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4E" w:rsidRPr="009C5117" w:rsidRDefault="0016324E">
      <w:pPr>
        <w:rPr>
          <w:rFonts w:ascii="Times New Roman" w:hAnsi="Times New Roman" w:cs="Times New Roman"/>
          <w:sz w:val="40"/>
          <w:szCs w:val="40"/>
        </w:rPr>
      </w:pPr>
      <w:r w:rsidRPr="009C5117">
        <w:rPr>
          <w:rFonts w:ascii="Times New Roman" w:hAnsi="Times New Roman" w:cs="Times New Roman"/>
          <w:sz w:val="40"/>
          <w:szCs w:val="40"/>
        </w:rPr>
        <w:t xml:space="preserve">                   Технологическая карта урока.</w:t>
      </w:r>
    </w:p>
    <w:p w:rsidR="0016324E" w:rsidRPr="00C00D34" w:rsidRDefault="0016324E" w:rsidP="00E129A6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00D3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1.Тема: "Прирожденные разрушители"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3 класс «Школа 2100».</w:t>
      </w:r>
    </w:p>
    <w:p w:rsidR="0016324E" w:rsidRPr="00790D50" w:rsidRDefault="0016324E" w:rsidP="00E129A6">
      <w:pPr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2.Интегрируемые предметы:</w:t>
      </w:r>
      <w:r>
        <w:rPr>
          <w:rFonts w:ascii="Times New Roman" w:hAnsi="Times New Roman" w:cs="Times New Roman"/>
          <w:sz w:val="24"/>
          <w:szCs w:val="24"/>
        </w:rPr>
        <w:t xml:space="preserve"> окружающий мир, биология.</w:t>
      </w:r>
      <w:r w:rsidRPr="0079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Учителя: Мельникова О.А., Черепанова Ф.Н.</w:t>
      </w:r>
    </w:p>
    <w:p w:rsidR="0016324E" w:rsidRDefault="0016324E" w:rsidP="00E129A6">
      <w:pPr>
        <w:rPr>
          <w:rFonts w:ascii="Times New Roman" w:hAnsi="Times New Roman" w:cs="Times New Roman"/>
          <w:sz w:val="24"/>
          <w:szCs w:val="24"/>
        </w:rPr>
      </w:pPr>
      <w:r w:rsidRPr="00C00D34">
        <w:rPr>
          <w:rFonts w:ascii="Times New Roman" w:hAnsi="Times New Roman" w:cs="Times New Roman"/>
          <w:sz w:val="24"/>
          <w:szCs w:val="24"/>
        </w:rPr>
        <w:t>3.Общее 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1 час.</w:t>
      </w:r>
    </w:p>
    <w:p w:rsidR="0016324E" w:rsidRPr="00C00D34" w:rsidRDefault="0016324E" w:rsidP="00E1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4.Цели:</w:t>
      </w:r>
    </w:p>
    <w:p w:rsidR="0016324E" w:rsidRPr="00073525" w:rsidRDefault="0016324E" w:rsidP="000735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25">
        <w:rPr>
          <w:rFonts w:ascii="Times New Roman" w:hAnsi="Times New Roman" w:cs="Times New Roman"/>
          <w:sz w:val="24"/>
          <w:szCs w:val="24"/>
        </w:rPr>
        <w:t>Дать представление о грибах, их строении и особенностях питания, познакомить с разнообразием грибов, растущий в нашей местности;</w:t>
      </w:r>
    </w:p>
    <w:p w:rsidR="0016324E" w:rsidRPr="00073525" w:rsidRDefault="0016324E" w:rsidP="000735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25">
        <w:rPr>
          <w:rFonts w:ascii="Times New Roman" w:hAnsi="Times New Roman" w:cs="Times New Roman"/>
          <w:sz w:val="24"/>
          <w:szCs w:val="24"/>
        </w:rPr>
        <w:t>Подвести к выводу о том, почему грибы относятся к отдельному царству;</w:t>
      </w:r>
    </w:p>
    <w:p w:rsidR="0016324E" w:rsidRPr="00073525" w:rsidRDefault="0016324E" w:rsidP="00073525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3525">
        <w:rPr>
          <w:rFonts w:ascii="Times New Roman" w:hAnsi="Times New Roman" w:cs="Times New Roman"/>
          <w:sz w:val="24"/>
          <w:szCs w:val="24"/>
        </w:rPr>
        <w:t xml:space="preserve">Учить применять полученные знания в знакомой ситуации. </w:t>
      </w:r>
    </w:p>
    <w:p w:rsidR="0016324E" w:rsidRPr="00C00D34" w:rsidRDefault="0016324E" w:rsidP="00E129A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23"/>
        <w:gridCol w:w="4023"/>
        <w:gridCol w:w="4289"/>
        <w:gridCol w:w="2426"/>
        <w:gridCol w:w="2225"/>
      </w:tblGrid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Этапы организации учебной деятельности </w:t>
            </w: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образования (предметные: базовый, повышенный уровни; метапредметные, личностные).</w:t>
            </w: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ребёнка (учебные задачи).</w:t>
            </w: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Учебный материал (тексты учебников, ЦОРы, социокультурные, социопроизводственные ресурсы).</w:t>
            </w: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Перечень приёмов (педтехник), позволяющих преодолеть трудности ребёнка в учебной деятельности.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Предметные: </w:t>
            </w:r>
          </w:p>
          <w:p w:rsidR="0016324E" w:rsidRPr="000C51A4" w:rsidRDefault="0016324E" w:rsidP="000C51A4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рассказывать о роли грибов в природе и жизни людей (Н);</w:t>
            </w:r>
          </w:p>
          <w:p w:rsidR="0016324E" w:rsidRPr="000C51A4" w:rsidRDefault="0016324E" w:rsidP="000C51A4">
            <w:pPr>
              <w:pStyle w:val="NoSpacing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различать (Н) и определять (П) съедобные и ядовитые грибы (на примере своей местности) (Н);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уметь оценивать правильность поведения людей в природе (Н).</w:t>
            </w:r>
          </w:p>
          <w:p w:rsidR="0016324E" w:rsidRPr="000C51A4" w:rsidRDefault="0016324E" w:rsidP="000C51A4">
            <w:pPr>
              <w:spacing w:after="0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(Н - необходимый уровень, П - программный).</w:t>
            </w:r>
          </w:p>
          <w:p w:rsidR="0016324E" w:rsidRPr="000C51A4" w:rsidRDefault="0016324E" w:rsidP="000C51A4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посредством организации групповой работы на уроке развивать личностные качества: коммуникативность, умение работать в группе;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умение оценивать</w:t>
            </w: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жизненные ситуации и  делать выбор, какой поступок совершить относительно моральных ценностей человека.</w:t>
            </w:r>
          </w:p>
          <w:p w:rsidR="0016324E" w:rsidRPr="000C51A4" w:rsidRDefault="0016324E" w:rsidP="000C51A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Метапредметные: </w:t>
            </w:r>
          </w:p>
          <w:p w:rsidR="0016324E" w:rsidRPr="000C51A4" w:rsidRDefault="0016324E" w:rsidP="000C51A4">
            <w:pPr>
              <w:pStyle w:val="NoSpacing"/>
              <w:spacing w:line="276" w:lineRule="auto"/>
              <w:ind w:left="360"/>
              <w:jc w:val="both"/>
              <w:rPr>
                <w:rStyle w:val="Strong"/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Познавательные УУД: </w:t>
            </w:r>
          </w:p>
          <w:p w:rsidR="0016324E" w:rsidRPr="000C51A4" w:rsidRDefault="0016324E" w:rsidP="000C51A4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знания: извлекать информацию, представленную в разных формах (текст, таблица, схема, иллюстрация и др.);</w:t>
            </w:r>
          </w:p>
          <w:p w:rsidR="0016324E" w:rsidRPr="000C51A4" w:rsidRDefault="0016324E" w:rsidP="000C51A4">
            <w:pPr>
              <w:pStyle w:val="NoSpacing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обобщения знаний;</w:t>
            </w:r>
          </w:p>
          <w:p w:rsidR="0016324E" w:rsidRPr="000C51A4" w:rsidRDefault="0016324E" w:rsidP="000C51A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и формулировать цель деятельности на уроке;  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самостоятельной работы, для контроля  действий и результатов своих и товарища;</w:t>
            </w:r>
          </w:p>
          <w:p w:rsidR="0016324E" w:rsidRPr="000C51A4" w:rsidRDefault="0016324E" w:rsidP="000C51A4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Коммуникативные УУД: 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доносить свою позицию до других: высказывать свою точку зрения и пытаться её обосновать, приводя аргументы; </w:t>
            </w:r>
          </w:p>
          <w:p w:rsidR="0016324E" w:rsidRPr="000C51A4" w:rsidRDefault="0016324E" w:rsidP="000C51A4">
            <w:pPr>
              <w:pStyle w:val="3"/>
              <w:numPr>
                <w:ilvl w:val="0"/>
                <w:numId w:val="11"/>
              </w:numPr>
              <w:spacing w:before="0"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C51A4">
              <w:rPr>
                <w:b w:val="0"/>
                <w:bCs w:val="0"/>
                <w:sz w:val="24"/>
                <w:szCs w:val="24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Учебник Вахрушев «Окружающий мир 3 класс», рабочая тетрадь , мультимедийная презентация, карточки с названиями «профессий» живых существ, препараты «Плесень», «Дрожжи», книги Плешаков «Атлас-определитель животных», «Памятка грибника», карточки для этапа рефлексии, грибы и корзина для этапа рефлексии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1.Орг.момент. Психологический настрой.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C00D34" w:rsidRDefault="0016324E" w:rsidP="00E129A6">
            <w:pPr>
              <w:pStyle w:val="NormalWeb"/>
            </w:pPr>
            <w:r w:rsidRPr="00C00D34">
              <w:t xml:space="preserve">Проверка готовности к уроку                                           </w:t>
            </w:r>
          </w:p>
          <w:p w:rsidR="0016324E" w:rsidRPr="00C00D34" w:rsidRDefault="0016324E" w:rsidP="00E129A6">
            <w:pPr>
              <w:pStyle w:val="NormalWeb"/>
            </w:pPr>
            <w:r w:rsidRPr="00C00D34">
              <w:t>О чем мы говорили на прошлом уроке?</w:t>
            </w:r>
          </w:p>
          <w:p w:rsidR="0016324E" w:rsidRPr="00C00D34" w:rsidRDefault="0016324E" w:rsidP="00E129A6">
            <w:pPr>
              <w:pStyle w:val="NormalWeb"/>
            </w:pPr>
            <w:r w:rsidRPr="00C00D34">
              <w:t>Назовите все части экосистемы.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Ответы сопровождаются выставлением демонстрационных карточек</w:t>
            </w:r>
          </w:p>
          <w:p w:rsidR="0016324E" w:rsidRPr="00C00D34" w:rsidRDefault="0016324E" w:rsidP="00E129A6">
            <w:pPr>
              <w:pStyle w:val="NormalWeb"/>
            </w:pPr>
            <w:r w:rsidRPr="00C00D34">
              <w:t xml:space="preserve">О чем мы сегодня на уроке будем говорить вы узнаете отгадав загадку 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C00D34" w:rsidRDefault="0016324E" w:rsidP="00E129A6">
            <w:pPr>
              <w:pStyle w:val="NormalWeb"/>
            </w:pPr>
            <w:r w:rsidRPr="00C00D34">
              <w:t>(О том как нам жить в дружбе с природой.)</w:t>
            </w:r>
          </w:p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2272"/>
              <w:gridCol w:w="140"/>
            </w:tblGrid>
            <w:tr w:rsidR="0016324E" w:rsidRPr="000C51A4">
              <w:trPr>
                <w:tblCellSpacing w:w="0" w:type="dxa"/>
              </w:trPr>
              <w:tc>
                <w:tcPr>
                  <w:tcW w:w="2272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1A4">
                    <w:rPr>
                      <w:rStyle w:val="Strong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Живая природа:     </w:t>
                  </w:r>
                </w:p>
              </w:tc>
              <w:tc>
                <w:tcPr>
                  <w:tcW w:w="140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24E" w:rsidRPr="000C51A4">
              <w:trPr>
                <w:tblCellSpacing w:w="0" w:type="dxa"/>
              </w:trPr>
              <w:tc>
                <w:tcPr>
                  <w:tcW w:w="2272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Производители</w:t>
                  </w:r>
                </w:p>
              </w:tc>
              <w:tc>
                <w:tcPr>
                  <w:tcW w:w="140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24E" w:rsidRPr="000C51A4">
              <w:trPr>
                <w:tblCellSpacing w:w="0" w:type="dxa"/>
              </w:trPr>
              <w:tc>
                <w:tcPr>
                  <w:tcW w:w="2272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Потребители</w:t>
                  </w:r>
                </w:p>
              </w:tc>
              <w:tc>
                <w:tcPr>
                  <w:tcW w:w="140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324E" w:rsidRPr="000C51A4">
              <w:trPr>
                <w:tblCellSpacing w:w="0" w:type="dxa"/>
              </w:trPr>
              <w:tc>
                <w:tcPr>
                  <w:tcW w:w="2272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Разрушители</w:t>
                  </w:r>
                </w:p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51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Неживая природа.</w:t>
                  </w:r>
                </w:p>
              </w:tc>
              <w:tc>
                <w:tcPr>
                  <w:tcW w:w="140" w:type="dxa"/>
                </w:tcPr>
                <w:p w:rsidR="0016324E" w:rsidRPr="000C51A4" w:rsidRDefault="0016324E" w:rsidP="000407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ИКТ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2.Сооб-щение темы и цели урока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C00D34" w:rsidRDefault="0016324E" w:rsidP="00E129A6">
            <w:pPr>
              <w:pStyle w:val="NormalWeb"/>
            </w:pPr>
            <w:r w:rsidRPr="000C51A4">
              <w:rPr>
                <w:color w:val="484848"/>
              </w:rPr>
              <w:t>Пока дети — каждый в берете,</w:t>
            </w:r>
            <w:r w:rsidRPr="000C51A4">
              <w:rPr>
                <w:color w:val="484848"/>
              </w:rPr>
              <w:br/>
              <w:t>Повзрослели — шляпы надели.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u w:val="single"/>
              </w:rPr>
              <w:t>Учитель:</w:t>
            </w:r>
            <w:r w:rsidRPr="00C00D34">
              <w:t xml:space="preserve"> Здравствуйте, сегодня вместе с героями нашего учебника Леной и Мишей мы отправимся в лес за грибами. И как всегда узнаем много нового.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i/>
                <w:iCs/>
              </w:rPr>
              <w:t>Звучит запись голосов птиц, постепенно затихая. Лена и Миша собирают грибы</w:t>
            </w:r>
            <w:r w:rsidRPr="00C00D34">
              <w:t>.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u w:val="single"/>
              </w:rPr>
              <w:t>Лена:</w:t>
            </w:r>
            <w:r w:rsidRPr="00C00D34">
              <w:t xml:space="preserve"> Миша, смотри какой гриб-боровик я нашла.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u w:val="single"/>
              </w:rPr>
              <w:t>Миша:</w:t>
            </w:r>
            <w:r w:rsidRPr="00C00D34">
              <w:t xml:space="preserve"> Правда! Он такой крепкий и красивый.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u w:val="single"/>
              </w:rPr>
              <w:t>Лена:</w:t>
            </w:r>
            <w:r w:rsidRPr="00C00D34">
              <w:t xml:space="preserve"> Интересно, грибы — это растения или животные?</w:t>
            </w:r>
          </w:p>
          <w:p w:rsidR="0016324E" w:rsidRPr="00C00D34" w:rsidRDefault="0016324E" w:rsidP="00E129A6">
            <w:pPr>
              <w:pStyle w:val="NormalWeb"/>
            </w:pPr>
            <w:r w:rsidRPr="000C51A4">
              <w:rPr>
                <w:u w:val="single"/>
              </w:rPr>
              <w:t>Миша</w:t>
            </w:r>
            <w:r w:rsidRPr="00C00D34">
              <w:t xml:space="preserve"> (уверенно): Грибы живут как животные: у них ведь нет хлорофилла.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Лена: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 Но ведь они не бегают, как животные, значит это растения.  </w:t>
            </w: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диалога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3.Постановка проблемы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C00D34" w:rsidRDefault="0016324E" w:rsidP="007001B1">
            <w:pPr>
              <w:pStyle w:val="NormalWeb"/>
            </w:pPr>
            <w:r w:rsidRPr="00C00D34">
              <w:t>Какой возник вопрос?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Для того, чтобы ответить на этот вопрос сегодня на уроке познакомимся подробно с грибами.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–это растения или животные?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проблемного диалога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4.Совместное открытие новых знаний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5.Применение знаний. (закрепление)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C00D34" w:rsidRDefault="0016324E" w:rsidP="007001B1">
            <w:pPr>
              <w:pStyle w:val="NormalWeb"/>
            </w:pPr>
            <w:r w:rsidRPr="00C00D34">
              <w:t>Для того, чтобы ответить на этот вопрос сегодня на уроке познакомимся подробно с грибами.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Сначала вспомним, какими признаками обладают растения?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Животные?</w:t>
            </w:r>
          </w:p>
          <w:p w:rsidR="0016324E" w:rsidRPr="00C00D34" w:rsidRDefault="0016324E" w:rsidP="007001B1">
            <w:pPr>
              <w:pStyle w:val="NormalWeb"/>
            </w:pPr>
          </w:p>
          <w:p w:rsidR="0016324E" w:rsidRPr="00C00D34" w:rsidRDefault="0016324E" w:rsidP="007001B1">
            <w:pPr>
              <w:pStyle w:val="NormalWeb"/>
            </w:pPr>
            <w:r w:rsidRPr="00C00D34">
              <w:t>Чем похожи грибы на растения?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Чем похожи грибы на животных?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Вывод Грибы –это растения или животные?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Мы познакомились с царством растений и с царством животных. Грибы не относятся ни к тому, ни к другому. Они – представители царства грибов.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Какую роль в экосистеме выполняют грибы?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Следующая загадка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Сколько грибов изображено на рисунке? (с.120)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Чтение с.120.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Из каких частей состоит гриб?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 питается гриб?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Сформулируем наши выводы в тетради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 Грибы –это растения или животные?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Где растут грибы? Почему на почве?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чем еще могут расти грибы?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Рассмотрите плесень. Она моментально прорастает на остатках пищи, потому что грибы прирожденные разрушители, но её споры могут быть ядовитыми для человека, нельзя в квартире допускать её размножения, также нельзя кормить птиц плесневелым хлебом, они могут отравиться.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        Очень важны для человека ПЛЕСНЕВЫЕ грибы. Из них получают лекарства – антибиотики, для борьбы с тяжёлыми заболеваниями.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Виды грибов: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Спорынья, эмпуза, трутовик,дрожжи ( прочитать в учебнике)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портят зерно. Древесину деревьев, но в тоже время приносят пользу- используются при приготовлении хлеба.                                                                                          Дрожжи-одноклеточные грибы, не образуют нитей грибницы, применяются для изготовления хлеба.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Наконец наиболее нам известны </w:t>
            </w: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шляпочные грибы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. Большую радость нам доставляют съедобные грибы. Конечно, если не путать их с ядовитыми.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pict>
                <v:group id="_x0000_s1026" editas="canvas" style="width:3in;height:18pt;mso-position-horizontal-relative:char;mso-position-vertical-relative:line" coordorigin="2589,1732" coordsize="7200,617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89;top:1732;width:7200;height:617" o:preferrelative="f">
                    <v:fill o:detectmouseclick="t"/>
                    <v:path o:extrusionok="t" o:connecttype="none"/>
                    <o:lock v:ext="edit" text="t"/>
                  </v:shape>
                  <v:line id="_x0000_s1028" style="position:absolute;flip:x" from="4089,1732" to="4389,2349">
                    <v:stroke endarrow="block"/>
                  </v:line>
                  <v:line id="_x0000_s1029" style="position:absolute" from="7689,1732" to="7989,2349">
                    <v:stroke endarrow="block"/>
                  </v:line>
                  <w10:anchorlock/>
                </v:group>
              </w:pic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Съедобные                          ядовитые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line id="_x0000_s1030" style="position:absolute;left:0;text-align:left;z-index:251657728" from="120.6pt,13.45pt" to="156.6pt,31.45pt">
                  <v:stroke endarrow="block"/>
                  <w10:anchorlock/>
                </v:line>
              </w:pict>
            </w:r>
            <w:r>
              <w:rPr>
                <w:noProof/>
                <w:lang w:eastAsia="ru-RU"/>
              </w:rPr>
              <w:pict>
                <v:line id="_x0000_s1031" style="position:absolute;left:0;text-align:left;flip:x;z-index:251656704" from="53.75pt,11.35pt" to="89.75pt,29.35pt">
                  <v:stroke endarrow="block"/>
                  <w10:anchorlock/>
                </v:line>
              </w:pic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Пластинчатые                трубчатые 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  Полезно знать, что среди трубчатых грибов нет особо опасных, а вот с пластинчатыми грибами нужно быть поосторожней. Ядовитые и незнакомые грибы лучше не трогать руками.</w:t>
            </w:r>
          </w:p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b/>
                <w:bCs/>
                <w:sz w:val="28"/>
                <w:szCs w:val="28"/>
              </w:rPr>
              <w:t xml:space="preserve"> </w:t>
            </w: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в группах. </w:t>
            </w:r>
          </w:p>
          <w:p w:rsidR="0016324E" w:rsidRPr="000C51A4" w:rsidRDefault="0016324E" w:rsidP="000C51A4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Продолжим наше исследование и познакомимся поближе с царством  грибов.</w:t>
            </w:r>
          </w:p>
          <w:p w:rsidR="0016324E" w:rsidRPr="00790D50" w:rsidRDefault="0016324E" w:rsidP="000C51A4">
            <w:pPr>
              <w:pStyle w:val="NormalWeb"/>
              <w:spacing w:before="0" w:beforeAutospacing="0" w:after="0" w:afterAutospacing="0" w:line="360" w:lineRule="auto"/>
              <w:ind w:firstLine="567"/>
              <w:jc w:val="both"/>
            </w:pPr>
            <w:r w:rsidRPr="00790D50">
              <w:t>У каждой группы есть свой план работы. Прочитайте внимательно задание,  выполните работу и сделайте вывод.</w:t>
            </w:r>
          </w:p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Повторим основные правила работы в группе. Читают хором.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Уважай своего товарища.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Умей каждого выслушать.</w:t>
            </w:r>
          </w:p>
          <w:p w:rsidR="0016324E" w:rsidRPr="000C51A4" w:rsidRDefault="0016324E" w:rsidP="000C51A4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согласен – предлагай!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сообщений в группах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6324E" w:rsidRPr="000C51A4" w:rsidRDefault="0016324E" w:rsidP="000C51A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Почему так называется?</w:t>
            </w:r>
          </w:p>
          <w:p w:rsidR="0016324E" w:rsidRPr="000C51A4" w:rsidRDefault="0016324E" w:rsidP="000C51A4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Трубчатый или пластинчатый?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ind w:left="108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</w:t>
            </w:r>
          </w:p>
          <w:p w:rsidR="0016324E" w:rsidRPr="000C51A4" w:rsidRDefault="0016324E" w:rsidP="000C51A4">
            <w:pPr>
              <w:pStyle w:val="HTMLPreformatted"/>
              <w:shd w:val="clear" w:color="auto" w:fill="FFF9EA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Если неказист на вид,</w:t>
            </w:r>
          </w:p>
          <w:p w:rsidR="0016324E" w:rsidRPr="000C51A4" w:rsidRDefault="0016324E" w:rsidP="000C51A4">
            <w:pPr>
              <w:pStyle w:val="HTMLPreformatted"/>
              <w:shd w:val="clear" w:color="auto" w:fill="FFF9EA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Прячется умело,</w:t>
            </w:r>
          </w:p>
          <w:p w:rsidR="0016324E" w:rsidRPr="000C51A4" w:rsidRDefault="0016324E" w:rsidP="000C51A4">
            <w:pPr>
              <w:pStyle w:val="HTMLPreformatted"/>
              <w:shd w:val="clear" w:color="auto" w:fill="FFF9EA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Это самый вкусный гриб Под названьем </w:t>
            </w:r>
          </w:p>
          <w:p w:rsidR="0016324E" w:rsidRPr="000C51A4" w:rsidRDefault="0016324E" w:rsidP="000C51A4">
            <w:pPr>
              <w:pStyle w:val="HTMLPreformatted"/>
              <w:shd w:val="clear" w:color="auto" w:fill="FFF9EA"/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 Не спорю - не белый,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>Я, братцы, попроще.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>Расту я обычно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>В берёзовой роще.</w:t>
            </w:r>
          </w:p>
          <w:p w:rsidR="0016324E" w:rsidRPr="000C51A4" w:rsidRDefault="0016324E" w:rsidP="000C51A4">
            <w:pPr>
              <w:pStyle w:val="Heading4"/>
              <w:spacing w:line="270" w:lineRule="atLeast"/>
              <w:rPr>
                <w:b w:val="0"/>
                <w:bCs w:val="0"/>
                <w:sz w:val="24"/>
                <w:szCs w:val="24"/>
              </w:rPr>
            </w:pPr>
            <w:r w:rsidRPr="000C51A4">
              <w:rPr>
                <w:b w:val="0"/>
                <w:bCs w:val="0"/>
                <w:sz w:val="24"/>
                <w:szCs w:val="24"/>
              </w:rPr>
              <w:t>Ходят в рыженьких беретах,</w:t>
            </w:r>
            <w:r w:rsidRPr="000C51A4">
              <w:rPr>
                <w:b w:val="0"/>
                <w:bCs w:val="0"/>
                <w:sz w:val="24"/>
                <w:szCs w:val="24"/>
              </w:rPr>
              <w:br/>
              <w:t>Осень в лес приносят летом.                                                Очень дружные сестрички   .Золотистые ... -</w:t>
            </w:r>
            <w:r w:rsidRPr="000C51A4">
              <w:rPr>
                <w:b w:val="0"/>
                <w:bCs w:val="0"/>
                <w:sz w:val="24"/>
                <w:szCs w:val="24"/>
              </w:rPr>
              <w:br/>
            </w:r>
          </w:p>
          <w:p w:rsidR="0016324E" w:rsidRPr="000C51A4" w:rsidRDefault="0016324E" w:rsidP="000C51A4">
            <w:pPr>
              <w:pStyle w:val="Heading4"/>
              <w:spacing w:line="270" w:lineRule="atLeast"/>
              <w:rPr>
                <w:b w:val="0"/>
                <w:bCs w:val="0"/>
                <w:sz w:val="24"/>
                <w:szCs w:val="24"/>
              </w:rPr>
            </w:pPr>
            <w:r w:rsidRPr="000C51A4">
              <w:rPr>
                <w:b w:val="0"/>
                <w:bCs w:val="0"/>
                <w:sz w:val="24"/>
                <w:szCs w:val="24"/>
              </w:rPr>
              <w:t>Нет грибов дружней, чем эти, -</w:t>
            </w:r>
            <w:r w:rsidRPr="000C51A4">
              <w:rPr>
                <w:b w:val="0"/>
                <w:bCs w:val="0"/>
                <w:sz w:val="24"/>
                <w:szCs w:val="24"/>
              </w:rPr>
              <w:br/>
              <w:t>Знают взрослые и дети -</w:t>
            </w:r>
            <w:r w:rsidRPr="000C51A4">
              <w:rPr>
                <w:b w:val="0"/>
                <w:bCs w:val="0"/>
                <w:sz w:val="24"/>
                <w:szCs w:val="24"/>
              </w:rPr>
              <w:br/>
              <w:t>На пеньках растут в лесу,</w:t>
            </w:r>
            <w:r w:rsidRPr="000C51A4">
              <w:rPr>
                <w:b w:val="0"/>
                <w:bCs w:val="0"/>
                <w:sz w:val="24"/>
                <w:szCs w:val="24"/>
              </w:rPr>
              <w:br/>
              <w:t>Как веснушки на носу.</w:t>
            </w:r>
          </w:p>
          <w:p w:rsidR="0016324E" w:rsidRPr="000C51A4" w:rsidRDefault="0016324E" w:rsidP="000C51A4">
            <w:pPr>
              <w:pStyle w:val="NormalWeb"/>
              <w:spacing w:line="270" w:lineRule="atLeast"/>
              <w:rPr>
                <w:color w:val="404040"/>
              </w:rPr>
            </w:pPr>
            <w:r w:rsidRPr="000C51A4">
              <w:rPr>
                <w:color w:val="404040"/>
              </w:rPr>
              <w:t>Зашёл мужик в сосняк,</w:t>
            </w:r>
            <w:r w:rsidRPr="000C51A4">
              <w:rPr>
                <w:color w:val="404040"/>
              </w:rPr>
              <w:br/>
              <w:t>Нашёл слизняк,</w:t>
            </w:r>
            <w:r w:rsidRPr="000C51A4">
              <w:rPr>
                <w:color w:val="404040"/>
              </w:rPr>
              <w:br/>
              <w:t>Бросить - жалко,</w:t>
            </w:r>
            <w:r w:rsidRPr="000C51A4">
              <w:rPr>
                <w:color w:val="404040"/>
              </w:rPr>
              <w:br/>
              <w:t>Съесть - сыро.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Вдоль лесных дорожек много белых ножек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шляпках разноцветных, издали приметных.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 их бери, не мешкай, ведь это – ... 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Несъедобные 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Но уничтожать, пинать, топтать ядовитые грибы нельзя, ими могут питаться животные леса. Некоторые грибы включены а Красную книгу.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Составление памятки грибника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Собирай только знакомые съедобные грибы</w:t>
            </w:r>
          </w:p>
          <w:p w:rsidR="0016324E" w:rsidRPr="000C51A4" w:rsidRDefault="0016324E" w:rsidP="000C51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Можно раскапывать листья, лесу это не вредит</w:t>
            </w:r>
          </w:p>
          <w:p w:rsidR="0016324E" w:rsidRPr="000C51A4" w:rsidRDefault="0016324E" w:rsidP="000C51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лучше срезать ножом.</w:t>
            </w:r>
          </w:p>
          <w:p w:rsidR="0016324E" w:rsidRPr="000C51A4" w:rsidRDefault="0016324E" w:rsidP="000C51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бери старые, червивые грибы. Они могут содержать опасный для человека яд.</w:t>
            </w:r>
          </w:p>
          <w:p w:rsidR="0016324E" w:rsidRPr="000C51A4" w:rsidRDefault="0016324E" w:rsidP="000C51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можно собирать  в любом месте, даже в городе.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Проверка с помощью презентации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двигаются</w:t>
            </w: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Двигаются</w:t>
            </w:r>
          </w:p>
          <w:p w:rsidR="0016324E" w:rsidRPr="000C51A4" w:rsidRDefault="0016324E" w:rsidP="000C51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Заглатывают и переваривают пищу.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двигаются, Растут постоянно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Питаются готовыми веществами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не относятся ни к растениям, ни к животным. Они представители царства грибов.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Они являются разрушителями, замыкают круговорот веществ.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Предположения детей…………………………………………...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Грибница состоит из тонких длинных клеток, плодового тела, в них созревают споры.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Клетки грибницы впитывают растворенные вещества.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не относятся ни к растениям, ни к животным. Они представители царства грибов.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растут в лесу на поверхности почвы. Они разрушители- перерабатывают органические вещества.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Рассматривают плесень на хлебе.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854B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грибы под микроскопом.</w:t>
            </w:r>
          </w:p>
          <w:p w:rsidR="0016324E" w:rsidRPr="000C51A4" w:rsidRDefault="0016324E" w:rsidP="00854B1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Рассмотрите дрожжи.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в группах белый, лисичка, подберезовик, опята, груздь, сыроежка (используются книги Плешакова «Атлас-определитель животных»)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Дети отгадывают загадки и выступают с сообщениями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Заполните таблицу. Выступает один из группы. (выносим на доску)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Подберезовик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Лисички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Опята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Груздь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Сыроежки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с. 122-выполнить задание  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группах выбрать правильное утверждение и приклеить в памятку.</w:t>
            </w:r>
          </w:p>
          <w:p w:rsidR="0016324E" w:rsidRPr="000C51A4" w:rsidRDefault="0016324E" w:rsidP="000C51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Собирай грибы, о которых когда-то слышал.</w:t>
            </w:r>
          </w:p>
          <w:p w:rsidR="0016324E" w:rsidRPr="000C51A4" w:rsidRDefault="0016324E" w:rsidP="000C51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разрывай и не раскидывай листву, мох. Грибница может высохнуть и погибнет.</w:t>
            </w:r>
          </w:p>
          <w:p w:rsidR="0016324E" w:rsidRPr="000C51A4" w:rsidRDefault="0016324E" w:rsidP="000C51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можно срывать рукой.</w:t>
            </w:r>
          </w:p>
          <w:p w:rsidR="0016324E" w:rsidRPr="000C51A4" w:rsidRDefault="0016324E" w:rsidP="000C51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Чем больше гриб, тем он вкусней и полнее корзина.</w:t>
            </w:r>
          </w:p>
          <w:p w:rsidR="0016324E" w:rsidRPr="000C51A4" w:rsidRDefault="0016324E" w:rsidP="000C51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собирай грибы возле шоссейных дорог и промышленных предприятий, в городской черте.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Мотивация успеха.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 технология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Работа с текстом. Поиск нужной информации.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«Яркое пятно».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Исседование.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Исследование.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Творческое задание. Поиск нужной информации.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6.Итог урока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Вспомним вопрос урока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Грибы –это растения или животные?                                              Чем похожи грибы на растения?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Чем похожи грибы на животных?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Сравним с выводом учебника.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Какие виды грибов узнали?</w:t>
            </w:r>
          </w:p>
          <w:p w:rsidR="0016324E" w:rsidRPr="00C00D34" w:rsidRDefault="0016324E" w:rsidP="007001B1">
            <w:pPr>
              <w:pStyle w:val="NormalWeb"/>
            </w:pPr>
            <w:r w:rsidRPr="00C00D34">
              <w:t>Почему урок назывался «Прирожденные разрушители»?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Грибы относятся к царству грибов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Не двигаются, Растут постоянно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Питаются готовыми веществами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Спорынья, эмпуза, трутовик, дрожжи, шляпочные 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Потому, что грибы в экосистеме выполняют роль разрушителей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Вопросы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7.Рефлексия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C00D34">
            <w:pPr>
              <w:pStyle w:val="NormalWeb"/>
              <w:rPr>
                <w:b/>
                <w:bCs/>
              </w:rPr>
            </w:pPr>
            <w:r w:rsidRPr="000C51A4">
              <w:rPr>
                <w:b/>
                <w:bCs/>
              </w:rPr>
              <w:t>На листках выполняется тест –рефлексия каждым учеником.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1. К какому царству относятся 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А    Царство растений                                                                                Б    Царство животных                                                                                В   Царство грибов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2. Кем являются грибы в экосистеме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Е   Производители                                                                                       И   Потребители                                                                                            А   Разрушители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3. Выберите одноклеточные грибы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М   трутовик   Л    дрожжи     Н   груздь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4. Часть гриба, которую важно не разрушить при сборе…                 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   грибница     О   споры        А  тело гриба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5. Золотое правило грибника-                                                                        Н   собирать те грибы, о которых когда-то слышал                                                                 Т   собрать как можно   больше грибов                                                    Й   собирать только известные съедобные грибы</w:t>
            </w: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Применение знаний. Тест.</w:t>
            </w:r>
          </w:p>
        </w:tc>
      </w:tr>
      <w:tr w:rsidR="0016324E" w:rsidRPr="000C51A4" w:rsidTr="00D5677F">
        <w:tc>
          <w:tcPr>
            <w:tcW w:w="0" w:type="auto"/>
          </w:tcPr>
          <w:p w:rsidR="0016324E" w:rsidRPr="000C51A4" w:rsidRDefault="0016324E" w:rsidP="000C51A4">
            <w:pPr>
              <w:pStyle w:val="Heading3"/>
              <w:spacing w:line="240" w:lineRule="auto"/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8.Домашнее задание. 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Самостоятельно изучить лишайники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 xml:space="preserve">У каждого из вас на парте лежит гриб, выберите тот который соответствует вашей работе на уроке, и положите в корзину на доске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красный– было интересно и узнали на уроке что-то новое;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жёлтый – было интересно, но нового ничего не узнали; </w:t>
            </w:r>
            <w:r w:rsidRPr="000C51A4">
              <w:rPr>
                <w:rFonts w:ascii="Times New Roman" w:hAnsi="Times New Roman" w:cs="Times New Roman"/>
                <w:sz w:val="24"/>
                <w:szCs w:val="24"/>
              </w:rPr>
              <w:br/>
              <w:t>коричневый– было неинтересно.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24E" w:rsidRPr="00C00D34" w:rsidRDefault="0016324E" w:rsidP="00C00D34">
            <w:pPr>
              <w:pStyle w:val="NormalWeb"/>
            </w:pPr>
            <w:r>
              <w:t>Спасибо большое, вы МОЛОДЦЫ!</w:t>
            </w:r>
          </w:p>
          <w:p w:rsidR="0016324E" w:rsidRPr="00C00D34" w:rsidRDefault="0016324E" w:rsidP="00C00D34">
            <w:pPr>
              <w:pStyle w:val="NormalWeb"/>
            </w:pPr>
          </w:p>
        </w:tc>
        <w:tc>
          <w:tcPr>
            <w:tcW w:w="4289" w:type="dxa"/>
          </w:tcPr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С.123 в учебнике, сообщение по теме по желанию.</w:t>
            </w:r>
          </w:p>
          <w:p w:rsidR="0016324E" w:rsidRPr="000C51A4" w:rsidRDefault="0016324E" w:rsidP="000C51A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6324E" w:rsidRPr="000C51A4" w:rsidRDefault="0016324E" w:rsidP="000C5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Словесное поощрение</w:t>
            </w:r>
          </w:p>
        </w:tc>
      </w:tr>
    </w:tbl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 xml:space="preserve">Физминутка  </w:t>
      </w:r>
      <w:r w:rsidRPr="00D5677F">
        <w:rPr>
          <w:b/>
          <w:bCs/>
          <w:color w:val="000000"/>
        </w:rPr>
        <w:t>«По грибы»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Осеннюю порою мы в лес с тобой придем, </w:t>
      </w:r>
      <w:r w:rsidRPr="00D5677F">
        <w:rPr>
          <w:i/>
          <w:iCs/>
          <w:color w:val="000000"/>
        </w:rPr>
        <w:t>(шагают на месте)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Грибов корзинку целую в лесу мы соберем! </w:t>
      </w:r>
      <w:r w:rsidRPr="00D5677F">
        <w:rPr>
          <w:i/>
          <w:iCs/>
          <w:color w:val="000000"/>
        </w:rPr>
        <w:t>(приседания)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Летает паутина и падает листва, </w:t>
      </w:r>
      <w:r w:rsidRPr="00D5677F">
        <w:rPr>
          <w:i/>
          <w:iCs/>
          <w:color w:val="000000"/>
        </w:rPr>
        <w:t>(покачивают руками над головой)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Шуршит под сапогами увядшая трава. </w:t>
      </w:r>
      <w:r w:rsidRPr="00D5677F">
        <w:rPr>
          <w:i/>
          <w:iCs/>
          <w:color w:val="000000"/>
        </w:rPr>
        <w:t>(«шуршат» ногами)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По тонкому мосточку ручей мы перейдем, </w:t>
      </w:r>
      <w:r w:rsidRPr="00D5677F">
        <w:rPr>
          <w:i/>
          <w:iCs/>
          <w:color w:val="000000"/>
        </w:rPr>
        <w:t>(идут на носочках)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Семью лисичек рыженьких во мху с тобой найдем. </w:t>
      </w:r>
      <w:r w:rsidRPr="00D5677F">
        <w:rPr>
          <w:i/>
          <w:iCs/>
          <w:color w:val="000000"/>
        </w:rPr>
        <w:t>(наклоны вниз)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Раздвинем травку палочкой и там увидим вдруг - </w:t>
      </w:r>
      <w:r w:rsidRPr="00D5677F">
        <w:rPr>
          <w:i/>
          <w:iCs/>
          <w:color w:val="000000"/>
        </w:rPr>
        <w:t>(скрестные движения прямых рук)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Цветные сыроежки рассыпались вокруг. </w:t>
      </w:r>
      <w:r w:rsidRPr="00D5677F">
        <w:rPr>
          <w:i/>
          <w:iCs/>
          <w:color w:val="000000"/>
        </w:rPr>
        <w:t>(кружатся на месте)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А на полянке крепкие боровики стоят. </w:t>
      </w:r>
      <w:r w:rsidRPr="00D5677F">
        <w:rPr>
          <w:i/>
          <w:iCs/>
          <w:color w:val="000000"/>
        </w:rPr>
        <w:t>(«пружинка»)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Под лапы елок спрятались, в корзинку не хотят. </w:t>
      </w:r>
      <w:r w:rsidRPr="00D5677F">
        <w:rPr>
          <w:i/>
          <w:iCs/>
          <w:color w:val="000000"/>
        </w:rPr>
        <w:t>(ставят руки «елочкой» над головой)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Опят, груздей и рыжиков с тобою мы нашли, </w:t>
      </w:r>
      <w:r w:rsidRPr="00D5677F">
        <w:rPr>
          <w:i/>
          <w:iCs/>
          <w:color w:val="000000"/>
        </w:rPr>
        <w:t>(повороты вправо-влево)</w:t>
      </w:r>
    </w:p>
    <w:p w:rsidR="0016324E" w:rsidRPr="00D5677F" w:rsidRDefault="0016324E" w:rsidP="00D5677F">
      <w:pPr>
        <w:pStyle w:val="NormalWeb"/>
        <w:spacing w:before="0" w:beforeAutospacing="0" w:after="166" w:afterAutospacing="0"/>
        <w:rPr>
          <w:color w:val="000000"/>
        </w:rPr>
      </w:pPr>
      <w:r w:rsidRPr="00D5677F">
        <w:rPr>
          <w:color w:val="000000"/>
        </w:rPr>
        <w:t>Грибов корзинку целую домой мы принесли! </w:t>
      </w:r>
      <w:r w:rsidRPr="00D5677F">
        <w:rPr>
          <w:i/>
          <w:iCs/>
          <w:color w:val="000000"/>
        </w:rPr>
        <w:t>(хлопают в ладоши)</w:t>
      </w:r>
    </w:p>
    <w:p w:rsidR="0016324E" w:rsidRDefault="0016324E" w:rsidP="00790D50">
      <w:pPr>
        <w:pStyle w:val="ListParagraph"/>
        <w:spacing w:line="360" w:lineRule="auto"/>
        <w:ind w:left="0" w:firstLine="567"/>
        <w:jc w:val="both"/>
        <w:rPr>
          <w:b/>
          <w:bCs/>
          <w:sz w:val="28"/>
          <w:szCs w:val="28"/>
        </w:rPr>
      </w:pPr>
    </w:p>
    <w:p w:rsidR="0016324E" w:rsidRDefault="0016324E" w:rsidP="00790D50">
      <w:pPr>
        <w:pStyle w:val="ListParagraph"/>
        <w:spacing w:line="360" w:lineRule="auto"/>
        <w:ind w:lef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Задания для работы в группах.</w:t>
      </w:r>
    </w:p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1.</w:t>
      </w:r>
    </w:p>
    <w:p w:rsidR="0016324E" w:rsidRPr="00CB1E37" w:rsidRDefault="0016324E" w:rsidP="00790D50">
      <w:pPr>
        <w:pStyle w:val="ListParagraph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трутовиках. Заполните таблицу.</w:t>
      </w:r>
    </w:p>
    <w:tbl>
      <w:tblPr>
        <w:tblW w:w="107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0"/>
        <w:gridCol w:w="1559"/>
        <w:gridCol w:w="2126"/>
        <w:gridCol w:w="1276"/>
        <w:gridCol w:w="1829"/>
        <w:gridCol w:w="2424"/>
      </w:tblGrid>
      <w:tr w:rsidR="0016324E" w:rsidRPr="000C51A4">
        <w:tc>
          <w:tcPr>
            <w:tcW w:w="1560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21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Где обитает?</w:t>
            </w:r>
          </w:p>
        </w:tc>
        <w:tc>
          <w:tcPr>
            <w:tcW w:w="127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2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424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Роль в природе</w:t>
            </w:r>
          </w:p>
        </w:tc>
      </w:tr>
      <w:tr w:rsidR="0016324E" w:rsidRPr="000C51A4">
        <w:tc>
          <w:tcPr>
            <w:tcW w:w="1560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2.</w:t>
      </w:r>
    </w:p>
    <w:p w:rsidR="0016324E" w:rsidRPr="00CB1E37" w:rsidRDefault="0016324E" w:rsidP="00790D50">
      <w:pPr>
        <w:pStyle w:val="ListParagraph"/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плесени в учебнике страница 121 и дополнительный материал. Заполните таблицу.</w:t>
      </w:r>
    </w:p>
    <w:tbl>
      <w:tblPr>
        <w:tblW w:w="108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276"/>
        <w:gridCol w:w="1842"/>
        <w:gridCol w:w="1984"/>
        <w:gridCol w:w="1808"/>
        <w:gridCol w:w="2445"/>
      </w:tblGrid>
      <w:tr w:rsidR="0016324E" w:rsidRPr="000C51A4">
        <w:tc>
          <w:tcPr>
            <w:tcW w:w="15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1842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Виды плесени</w:t>
            </w:r>
          </w:p>
        </w:tc>
        <w:tc>
          <w:tcPr>
            <w:tcW w:w="1984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 образуется?</w:t>
            </w:r>
          </w:p>
        </w:tc>
        <w:tc>
          <w:tcPr>
            <w:tcW w:w="1808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 питается?</w:t>
            </w:r>
          </w:p>
        </w:tc>
        <w:tc>
          <w:tcPr>
            <w:tcW w:w="2445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В чём вред плесени?</w:t>
            </w:r>
          </w:p>
        </w:tc>
      </w:tr>
      <w:tr w:rsidR="0016324E" w:rsidRPr="000C51A4">
        <w:tc>
          <w:tcPr>
            <w:tcW w:w="15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3.</w:t>
      </w:r>
    </w:p>
    <w:p w:rsidR="0016324E" w:rsidRPr="00CB1E37" w:rsidRDefault="0016324E" w:rsidP="00790D50">
      <w:pPr>
        <w:pStyle w:val="ListParagraph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плесени в учебнике страница 121 и дополнительный материал, ответьте на вопрос:</w:t>
      </w:r>
    </w:p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Что такое плесень?_______________________________________________________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Где используют плесень?__________________________________________________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Нужно ли с ней  бороться? ________________________________________________</w:t>
      </w:r>
    </w:p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4.</w:t>
      </w:r>
    </w:p>
    <w:p w:rsidR="0016324E" w:rsidRPr="00CB1E37" w:rsidRDefault="0016324E" w:rsidP="00790D50">
      <w:pPr>
        <w:pStyle w:val="ListParagraph"/>
        <w:numPr>
          <w:ilvl w:val="0"/>
          <w:numId w:val="16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дрожжах в учебнике страница 121 и дополнительный материал. Заполните таблицу.</w:t>
      </w:r>
    </w:p>
    <w:tbl>
      <w:tblPr>
        <w:tblW w:w="109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559"/>
        <w:gridCol w:w="1418"/>
        <w:gridCol w:w="2126"/>
        <w:gridCol w:w="2551"/>
        <w:gridCol w:w="1802"/>
      </w:tblGrid>
      <w:tr w:rsidR="0016324E" w:rsidRPr="000C51A4">
        <w:tc>
          <w:tcPr>
            <w:tcW w:w="1526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</w:tc>
        <w:tc>
          <w:tcPr>
            <w:tcW w:w="1418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126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Где обитают?</w:t>
            </w:r>
          </w:p>
        </w:tc>
        <w:tc>
          <w:tcPr>
            <w:tcW w:w="2551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Рост, размножение</w:t>
            </w:r>
          </w:p>
        </w:tc>
        <w:tc>
          <w:tcPr>
            <w:tcW w:w="1802" w:type="dxa"/>
          </w:tcPr>
          <w:p w:rsidR="0016324E" w:rsidRPr="000C51A4" w:rsidRDefault="0016324E" w:rsidP="000C51A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</w:tc>
      </w:tr>
      <w:tr w:rsidR="0016324E" w:rsidRPr="000C51A4">
        <w:tc>
          <w:tcPr>
            <w:tcW w:w="15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5.</w:t>
      </w:r>
    </w:p>
    <w:p w:rsidR="0016324E" w:rsidRPr="00CB1E37" w:rsidRDefault="0016324E" w:rsidP="00790D50">
      <w:pPr>
        <w:pStyle w:val="ListParagraph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грибах в учебнике страница 120, 121 и дополнительный материал.  Заполните таблицу.</w:t>
      </w:r>
    </w:p>
    <w:tbl>
      <w:tblPr>
        <w:tblW w:w="1102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985"/>
        <w:gridCol w:w="2268"/>
        <w:gridCol w:w="2552"/>
        <w:gridCol w:w="2409"/>
      </w:tblGrid>
      <w:tr w:rsidR="0016324E" w:rsidRPr="000C51A4">
        <w:tc>
          <w:tcPr>
            <w:tcW w:w="180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Где обитает?</w:t>
            </w:r>
          </w:p>
        </w:tc>
        <w:tc>
          <w:tcPr>
            <w:tcW w:w="2268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 питается?</w:t>
            </w:r>
          </w:p>
        </w:tc>
        <w:tc>
          <w:tcPr>
            <w:tcW w:w="2552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Как размножается?</w:t>
            </w:r>
          </w:p>
        </w:tc>
        <w:tc>
          <w:tcPr>
            <w:tcW w:w="2409" w:type="dxa"/>
          </w:tcPr>
          <w:p w:rsidR="0016324E" w:rsidRPr="000C51A4" w:rsidRDefault="0016324E" w:rsidP="000C51A4">
            <w:pPr>
              <w:pStyle w:val="ListParagraph"/>
              <w:tabs>
                <w:tab w:val="left" w:pos="157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1A4">
              <w:rPr>
                <w:rFonts w:ascii="Times New Roman" w:hAnsi="Times New Roman" w:cs="Times New Roman"/>
                <w:sz w:val="24"/>
                <w:szCs w:val="24"/>
              </w:rPr>
              <w:t>Роль в экосистеме</w:t>
            </w:r>
          </w:p>
        </w:tc>
      </w:tr>
      <w:tr w:rsidR="0016324E" w:rsidRPr="000C51A4">
        <w:tc>
          <w:tcPr>
            <w:tcW w:w="180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24E" w:rsidRPr="000C51A4" w:rsidRDefault="0016324E" w:rsidP="000C51A4">
            <w:pPr>
              <w:pStyle w:val="ListParagraph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E37">
        <w:rPr>
          <w:rFonts w:ascii="Times New Roman" w:hAnsi="Times New Roman" w:cs="Times New Roman"/>
          <w:b/>
          <w:bCs/>
          <w:sz w:val="24"/>
          <w:szCs w:val="24"/>
        </w:rPr>
        <w:t>Группа 6.</w:t>
      </w:r>
    </w:p>
    <w:p w:rsidR="0016324E" w:rsidRPr="00CB1E37" w:rsidRDefault="0016324E" w:rsidP="00790D50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ЧАСТИ ГРИБА</w:t>
      </w:r>
    </w:p>
    <w:p w:rsidR="0016324E" w:rsidRPr="00CB1E37" w:rsidRDefault="0016324E" w:rsidP="00790D50">
      <w:pPr>
        <w:pStyle w:val="ListParagraph"/>
        <w:numPr>
          <w:ilvl w:val="0"/>
          <w:numId w:val="1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Прочитайте текст о грибах в учебнике страница 120, 121 и дополнительный материал. Подпишите название частей гриба.</w:t>
      </w:r>
    </w:p>
    <w:p w:rsidR="0016324E" w:rsidRPr="00CB1E37" w:rsidRDefault="0016324E" w:rsidP="00790D50">
      <w:pPr>
        <w:spacing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C51A4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Рисунок 2" o:spid="_x0000_i1026" type="#_x0000_t75" style="width:146.25pt;height:121.5pt;visibility:visible">
            <v:imagedata r:id="rId5" o:title=""/>
          </v:shape>
        </w:pict>
      </w:r>
      <w:r w:rsidRPr="00CB1E37">
        <w:rPr>
          <w:rFonts w:ascii="Times New Roman" w:hAnsi="Times New Roman" w:cs="Times New Roman"/>
          <w:sz w:val="24"/>
          <w:szCs w:val="24"/>
        </w:rPr>
        <w:t xml:space="preserve"> Слова для справок:  шляпка, ножка, грибница (мицелий), плодовое тело, споры.</w:t>
      </w:r>
    </w:p>
    <w:p w:rsidR="0016324E" w:rsidRPr="00CB1E37" w:rsidRDefault="0016324E" w:rsidP="00790D50">
      <w:pPr>
        <w:pStyle w:val="ListParagraph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sz w:val="24"/>
          <w:szCs w:val="24"/>
        </w:rPr>
        <w:t>Объясни: грибы бывают трубчатые – это грибы, у которых_______________ и пластинчатые – это грибы, у которых__________________________________________</w:t>
      </w:r>
    </w:p>
    <w:p w:rsidR="0016324E" w:rsidRPr="00CB1E37" w:rsidRDefault="0016324E" w:rsidP="00790D50">
      <w:pPr>
        <w:spacing w:line="36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</w:rPr>
        <w:t>Подведение итогов работы в группах. Выступление каждой группы.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  <w:u w:val="single"/>
        </w:rPr>
        <w:t>1 группа</w:t>
      </w:r>
      <w:r w:rsidRPr="00CB1E37">
        <w:rPr>
          <w:rFonts w:ascii="Times New Roman" w:hAnsi="Times New Roman" w:cs="Times New Roman"/>
          <w:sz w:val="24"/>
          <w:szCs w:val="24"/>
        </w:rPr>
        <w:t xml:space="preserve">: ТРУТОВИК 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  <w:u w:val="single"/>
        </w:rPr>
        <w:t>2, 3 группа</w:t>
      </w:r>
      <w:r w:rsidRPr="00CB1E37">
        <w:rPr>
          <w:rFonts w:ascii="Times New Roman" w:hAnsi="Times New Roman" w:cs="Times New Roman"/>
          <w:sz w:val="24"/>
          <w:szCs w:val="24"/>
        </w:rPr>
        <w:t xml:space="preserve">: ПЛЕСЕНЬ 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  <w:u w:val="single"/>
        </w:rPr>
        <w:t>4 группа</w:t>
      </w:r>
      <w:r w:rsidRPr="00CB1E37">
        <w:rPr>
          <w:rFonts w:ascii="Times New Roman" w:hAnsi="Times New Roman" w:cs="Times New Roman"/>
          <w:sz w:val="24"/>
          <w:szCs w:val="24"/>
        </w:rPr>
        <w:t xml:space="preserve">: ДРОЖЖИ 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  <w:u w:val="single"/>
        </w:rPr>
        <w:t>5 группа</w:t>
      </w:r>
      <w:r w:rsidRPr="00CB1E37">
        <w:rPr>
          <w:rFonts w:ascii="Times New Roman" w:hAnsi="Times New Roman" w:cs="Times New Roman"/>
          <w:sz w:val="24"/>
          <w:szCs w:val="24"/>
        </w:rPr>
        <w:t xml:space="preserve">: ГРИБЫ </w:t>
      </w:r>
    </w:p>
    <w:p w:rsidR="0016324E" w:rsidRPr="00CB1E37" w:rsidRDefault="0016324E" w:rsidP="00790D5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E37">
        <w:rPr>
          <w:rFonts w:ascii="Times New Roman" w:hAnsi="Times New Roman" w:cs="Times New Roman"/>
          <w:i/>
          <w:iCs/>
          <w:sz w:val="24"/>
          <w:szCs w:val="24"/>
          <w:u w:val="single"/>
        </w:rPr>
        <w:t>6 группа</w:t>
      </w:r>
      <w:r w:rsidRPr="00CB1E37">
        <w:rPr>
          <w:rFonts w:ascii="Times New Roman" w:hAnsi="Times New Roman" w:cs="Times New Roman"/>
          <w:sz w:val="24"/>
          <w:szCs w:val="24"/>
        </w:rPr>
        <w:t xml:space="preserve">: СТРОЕНИЕ ГРИБОВ </w:t>
      </w:r>
    </w:p>
    <w:p w:rsidR="0016324E" w:rsidRPr="00CB1E37" w:rsidRDefault="0016324E" w:rsidP="00790D50">
      <w:pPr>
        <w:spacing w:line="360" w:lineRule="auto"/>
        <w:ind w:firstLine="567"/>
        <w:rPr>
          <w:rFonts w:ascii="Times New Roman" w:hAnsi="Times New Roman" w:cs="Times New Roman"/>
          <w:color w:val="7B848F"/>
          <w:sz w:val="24"/>
          <w:szCs w:val="24"/>
          <w:shd w:val="clear" w:color="auto" w:fill="FFFFFF"/>
        </w:rPr>
      </w:pPr>
    </w:p>
    <w:p w:rsidR="0016324E" w:rsidRPr="00CB1E37" w:rsidRDefault="0016324E" w:rsidP="00923014">
      <w:pPr>
        <w:spacing w:line="360" w:lineRule="auto"/>
        <w:ind w:firstLine="567"/>
        <w:jc w:val="center"/>
        <w:rPr>
          <w:rFonts w:ascii="Times New Roman" w:hAnsi="Times New Roman" w:cs="Times New Roman"/>
          <w:color w:val="7B848F"/>
          <w:sz w:val="24"/>
          <w:szCs w:val="24"/>
          <w:shd w:val="clear" w:color="auto" w:fill="FFFFFF"/>
        </w:rPr>
      </w:pPr>
    </w:p>
    <w:p w:rsidR="0016324E" w:rsidRPr="00CB1E37" w:rsidRDefault="0016324E" w:rsidP="00923014">
      <w:pPr>
        <w:spacing w:line="360" w:lineRule="auto"/>
        <w:ind w:firstLine="567"/>
        <w:jc w:val="center"/>
        <w:rPr>
          <w:rFonts w:ascii="Times New Roman" w:hAnsi="Times New Roman" w:cs="Times New Roman"/>
          <w:color w:val="7B848F"/>
          <w:sz w:val="24"/>
          <w:szCs w:val="24"/>
          <w:shd w:val="clear" w:color="auto" w:fill="FFFFFF"/>
        </w:rPr>
      </w:pPr>
    </w:p>
    <w:p w:rsidR="0016324E" w:rsidRPr="00CB1E37" w:rsidRDefault="0016324E" w:rsidP="00923014">
      <w:pPr>
        <w:spacing w:line="360" w:lineRule="auto"/>
        <w:ind w:firstLine="567"/>
        <w:jc w:val="center"/>
        <w:rPr>
          <w:rFonts w:ascii="Times New Roman" w:hAnsi="Times New Roman" w:cs="Times New Roman"/>
          <w:color w:val="7B848F"/>
          <w:sz w:val="24"/>
          <w:szCs w:val="24"/>
          <w:shd w:val="clear" w:color="auto" w:fill="FFFFFF"/>
        </w:rPr>
      </w:pPr>
    </w:p>
    <w:p w:rsidR="0016324E" w:rsidRPr="00790D50" w:rsidRDefault="0016324E" w:rsidP="00923014">
      <w:pPr>
        <w:spacing w:line="360" w:lineRule="auto"/>
        <w:ind w:firstLine="567"/>
        <w:jc w:val="center"/>
        <w:rPr>
          <w:rFonts w:ascii="Arial" w:hAnsi="Arial" w:cs="Arial"/>
          <w:color w:val="7B848F"/>
          <w:sz w:val="23"/>
          <w:szCs w:val="23"/>
          <w:shd w:val="clear" w:color="auto" w:fill="FFFFFF"/>
        </w:rPr>
      </w:pPr>
    </w:p>
    <w:p w:rsidR="0016324E" w:rsidRPr="00923014" w:rsidRDefault="0016324E" w:rsidP="003E1BF9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6324E" w:rsidRPr="00923014" w:rsidSect="00E12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08"/>
    <w:multiLevelType w:val="hybridMultilevel"/>
    <w:tmpl w:val="0EEA817C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0A1F3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C14BF"/>
    <w:multiLevelType w:val="hybridMultilevel"/>
    <w:tmpl w:val="8F38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01E11D2"/>
    <w:multiLevelType w:val="hybridMultilevel"/>
    <w:tmpl w:val="AAAAC31C"/>
    <w:lvl w:ilvl="0" w:tplc="8EC4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4C1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CE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963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2A6C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FC07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A8D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7A42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E2B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9796D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4C25AC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6F8C"/>
    <w:multiLevelType w:val="multilevel"/>
    <w:tmpl w:val="22F8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45098"/>
    <w:multiLevelType w:val="hybridMultilevel"/>
    <w:tmpl w:val="4EBCED36"/>
    <w:lvl w:ilvl="0" w:tplc="C456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C5A2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4E815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34CA7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1AA88E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45C32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976A1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FDEB0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142BD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46B5387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E5347E"/>
    <w:multiLevelType w:val="hybridMultilevel"/>
    <w:tmpl w:val="CE90E1CE"/>
    <w:lvl w:ilvl="0" w:tplc="704A45B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9956225"/>
    <w:multiLevelType w:val="hybridMultilevel"/>
    <w:tmpl w:val="EC369AE4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101314C"/>
    <w:multiLevelType w:val="multilevel"/>
    <w:tmpl w:val="D570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6761E"/>
    <w:multiLevelType w:val="hybridMultilevel"/>
    <w:tmpl w:val="B3122824"/>
    <w:lvl w:ilvl="0" w:tplc="207A4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7C1278"/>
    <w:multiLevelType w:val="hybridMultilevel"/>
    <w:tmpl w:val="DE54B6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41613C"/>
    <w:multiLevelType w:val="hybridMultilevel"/>
    <w:tmpl w:val="E7FC5C72"/>
    <w:lvl w:ilvl="0" w:tplc="CE4AA97A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265136"/>
    <w:multiLevelType w:val="hybridMultilevel"/>
    <w:tmpl w:val="82B6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E4E51"/>
    <w:multiLevelType w:val="multilevel"/>
    <w:tmpl w:val="E330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5681C"/>
    <w:multiLevelType w:val="hybridMultilevel"/>
    <w:tmpl w:val="1710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0715C4"/>
    <w:multiLevelType w:val="hybridMultilevel"/>
    <w:tmpl w:val="6F72C70C"/>
    <w:lvl w:ilvl="0" w:tplc="8EC4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16"/>
  </w:num>
  <w:num w:numId="5">
    <w:abstractNumId w:val="7"/>
  </w:num>
  <w:num w:numId="6">
    <w:abstractNumId w:val="18"/>
  </w:num>
  <w:num w:numId="7">
    <w:abstractNumId w:val="3"/>
  </w:num>
  <w:num w:numId="8">
    <w:abstractNumId w:val="17"/>
  </w:num>
  <w:num w:numId="9">
    <w:abstractNumId w:val="0"/>
  </w:num>
  <w:num w:numId="10">
    <w:abstractNumId w:val="14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8"/>
  </w:num>
  <w:num w:numId="16">
    <w:abstractNumId w:val="9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BF9"/>
    <w:rsid w:val="0004079C"/>
    <w:rsid w:val="00073525"/>
    <w:rsid w:val="000C51A4"/>
    <w:rsid w:val="0014523A"/>
    <w:rsid w:val="0016324E"/>
    <w:rsid w:val="001E18E2"/>
    <w:rsid w:val="002E37AB"/>
    <w:rsid w:val="00362142"/>
    <w:rsid w:val="003E1BF9"/>
    <w:rsid w:val="006E629B"/>
    <w:rsid w:val="007001B1"/>
    <w:rsid w:val="00742C45"/>
    <w:rsid w:val="00745C90"/>
    <w:rsid w:val="00773C1D"/>
    <w:rsid w:val="00790D50"/>
    <w:rsid w:val="008059D0"/>
    <w:rsid w:val="00854B18"/>
    <w:rsid w:val="00923014"/>
    <w:rsid w:val="009B5674"/>
    <w:rsid w:val="009C5117"/>
    <w:rsid w:val="009D743B"/>
    <w:rsid w:val="00A12A26"/>
    <w:rsid w:val="00A97584"/>
    <w:rsid w:val="00BA4875"/>
    <w:rsid w:val="00C00D34"/>
    <w:rsid w:val="00CB1E37"/>
    <w:rsid w:val="00D5677F"/>
    <w:rsid w:val="00D639C6"/>
    <w:rsid w:val="00E058B8"/>
    <w:rsid w:val="00E129A6"/>
    <w:rsid w:val="00F05550"/>
    <w:rsid w:val="00F4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3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129A6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0D34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01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29A6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0D34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001B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3E1BF9"/>
    <w:pPr>
      <w:ind w:left="720"/>
    </w:pPr>
  </w:style>
  <w:style w:type="table" w:styleId="TableGrid">
    <w:name w:val="Table Grid"/>
    <w:basedOn w:val="TableNormal"/>
    <w:uiPriority w:val="99"/>
    <w:rsid w:val="003E1BF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1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E129A6"/>
    <w:rPr>
      <w:i/>
      <w:iCs/>
    </w:rPr>
  </w:style>
  <w:style w:type="character" w:styleId="Strong">
    <w:name w:val="Strong"/>
    <w:basedOn w:val="DefaultParagraphFont"/>
    <w:uiPriority w:val="99"/>
    <w:qFormat/>
    <w:rsid w:val="00E129A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70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001B1"/>
    <w:rPr>
      <w:rFonts w:ascii="Courier New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073525"/>
    <w:rPr>
      <w:rFonts w:eastAsia="Times New Roman" w:cs="Calibri"/>
      <w:lang w:eastAsia="en-US"/>
    </w:rPr>
  </w:style>
  <w:style w:type="paragraph" w:customStyle="1" w:styleId="3">
    <w:name w:val="Заголовок 3+"/>
    <w:basedOn w:val="Normal"/>
    <w:uiPriority w:val="99"/>
    <w:rsid w:val="0007352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9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16</Pages>
  <Words>2053</Words>
  <Characters>11707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Catalonas</dc:creator>
  <cp:keywords/>
  <dc:description/>
  <cp:lastModifiedBy>Пользователь Windows</cp:lastModifiedBy>
  <cp:revision>13</cp:revision>
  <dcterms:created xsi:type="dcterms:W3CDTF">2018-01-28T16:00:00Z</dcterms:created>
  <dcterms:modified xsi:type="dcterms:W3CDTF">2018-02-15T08:00:00Z</dcterms:modified>
</cp:coreProperties>
</file>