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1AA" w:rsidRDefault="00A241AA" w:rsidP="00361863">
      <w:pPr>
        <w:jc w:val="both"/>
        <w:rPr>
          <w:sz w:val="20"/>
          <w:szCs w:val="20"/>
        </w:rPr>
      </w:pPr>
      <w:bookmarkStart w:id="0" w:name="_Toc228880698"/>
      <w:bookmarkStart w:id="1" w:name="_Toc364013599"/>
    </w:p>
    <w:p w:rsidR="00A241AA" w:rsidRDefault="00A241AA" w:rsidP="00361863">
      <w:pPr>
        <w:jc w:val="both"/>
        <w:rPr>
          <w:sz w:val="20"/>
          <w:szCs w:val="20"/>
        </w:rPr>
      </w:pPr>
    </w:p>
    <w:p w:rsidR="00A241AA" w:rsidRDefault="00A241AA" w:rsidP="00361863">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0"/>
      </w:tblGrid>
      <w:tr w:rsidR="00A241AA" w:rsidTr="00126284">
        <w:tc>
          <w:tcPr>
            <w:tcW w:w="3190" w:type="dxa"/>
          </w:tcPr>
          <w:p w:rsidR="00A241AA" w:rsidRDefault="00A241AA">
            <w:pPr>
              <w:pStyle w:val="a0"/>
              <w:spacing w:line="276" w:lineRule="auto"/>
              <w:rPr>
                <w:rFonts w:ascii="Times New Roman" w:hAnsi="Times New Roman"/>
                <w:noProof w:val="0"/>
                <w:sz w:val="20"/>
                <w:szCs w:val="20"/>
                <w:lang w:eastAsia="en-US"/>
              </w:rPr>
            </w:pPr>
            <w:r>
              <w:rPr>
                <w:rFonts w:ascii="Times New Roman" w:hAnsi="Times New Roman"/>
                <w:noProof w:val="0"/>
                <w:sz w:val="20"/>
                <w:szCs w:val="20"/>
                <w:lang w:val="ru-RU" w:eastAsia="en-US"/>
              </w:rPr>
              <w:t>Согласовано:</w:t>
            </w:r>
          </w:p>
          <w:p w:rsidR="00A241AA" w:rsidRDefault="00A241AA">
            <w:pPr>
              <w:pStyle w:val="a0"/>
              <w:spacing w:line="276" w:lineRule="auto"/>
              <w:rPr>
                <w:rFonts w:ascii="Times New Roman" w:hAnsi="Times New Roman"/>
                <w:noProof w:val="0"/>
                <w:sz w:val="20"/>
                <w:szCs w:val="20"/>
                <w:lang w:val="ru-RU" w:eastAsia="en-US"/>
              </w:rPr>
            </w:pPr>
            <w:r>
              <w:rPr>
                <w:rFonts w:ascii="Times New Roman" w:hAnsi="Times New Roman"/>
                <w:noProof w:val="0"/>
                <w:sz w:val="20"/>
                <w:szCs w:val="20"/>
                <w:lang w:val="ru-RU" w:eastAsia="en-US"/>
              </w:rPr>
              <w:t>Заместитель  директора  по УВР</w:t>
            </w:r>
          </w:p>
          <w:p w:rsidR="00A241AA" w:rsidRDefault="00A241AA">
            <w:pPr>
              <w:pStyle w:val="a0"/>
              <w:spacing w:line="276" w:lineRule="auto"/>
              <w:rPr>
                <w:rFonts w:ascii="Times New Roman" w:hAnsi="Times New Roman"/>
                <w:noProof w:val="0"/>
                <w:sz w:val="20"/>
                <w:szCs w:val="20"/>
                <w:lang w:val="ru-RU" w:eastAsia="en-US"/>
              </w:rPr>
            </w:pPr>
            <w:r>
              <w:rPr>
                <w:rFonts w:ascii="Times New Roman" w:hAnsi="Times New Roman"/>
                <w:noProof w:val="0"/>
                <w:sz w:val="20"/>
                <w:szCs w:val="20"/>
                <w:lang w:val="ru-RU" w:eastAsia="en-US"/>
              </w:rPr>
              <w:t>Боровинская Е. В.</w:t>
            </w:r>
          </w:p>
          <w:p w:rsidR="00A241AA" w:rsidRDefault="00A241AA">
            <w:pPr>
              <w:pStyle w:val="a0"/>
              <w:spacing w:line="276" w:lineRule="auto"/>
              <w:rPr>
                <w:rFonts w:ascii="Times New Roman" w:hAnsi="Times New Roman"/>
                <w:noProof w:val="0"/>
                <w:sz w:val="20"/>
                <w:szCs w:val="20"/>
                <w:lang w:val="ru-RU" w:eastAsia="en-US"/>
              </w:rPr>
            </w:pPr>
          </w:p>
          <w:p w:rsidR="00A241AA" w:rsidRDefault="00A241AA">
            <w:pPr>
              <w:pStyle w:val="a0"/>
              <w:spacing w:line="276" w:lineRule="auto"/>
              <w:rPr>
                <w:rFonts w:ascii="Times New Roman" w:hAnsi="Times New Roman"/>
                <w:noProof w:val="0"/>
                <w:sz w:val="20"/>
                <w:szCs w:val="20"/>
                <w:lang w:val="ru-RU" w:eastAsia="en-US"/>
              </w:rPr>
            </w:pPr>
            <w:r>
              <w:rPr>
                <w:rFonts w:ascii="Times New Roman" w:hAnsi="Times New Roman"/>
                <w:noProof w:val="0"/>
                <w:sz w:val="20"/>
                <w:szCs w:val="20"/>
                <w:lang w:val="ru-RU" w:eastAsia="en-US"/>
              </w:rPr>
              <w:t>29.08. 2016 г.</w:t>
            </w:r>
          </w:p>
          <w:p w:rsidR="00A241AA" w:rsidRDefault="00A241AA">
            <w:pPr>
              <w:pStyle w:val="a0"/>
              <w:spacing w:line="276" w:lineRule="auto"/>
              <w:rPr>
                <w:rFonts w:ascii="Times New Roman" w:hAnsi="Times New Roman"/>
                <w:noProof w:val="0"/>
                <w:sz w:val="20"/>
                <w:szCs w:val="20"/>
                <w:lang w:val="ru-RU" w:eastAsia="en-US"/>
              </w:rPr>
            </w:pPr>
          </w:p>
        </w:tc>
        <w:tc>
          <w:tcPr>
            <w:tcW w:w="3190" w:type="dxa"/>
          </w:tcPr>
          <w:p w:rsidR="00A241AA" w:rsidRDefault="00A241AA">
            <w:pPr>
              <w:pStyle w:val="a0"/>
              <w:spacing w:line="276" w:lineRule="auto"/>
              <w:jc w:val="both"/>
              <w:rPr>
                <w:rFonts w:ascii="Times New Roman" w:hAnsi="Times New Roman"/>
                <w:noProof w:val="0"/>
                <w:sz w:val="20"/>
                <w:szCs w:val="20"/>
                <w:lang w:eastAsia="en-US"/>
              </w:rPr>
            </w:pPr>
            <w:r>
              <w:rPr>
                <w:rFonts w:ascii="Times New Roman" w:hAnsi="Times New Roman"/>
                <w:noProof w:val="0"/>
                <w:sz w:val="20"/>
                <w:szCs w:val="20"/>
                <w:lang w:val="ru-RU" w:eastAsia="en-US"/>
              </w:rPr>
              <w:t>Согласовано:</w:t>
            </w:r>
          </w:p>
          <w:p w:rsidR="00A241AA" w:rsidRDefault="00A241AA">
            <w:pPr>
              <w:pStyle w:val="a0"/>
              <w:spacing w:line="276" w:lineRule="auto"/>
              <w:jc w:val="both"/>
              <w:rPr>
                <w:rFonts w:ascii="Times New Roman" w:hAnsi="Times New Roman"/>
                <w:noProof w:val="0"/>
                <w:sz w:val="20"/>
                <w:szCs w:val="20"/>
                <w:lang w:val="ru-RU" w:eastAsia="en-US"/>
              </w:rPr>
            </w:pPr>
            <w:r>
              <w:rPr>
                <w:rFonts w:ascii="Times New Roman" w:hAnsi="Times New Roman"/>
                <w:noProof w:val="0"/>
                <w:sz w:val="20"/>
                <w:szCs w:val="20"/>
                <w:lang w:val="ru-RU" w:eastAsia="en-US"/>
              </w:rPr>
              <w:t>Руководитель ШМО</w:t>
            </w:r>
          </w:p>
          <w:p w:rsidR="00A241AA" w:rsidRPr="00126284" w:rsidRDefault="00A241AA" w:rsidP="00126284">
            <w:pPr>
              <w:pStyle w:val="a0"/>
              <w:spacing w:line="276" w:lineRule="auto"/>
              <w:jc w:val="both"/>
              <w:rPr>
                <w:rFonts w:ascii="Times New Roman" w:hAnsi="Times New Roman"/>
                <w:noProof w:val="0"/>
                <w:sz w:val="20"/>
                <w:szCs w:val="20"/>
                <w:lang w:eastAsia="en-US"/>
              </w:rPr>
            </w:pPr>
            <w:r>
              <w:rPr>
                <w:rFonts w:ascii="Times New Roman" w:hAnsi="Times New Roman"/>
                <w:noProof w:val="0"/>
                <w:sz w:val="20"/>
                <w:szCs w:val="20"/>
                <w:lang w:val="ru-RU" w:eastAsia="en-US"/>
              </w:rPr>
              <w:t>_</w:t>
            </w:r>
            <w:r>
              <w:rPr>
                <w:rFonts w:ascii="Times New Roman" w:hAnsi="Times New Roman"/>
                <w:noProof w:val="0"/>
                <w:sz w:val="20"/>
                <w:szCs w:val="20"/>
                <w:u w:val="single"/>
                <w:lang w:eastAsia="en-US"/>
              </w:rPr>
              <w:t>Андреева С.В.</w:t>
            </w:r>
          </w:p>
          <w:p w:rsidR="00A241AA" w:rsidRDefault="00A241AA">
            <w:pPr>
              <w:pStyle w:val="a0"/>
              <w:spacing w:line="276" w:lineRule="auto"/>
              <w:jc w:val="both"/>
              <w:rPr>
                <w:rFonts w:ascii="Times New Roman" w:hAnsi="Times New Roman"/>
                <w:noProof w:val="0"/>
                <w:sz w:val="20"/>
                <w:szCs w:val="20"/>
                <w:lang w:val="ru-RU" w:eastAsia="en-US"/>
              </w:rPr>
            </w:pPr>
            <w:r>
              <w:rPr>
                <w:rFonts w:ascii="Times New Roman" w:hAnsi="Times New Roman"/>
                <w:noProof w:val="0"/>
                <w:sz w:val="20"/>
                <w:szCs w:val="20"/>
                <w:lang w:val="ru-RU" w:eastAsia="en-US"/>
              </w:rPr>
              <w:t>Протокол    №  1 от</w:t>
            </w:r>
          </w:p>
          <w:p w:rsidR="00A241AA" w:rsidRDefault="00A241AA">
            <w:pPr>
              <w:pStyle w:val="a0"/>
              <w:spacing w:line="276" w:lineRule="auto"/>
              <w:jc w:val="both"/>
              <w:rPr>
                <w:rFonts w:ascii="Times New Roman" w:hAnsi="Times New Roman"/>
                <w:noProof w:val="0"/>
                <w:sz w:val="20"/>
                <w:szCs w:val="20"/>
                <w:lang w:val="ru-RU" w:eastAsia="en-US"/>
              </w:rPr>
            </w:pPr>
            <w:r>
              <w:rPr>
                <w:rFonts w:ascii="Times New Roman" w:hAnsi="Times New Roman"/>
                <w:noProof w:val="0"/>
                <w:sz w:val="20"/>
                <w:szCs w:val="20"/>
                <w:lang w:val="ru-RU" w:eastAsia="en-US"/>
              </w:rPr>
              <w:t>26.08. 2016 г.</w:t>
            </w:r>
          </w:p>
          <w:p w:rsidR="00A241AA" w:rsidRDefault="00A241AA">
            <w:pPr>
              <w:pStyle w:val="a0"/>
              <w:spacing w:line="276" w:lineRule="auto"/>
              <w:jc w:val="both"/>
              <w:rPr>
                <w:rFonts w:ascii="Times New Roman" w:hAnsi="Times New Roman"/>
                <w:noProof w:val="0"/>
                <w:sz w:val="20"/>
                <w:szCs w:val="20"/>
                <w:lang w:val="ru-RU" w:eastAsia="en-US"/>
              </w:rPr>
            </w:pPr>
          </w:p>
        </w:tc>
        <w:tc>
          <w:tcPr>
            <w:tcW w:w="3190" w:type="dxa"/>
          </w:tcPr>
          <w:p w:rsidR="00A241AA" w:rsidRDefault="00A241AA">
            <w:pPr>
              <w:pStyle w:val="a0"/>
              <w:spacing w:line="276" w:lineRule="auto"/>
              <w:rPr>
                <w:rFonts w:ascii="Times New Roman" w:hAnsi="Times New Roman"/>
                <w:noProof w:val="0"/>
                <w:sz w:val="20"/>
                <w:szCs w:val="20"/>
                <w:lang w:eastAsia="en-US"/>
              </w:rPr>
            </w:pPr>
            <w:r>
              <w:rPr>
                <w:rFonts w:ascii="Times New Roman" w:hAnsi="Times New Roman"/>
                <w:noProof w:val="0"/>
                <w:sz w:val="20"/>
                <w:szCs w:val="20"/>
                <w:lang w:val="ru-RU" w:eastAsia="en-US"/>
              </w:rPr>
              <w:t>Утверждаю:</w:t>
            </w:r>
          </w:p>
          <w:p w:rsidR="00A241AA" w:rsidRDefault="00A241AA">
            <w:pPr>
              <w:pStyle w:val="a0"/>
              <w:spacing w:line="276" w:lineRule="auto"/>
              <w:rPr>
                <w:rFonts w:ascii="Times New Roman" w:hAnsi="Times New Roman"/>
                <w:noProof w:val="0"/>
                <w:sz w:val="20"/>
                <w:szCs w:val="20"/>
                <w:lang w:val="ru-RU" w:eastAsia="en-US"/>
              </w:rPr>
            </w:pPr>
            <w:r>
              <w:rPr>
                <w:rFonts w:ascii="Times New Roman" w:hAnsi="Times New Roman"/>
                <w:noProof w:val="0"/>
                <w:sz w:val="20"/>
                <w:szCs w:val="20"/>
                <w:lang w:val="ru-RU" w:eastAsia="en-US"/>
              </w:rPr>
              <w:t xml:space="preserve">Директор МАОУ ОСОШ №1 </w:t>
            </w:r>
          </w:p>
          <w:p w:rsidR="00A241AA" w:rsidRDefault="00A241AA">
            <w:pPr>
              <w:pStyle w:val="a0"/>
              <w:spacing w:line="276" w:lineRule="auto"/>
              <w:rPr>
                <w:rFonts w:ascii="Times New Roman" w:hAnsi="Times New Roman"/>
                <w:noProof w:val="0"/>
                <w:sz w:val="20"/>
                <w:szCs w:val="20"/>
                <w:lang w:val="ru-RU" w:eastAsia="en-US"/>
              </w:rPr>
            </w:pPr>
            <w:r>
              <w:rPr>
                <w:rFonts w:ascii="Times New Roman" w:hAnsi="Times New Roman"/>
                <w:noProof w:val="0"/>
                <w:sz w:val="20"/>
                <w:szCs w:val="20"/>
                <w:lang w:val="ru-RU" w:eastAsia="en-US"/>
              </w:rPr>
              <w:t>Е.В.Казаринова</w:t>
            </w:r>
          </w:p>
          <w:p w:rsidR="00A241AA" w:rsidRDefault="00A241AA">
            <w:pPr>
              <w:pStyle w:val="a0"/>
              <w:spacing w:line="276" w:lineRule="auto"/>
              <w:rPr>
                <w:rFonts w:ascii="Times New Roman" w:hAnsi="Times New Roman"/>
                <w:noProof w:val="0"/>
                <w:sz w:val="20"/>
                <w:szCs w:val="20"/>
                <w:lang w:val="ru-RU" w:eastAsia="en-US"/>
              </w:rPr>
            </w:pPr>
            <w:r>
              <w:rPr>
                <w:rFonts w:ascii="Times New Roman" w:hAnsi="Times New Roman"/>
                <w:noProof w:val="0"/>
                <w:sz w:val="20"/>
                <w:szCs w:val="20"/>
                <w:lang w:val="ru-RU" w:eastAsia="en-US"/>
              </w:rPr>
              <w:t xml:space="preserve">Приказ № 130-ОД  </w:t>
            </w:r>
          </w:p>
          <w:p w:rsidR="00A241AA" w:rsidRDefault="00A241AA">
            <w:pPr>
              <w:pStyle w:val="a0"/>
              <w:spacing w:line="276" w:lineRule="auto"/>
              <w:jc w:val="right"/>
              <w:rPr>
                <w:rFonts w:ascii="Times New Roman" w:hAnsi="Times New Roman"/>
                <w:noProof w:val="0"/>
                <w:sz w:val="20"/>
                <w:szCs w:val="20"/>
                <w:lang w:val="ru-RU" w:eastAsia="en-US"/>
              </w:rPr>
            </w:pPr>
            <w:r>
              <w:rPr>
                <w:rFonts w:ascii="Times New Roman" w:hAnsi="Times New Roman"/>
                <w:noProof w:val="0"/>
                <w:sz w:val="20"/>
                <w:szCs w:val="20"/>
                <w:lang w:val="ru-RU" w:eastAsia="en-US"/>
              </w:rPr>
              <w:t xml:space="preserve">от 30.08. 2016 г. </w:t>
            </w:r>
          </w:p>
        </w:tc>
      </w:tr>
    </w:tbl>
    <w:p w:rsidR="00A241AA" w:rsidRDefault="00A241AA" w:rsidP="00361863">
      <w:pPr>
        <w:jc w:val="right"/>
      </w:pPr>
    </w:p>
    <w:p w:rsidR="00A241AA" w:rsidRDefault="00A241AA" w:rsidP="00361863">
      <w:pPr>
        <w:jc w:val="right"/>
      </w:pPr>
    </w:p>
    <w:p w:rsidR="00A241AA" w:rsidRDefault="00A241AA" w:rsidP="00361863">
      <w:pPr>
        <w:jc w:val="right"/>
      </w:pPr>
    </w:p>
    <w:p w:rsidR="00A241AA" w:rsidRDefault="00A241AA" w:rsidP="00361863">
      <w:pPr>
        <w:jc w:val="right"/>
      </w:pPr>
    </w:p>
    <w:p w:rsidR="00A241AA" w:rsidRDefault="00A241AA" w:rsidP="00361863">
      <w:pPr>
        <w:jc w:val="right"/>
      </w:pPr>
    </w:p>
    <w:p w:rsidR="00A241AA" w:rsidRDefault="00A241AA" w:rsidP="00361863">
      <w:pPr>
        <w:jc w:val="right"/>
      </w:pPr>
    </w:p>
    <w:p w:rsidR="00A241AA" w:rsidRDefault="00A241AA" w:rsidP="00361863">
      <w:pPr>
        <w:jc w:val="right"/>
      </w:pPr>
    </w:p>
    <w:p w:rsidR="00A241AA" w:rsidRDefault="00A241AA" w:rsidP="00361863">
      <w:pPr>
        <w:jc w:val="right"/>
      </w:pPr>
    </w:p>
    <w:p w:rsidR="00A241AA" w:rsidRDefault="00A241AA" w:rsidP="00361863">
      <w:pPr>
        <w:jc w:val="center"/>
      </w:pPr>
    </w:p>
    <w:p w:rsidR="00A241AA" w:rsidRDefault="00A241AA" w:rsidP="00361863">
      <w:pPr>
        <w:tabs>
          <w:tab w:val="left" w:pos="3840"/>
        </w:tabs>
        <w:jc w:val="center"/>
        <w:rPr>
          <w:b/>
        </w:rPr>
      </w:pPr>
      <w:r w:rsidRPr="00173BAA">
        <w:rPr>
          <w:b/>
        </w:rPr>
        <w:t xml:space="preserve">Рабочая программа </w:t>
      </w:r>
      <w:r>
        <w:rPr>
          <w:b/>
        </w:rPr>
        <w:t>кружка «Информика»</w:t>
      </w:r>
    </w:p>
    <w:p w:rsidR="00A241AA" w:rsidRDefault="00A241AA" w:rsidP="00361863">
      <w:pPr>
        <w:tabs>
          <w:tab w:val="left" w:pos="3840"/>
        </w:tabs>
        <w:jc w:val="center"/>
        <w:rPr>
          <w:b/>
        </w:rPr>
      </w:pPr>
    </w:p>
    <w:p w:rsidR="00A241AA" w:rsidRPr="00361863" w:rsidRDefault="00A241AA" w:rsidP="00361863">
      <w:pPr>
        <w:tabs>
          <w:tab w:val="left" w:pos="3840"/>
        </w:tabs>
        <w:jc w:val="center"/>
        <w:rPr>
          <w:b/>
        </w:rPr>
      </w:pPr>
      <w:r w:rsidRPr="00361863">
        <w:rPr>
          <w:b/>
        </w:rPr>
        <w:t xml:space="preserve">в рамках реализации </w:t>
      </w:r>
      <w:r>
        <w:rPr>
          <w:b/>
        </w:rPr>
        <w:t>общеинтеллектуального</w:t>
      </w:r>
      <w:r w:rsidRPr="00361863">
        <w:rPr>
          <w:b/>
        </w:rPr>
        <w:t xml:space="preserve"> направления </w:t>
      </w:r>
    </w:p>
    <w:p w:rsidR="00A241AA" w:rsidRDefault="00A241AA" w:rsidP="00361863">
      <w:pPr>
        <w:tabs>
          <w:tab w:val="left" w:pos="3840"/>
        </w:tabs>
        <w:jc w:val="center"/>
        <w:rPr>
          <w:b/>
        </w:rPr>
      </w:pPr>
    </w:p>
    <w:p w:rsidR="00A241AA" w:rsidRDefault="00A241AA" w:rsidP="00361863">
      <w:pPr>
        <w:tabs>
          <w:tab w:val="left" w:pos="3840"/>
        </w:tabs>
        <w:jc w:val="center"/>
        <w:rPr>
          <w:b/>
        </w:rPr>
      </w:pPr>
      <w:r>
        <w:rPr>
          <w:b/>
        </w:rPr>
        <w:t xml:space="preserve">внеурочной деятельности учащихся 5-6 класса </w:t>
      </w:r>
    </w:p>
    <w:p w:rsidR="00A241AA" w:rsidRDefault="00A241AA" w:rsidP="00361863">
      <w:pPr>
        <w:tabs>
          <w:tab w:val="left" w:pos="3840"/>
        </w:tabs>
        <w:jc w:val="center"/>
        <w:rPr>
          <w:b/>
        </w:rPr>
      </w:pPr>
    </w:p>
    <w:p w:rsidR="00A241AA" w:rsidRDefault="00A241AA" w:rsidP="00361863">
      <w:pPr>
        <w:tabs>
          <w:tab w:val="left" w:pos="3840"/>
        </w:tabs>
        <w:jc w:val="center"/>
        <w:rPr>
          <w:b/>
        </w:rPr>
      </w:pPr>
    </w:p>
    <w:p w:rsidR="00A241AA" w:rsidRDefault="00A241AA" w:rsidP="00126284">
      <w:pPr>
        <w:tabs>
          <w:tab w:val="left" w:pos="3840"/>
        </w:tabs>
        <w:jc w:val="center"/>
        <w:rPr>
          <w:b/>
        </w:rPr>
      </w:pPr>
      <w:r>
        <w:rPr>
          <w:b/>
        </w:rPr>
        <w:t xml:space="preserve">МАОУ Омутинская СОШ №1 </w:t>
      </w:r>
    </w:p>
    <w:p w:rsidR="00A241AA" w:rsidRDefault="00A241AA" w:rsidP="00126284">
      <w:pPr>
        <w:tabs>
          <w:tab w:val="left" w:pos="3840"/>
        </w:tabs>
        <w:jc w:val="center"/>
        <w:rPr>
          <w:b/>
        </w:rPr>
      </w:pPr>
    </w:p>
    <w:p w:rsidR="00A241AA" w:rsidRDefault="00A241AA" w:rsidP="00361863">
      <w:pPr>
        <w:tabs>
          <w:tab w:val="left" w:pos="3840"/>
        </w:tabs>
        <w:jc w:val="center"/>
        <w:rPr>
          <w:b/>
        </w:rPr>
      </w:pPr>
    </w:p>
    <w:p w:rsidR="00A241AA" w:rsidRPr="00173BAA" w:rsidRDefault="00A241AA" w:rsidP="00361863">
      <w:pPr>
        <w:tabs>
          <w:tab w:val="left" w:pos="3840"/>
        </w:tabs>
        <w:jc w:val="center"/>
        <w:rPr>
          <w:b/>
        </w:rPr>
      </w:pPr>
    </w:p>
    <w:p w:rsidR="00A241AA" w:rsidRPr="00173BAA" w:rsidRDefault="00A241AA" w:rsidP="00361863">
      <w:pPr>
        <w:tabs>
          <w:tab w:val="left" w:pos="3840"/>
        </w:tabs>
        <w:jc w:val="center"/>
        <w:rPr>
          <w:b/>
        </w:rPr>
      </w:pPr>
      <w:r w:rsidRPr="00173BAA">
        <w:rPr>
          <w:b/>
        </w:rPr>
        <w:t>на 201</w:t>
      </w:r>
      <w:r>
        <w:rPr>
          <w:b/>
        </w:rPr>
        <w:t>6</w:t>
      </w:r>
      <w:r w:rsidRPr="00173BAA">
        <w:rPr>
          <w:b/>
        </w:rPr>
        <w:t>-201</w:t>
      </w:r>
      <w:r>
        <w:rPr>
          <w:b/>
        </w:rPr>
        <w:t>7</w:t>
      </w:r>
      <w:r w:rsidRPr="00173BAA">
        <w:rPr>
          <w:b/>
        </w:rPr>
        <w:t xml:space="preserve"> учебный год</w:t>
      </w:r>
    </w:p>
    <w:p w:rsidR="00A241AA" w:rsidRDefault="00A241AA" w:rsidP="00361863"/>
    <w:p w:rsidR="00A241AA" w:rsidRDefault="00A241AA" w:rsidP="00361863"/>
    <w:p w:rsidR="00A241AA" w:rsidRDefault="00A241AA" w:rsidP="00361863"/>
    <w:p w:rsidR="00A241AA" w:rsidRDefault="00A241AA" w:rsidP="00361863"/>
    <w:p w:rsidR="00A241AA" w:rsidRDefault="00A241AA" w:rsidP="00361863"/>
    <w:p w:rsidR="00A241AA" w:rsidRDefault="00A241AA" w:rsidP="00361863"/>
    <w:p w:rsidR="00A241AA" w:rsidRDefault="00A241AA" w:rsidP="00361863"/>
    <w:p w:rsidR="00A241AA" w:rsidRDefault="00A241AA" w:rsidP="00361863">
      <w:pPr>
        <w:ind w:left="600"/>
      </w:pPr>
    </w:p>
    <w:p w:rsidR="00A241AA" w:rsidRDefault="00A241AA" w:rsidP="00361863">
      <w:pPr>
        <w:ind w:left="600"/>
      </w:pPr>
    </w:p>
    <w:p w:rsidR="00A241AA" w:rsidRDefault="00A241AA" w:rsidP="00361863"/>
    <w:p w:rsidR="00A241AA" w:rsidRDefault="00A241AA" w:rsidP="00361863"/>
    <w:p w:rsidR="00A241AA" w:rsidRDefault="00A241AA" w:rsidP="00361863"/>
    <w:p w:rsidR="00A241AA" w:rsidRDefault="00A241AA" w:rsidP="00361863"/>
    <w:p w:rsidR="00A241AA" w:rsidRDefault="00A241AA" w:rsidP="00361863"/>
    <w:p w:rsidR="00A241AA" w:rsidRDefault="00A241AA" w:rsidP="00361863">
      <w:pPr>
        <w:jc w:val="both"/>
        <w:rPr>
          <w:sz w:val="20"/>
          <w:szCs w:val="20"/>
        </w:rPr>
      </w:pPr>
    </w:p>
    <w:p w:rsidR="00A241AA" w:rsidRPr="002F30B1" w:rsidRDefault="00A241AA" w:rsidP="00361863">
      <w:pPr>
        <w:jc w:val="both"/>
        <w:rPr>
          <w:sz w:val="20"/>
          <w:szCs w:val="20"/>
        </w:rPr>
      </w:pPr>
    </w:p>
    <w:p w:rsidR="00A241AA" w:rsidRPr="002F30B1" w:rsidRDefault="00A241AA" w:rsidP="00361863">
      <w:pPr>
        <w:jc w:val="both"/>
        <w:rPr>
          <w:sz w:val="20"/>
          <w:szCs w:val="20"/>
        </w:rPr>
      </w:pPr>
    </w:p>
    <w:p w:rsidR="00A241AA" w:rsidRPr="002F30B1" w:rsidRDefault="00A241AA" w:rsidP="00361863">
      <w:pPr>
        <w:jc w:val="both"/>
        <w:rPr>
          <w:sz w:val="20"/>
          <w:szCs w:val="20"/>
        </w:rPr>
      </w:pPr>
    </w:p>
    <w:p w:rsidR="00A241AA" w:rsidRPr="002F30B1" w:rsidRDefault="00A241AA" w:rsidP="00361863">
      <w:pPr>
        <w:jc w:val="both"/>
        <w:rPr>
          <w:sz w:val="20"/>
          <w:szCs w:val="20"/>
        </w:rPr>
      </w:pPr>
    </w:p>
    <w:p w:rsidR="00A241AA" w:rsidRDefault="00A241AA" w:rsidP="00361863">
      <w:pPr>
        <w:jc w:val="both"/>
        <w:rPr>
          <w:sz w:val="20"/>
          <w:szCs w:val="20"/>
        </w:rPr>
      </w:pPr>
    </w:p>
    <w:p w:rsidR="00A241AA" w:rsidRDefault="00A241AA" w:rsidP="00361863">
      <w:pPr>
        <w:jc w:val="both"/>
        <w:rPr>
          <w:sz w:val="20"/>
          <w:szCs w:val="20"/>
        </w:rPr>
      </w:pPr>
    </w:p>
    <w:p w:rsidR="00A241AA" w:rsidRDefault="00A241AA" w:rsidP="00361863">
      <w:pPr>
        <w:jc w:val="both"/>
        <w:rPr>
          <w:sz w:val="20"/>
          <w:szCs w:val="20"/>
        </w:rPr>
      </w:pPr>
    </w:p>
    <w:p w:rsidR="00A241AA" w:rsidRPr="002F30B1" w:rsidRDefault="00A241AA" w:rsidP="00361863">
      <w:pPr>
        <w:jc w:val="both"/>
        <w:rPr>
          <w:sz w:val="20"/>
          <w:szCs w:val="20"/>
        </w:rPr>
      </w:pPr>
    </w:p>
    <w:p w:rsidR="00A241AA" w:rsidRPr="00361863" w:rsidRDefault="00A241AA" w:rsidP="00361863">
      <w:pPr>
        <w:jc w:val="both"/>
      </w:pPr>
    </w:p>
    <w:p w:rsidR="00A241AA" w:rsidRPr="00361863" w:rsidRDefault="00A241AA" w:rsidP="00044F91">
      <w:pPr>
        <w:ind w:firstLine="567"/>
        <w:jc w:val="both"/>
        <w:rPr>
          <w:b/>
        </w:rPr>
      </w:pPr>
      <w:r w:rsidRPr="00361863">
        <w:rPr>
          <w:b/>
        </w:rPr>
        <w:t>Результаты освоения курса внеурочной деятельности «Информика»</w:t>
      </w:r>
    </w:p>
    <w:p w:rsidR="00A241AA" w:rsidRPr="00361863" w:rsidRDefault="00A241AA" w:rsidP="00044F91">
      <w:pPr>
        <w:ind w:firstLine="567"/>
        <w:jc w:val="both"/>
        <w:rPr>
          <w:b/>
        </w:rPr>
      </w:pPr>
    </w:p>
    <w:p w:rsidR="00A241AA" w:rsidRPr="00361863" w:rsidRDefault="00A241AA" w:rsidP="00044F91">
      <w:pPr>
        <w:ind w:firstLine="567"/>
        <w:jc w:val="both"/>
      </w:pPr>
      <w:r w:rsidRPr="00361863">
        <w:rPr>
          <w:b/>
          <w:i/>
        </w:rPr>
        <w:t>Личностные результаты</w:t>
      </w:r>
      <w:r w:rsidRPr="00361863">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A241AA" w:rsidRPr="00361863" w:rsidRDefault="00A241AA" w:rsidP="00044F91">
      <w:pPr>
        <w:numPr>
          <w:ilvl w:val="0"/>
          <w:numId w:val="1"/>
        </w:numPr>
        <w:ind w:left="426" w:hanging="284"/>
        <w:jc w:val="both"/>
      </w:pPr>
      <w:r w:rsidRPr="00361863">
        <w:t xml:space="preserve">наличие представлений об информации как важнейшем стратегическом ресурсе развития личности, государства, общества; </w:t>
      </w:r>
    </w:p>
    <w:p w:rsidR="00A241AA" w:rsidRPr="00361863" w:rsidRDefault="00A241AA" w:rsidP="00044F91">
      <w:pPr>
        <w:numPr>
          <w:ilvl w:val="0"/>
          <w:numId w:val="1"/>
        </w:numPr>
        <w:ind w:left="426" w:hanging="284"/>
        <w:jc w:val="both"/>
      </w:pPr>
      <w:r w:rsidRPr="00361863">
        <w:t>понимание роли информационных процессов в современном мире;</w:t>
      </w:r>
    </w:p>
    <w:p w:rsidR="00A241AA" w:rsidRPr="00361863" w:rsidRDefault="00A241AA" w:rsidP="00044F91">
      <w:pPr>
        <w:numPr>
          <w:ilvl w:val="0"/>
          <w:numId w:val="1"/>
        </w:numPr>
        <w:ind w:left="426" w:hanging="284"/>
        <w:jc w:val="both"/>
      </w:pPr>
      <w:r w:rsidRPr="00361863">
        <w:t xml:space="preserve">владение первичными навыками анализа и критичной оценки получаемой информации; </w:t>
      </w:r>
    </w:p>
    <w:p w:rsidR="00A241AA" w:rsidRPr="00361863" w:rsidRDefault="00A241AA" w:rsidP="00044F91">
      <w:pPr>
        <w:numPr>
          <w:ilvl w:val="0"/>
          <w:numId w:val="1"/>
        </w:numPr>
        <w:ind w:left="426" w:hanging="284"/>
        <w:jc w:val="both"/>
      </w:pPr>
      <w:r w:rsidRPr="00361863">
        <w:t xml:space="preserve">ответственное отношение к информации с учетом правовых и этических аспектов ее распространения; </w:t>
      </w:r>
    </w:p>
    <w:p w:rsidR="00A241AA" w:rsidRPr="00361863" w:rsidRDefault="00A241AA" w:rsidP="00044F91">
      <w:pPr>
        <w:numPr>
          <w:ilvl w:val="0"/>
          <w:numId w:val="1"/>
        </w:numPr>
        <w:ind w:left="426" w:hanging="284"/>
        <w:jc w:val="both"/>
      </w:pPr>
      <w:r w:rsidRPr="00361863">
        <w:t>развитие чувства личной ответственности за качество окружающей информационной среды;</w:t>
      </w:r>
    </w:p>
    <w:p w:rsidR="00A241AA" w:rsidRPr="00361863" w:rsidRDefault="00A241AA" w:rsidP="00044F91">
      <w:pPr>
        <w:numPr>
          <w:ilvl w:val="0"/>
          <w:numId w:val="1"/>
        </w:numPr>
        <w:ind w:left="426" w:hanging="284"/>
        <w:jc w:val="both"/>
      </w:pPr>
      <w:r w:rsidRPr="00361863">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A241AA" w:rsidRPr="00361863" w:rsidRDefault="00A241AA" w:rsidP="00044F91">
      <w:pPr>
        <w:numPr>
          <w:ilvl w:val="0"/>
          <w:numId w:val="1"/>
        </w:numPr>
        <w:ind w:left="426" w:hanging="284"/>
        <w:jc w:val="both"/>
      </w:pPr>
      <w:r w:rsidRPr="00361863">
        <w:t>готовность к повышению своего образовательного уровня и продолжению обучения с использованием средств и методов информатики и ИКТ;</w:t>
      </w:r>
    </w:p>
    <w:p w:rsidR="00A241AA" w:rsidRPr="00361863" w:rsidRDefault="00A241AA" w:rsidP="00044F91">
      <w:pPr>
        <w:numPr>
          <w:ilvl w:val="0"/>
          <w:numId w:val="1"/>
        </w:numPr>
        <w:ind w:left="426" w:hanging="284"/>
        <w:jc w:val="both"/>
      </w:pPr>
      <w:r w:rsidRPr="00361863">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A241AA" w:rsidRPr="00361863" w:rsidRDefault="00A241AA" w:rsidP="00044F91">
      <w:pPr>
        <w:numPr>
          <w:ilvl w:val="0"/>
          <w:numId w:val="1"/>
        </w:numPr>
        <w:ind w:left="426" w:hanging="284"/>
        <w:jc w:val="both"/>
      </w:pPr>
      <w:r w:rsidRPr="00361863">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A241AA" w:rsidRPr="00361863" w:rsidRDefault="00A241AA" w:rsidP="00044F91">
      <w:pPr>
        <w:ind w:firstLine="567"/>
        <w:jc w:val="both"/>
      </w:pPr>
      <w:r w:rsidRPr="00361863">
        <w:rPr>
          <w:b/>
          <w:i/>
        </w:rPr>
        <w:t>Метапредметные результаты</w:t>
      </w:r>
      <w:r w:rsidRPr="00361863">
        <w:t xml:space="preserve">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метапредметными результатами, формируемыми при изучении информатики в основной школе, являются:</w:t>
      </w:r>
    </w:p>
    <w:p w:rsidR="00A241AA" w:rsidRPr="00361863" w:rsidRDefault="00A241AA" w:rsidP="00044F91">
      <w:pPr>
        <w:numPr>
          <w:ilvl w:val="0"/>
          <w:numId w:val="1"/>
        </w:numPr>
        <w:ind w:left="426" w:hanging="284"/>
        <w:jc w:val="both"/>
      </w:pPr>
      <w:r w:rsidRPr="00361863">
        <w:t>владение общепредметными понятиями «объект», «система», «модель», «алгоритм», «исполнитель» и др.;</w:t>
      </w:r>
    </w:p>
    <w:p w:rsidR="00A241AA" w:rsidRPr="00361863" w:rsidRDefault="00A241AA" w:rsidP="00044F91">
      <w:pPr>
        <w:numPr>
          <w:ilvl w:val="0"/>
          <w:numId w:val="1"/>
        </w:numPr>
        <w:ind w:left="426" w:hanging="284"/>
        <w:jc w:val="both"/>
      </w:pPr>
      <w:r w:rsidRPr="00361863">
        <w:t>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A241AA" w:rsidRPr="00361863" w:rsidRDefault="00A241AA" w:rsidP="00044F91">
      <w:pPr>
        <w:numPr>
          <w:ilvl w:val="0"/>
          <w:numId w:val="1"/>
        </w:numPr>
        <w:ind w:left="426" w:hanging="284"/>
        <w:jc w:val="both"/>
      </w:pPr>
      <w:r w:rsidRPr="00361863">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A241AA" w:rsidRPr="00361863" w:rsidRDefault="00A241AA" w:rsidP="00044F91">
      <w:pPr>
        <w:numPr>
          <w:ilvl w:val="0"/>
          <w:numId w:val="1"/>
        </w:numPr>
        <w:ind w:left="426" w:hanging="284"/>
        <w:jc w:val="both"/>
      </w:pPr>
      <w:r w:rsidRPr="00361863">
        <w:t>владение основами самоконтроля, самооценки, принятия решений и осуществления осознанного выбора в учебной и познавательной деятельности;</w:t>
      </w:r>
    </w:p>
    <w:p w:rsidR="00A241AA" w:rsidRPr="00361863" w:rsidRDefault="00A241AA" w:rsidP="00044F91">
      <w:pPr>
        <w:numPr>
          <w:ilvl w:val="0"/>
          <w:numId w:val="1"/>
        </w:numPr>
        <w:ind w:left="426" w:hanging="284"/>
        <w:jc w:val="both"/>
      </w:pPr>
      <w:r w:rsidRPr="00361863">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A241AA" w:rsidRPr="00361863" w:rsidRDefault="00A241AA" w:rsidP="00044F91">
      <w:pPr>
        <w:numPr>
          <w:ilvl w:val="0"/>
          <w:numId w:val="1"/>
        </w:numPr>
        <w:ind w:left="426" w:hanging="284"/>
        <w:jc w:val="both"/>
      </w:pPr>
      <w:r w:rsidRPr="00361863">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A241AA" w:rsidRPr="00361863" w:rsidRDefault="00A241AA" w:rsidP="00044F91">
      <w:pPr>
        <w:numPr>
          <w:ilvl w:val="0"/>
          <w:numId w:val="1"/>
        </w:numPr>
        <w:ind w:left="426" w:hanging="284"/>
        <w:jc w:val="both"/>
      </w:pPr>
      <w:r w:rsidRPr="00361863">
        <w:t>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гипермедиасообщений; коммуникация и социальное взаимодействие; поиск и организация хранения информации; анализ информации).</w:t>
      </w:r>
    </w:p>
    <w:p w:rsidR="00A241AA" w:rsidRPr="00361863" w:rsidRDefault="00A241AA" w:rsidP="00044F91">
      <w:pPr>
        <w:ind w:firstLine="567"/>
        <w:jc w:val="both"/>
      </w:pPr>
      <w:r w:rsidRPr="00361863">
        <w:rPr>
          <w:b/>
          <w:i/>
        </w:rPr>
        <w:t>Предметные результаты</w:t>
      </w:r>
      <w:r w:rsidRPr="00361863">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A241AA" w:rsidRPr="00361863" w:rsidRDefault="00A241AA" w:rsidP="00044F91">
      <w:pPr>
        <w:numPr>
          <w:ilvl w:val="0"/>
          <w:numId w:val="1"/>
        </w:numPr>
        <w:ind w:left="426" w:hanging="284"/>
        <w:jc w:val="both"/>
      </w:pPr>
      <w:r w:rsidRPr="00361863">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A241AA" w:rsidRPr="00361863" w:rsidRDefault="00A241AA" w:rsidP="00044F91">
      <w:pPr>
        <w:numPr>
          <w:ilvl w:val="0"/>
          <w:numId w:val="1"/>
        </w:numPr>
        <w:ind w:left="426" w:hanging="284"/>
        <w:jc w:val="both"/>
      </w:pPr>
      <w:r w:rsidRPr="00361863">
        <w:t xml:space="preserve">формирование представления об основных изучаемых понятиях: информация, алгоритм, модель – и их свойствах; </w:t>
      </w:r>
    </w:p>
    <w:p w:rsidR="00A241AA" w:rsidRPr="00361863" w:rsidRDefault="00A241AA" w:rsidP="00044F91">
      <w:pPr>
        <w:numPr>
          <w:ilvl w:val="0"/>
          <w:numId w:val="1"/>
        </w:numPr>
        <w:ind w:left="426" w:hanging="284"/>
        <w:jc w:val="both"/>
      </w:pPr>
      <w:r w:rsidRPr="00361863">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A241AA" w:rsidRPr="00361863" w:rsidRDefault="00A241AA" w:rsidP="00044F91">
      <w:pPr>
        <w:numPr>
          <w:ilvl w:val="0"/>
          <w:numId w:val="1"/>
        </w:numPr>
        <w:ind w:left="426" w:hanging="284"/>
        <w:jc w:val="both"/>
      </w:pPr>
      <w:r w:rsidRPr="00361863">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A241AA" w:rsidRPr="00361863" w:rsidRDefault="00A241AA" w:rsidP="00044F91">
      <w:pPr>
        <w:numPr>
          <w:ilvl w:val="0"/>
          <w:numId w:val="1"/>
        </w:numPr>
        <w:ind w:left="426" w:hanging="284"/>
        <w:jc w:val="both"/>
      </w:pPr>
      <w:r w:rsidRPr="00361863">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A241AA" w:rsidRPr="00361863" w:rsidRDefault="00A241AA" w:rsidP="00044F91">
      <w:pPr>
        <w:pStyle w:val="Heading2"/>
        <w:ind w:firstLine="426"/>
        <w:jc w:val="both"/>
        <w:rPr>
          <w:b w:val="0"/>
          <w:bCs w:val="0"/>
          <w:color w:val="auto"/>
          <w:sz w:val="24"/>
        </w:rPr>
      </w:pPr>
    </w:p>
    <w:p w:rsidR="00A241AA" w:rsidRPr="00361863" w:rsidRDefault="00A241AA" w:rsidP="00044F91">
      <w:pPr>
        <w:pStyle w:val="Heading2"/>
        <w:ind w:firstLine="426"/>
        <w:jc w:val="both"/>
        <w:rPr>
          <w:b w:val="0"/>
          <w:bCs w:val="0"/>
          <w:color w:val="auto"/>
          <w:sz w:val="24"/>
        </w:rPr>
      </w:pPr>
      <w:r w:rsidRPr="00361863">
        <w:rPr>
          <w:b w:val="0"/>
          <w:bCs w:val="0"/>
          <w:color w:val="auto"/>
          <w:sz w:val="24"/>
        </w:rPr>
        <w:t>Требования к подготовке учащихся по информатике в полном объеме совпадают с требованиями ФГОС и примерной  программой  ЛЛБосовой.</w:t>
      </w:r>
    </w:p>
    <w:p w:rsidR="00A241AA" w:rsidRPr="00361863" w:rsidRDefault="00A241AA" w:rsidP="00044F91"/>
    <w:p w:rsidR="00A241AA" w:rsidRPr="00361863" w:rsidRDefault="00A241AA" w:rsidP="00044F91">
      <w:pPr>
        <w:pStyle w:val="Heading2"/>
        <w:ind w:firstLine="0"/>
        <w:rPr>
          <w:color w:val="auto"/>
          <w:sz w:val="24"/>
        </w:rPr>
      </w:pPr>
      <w:r w:rsidRPr="00361863">
        <w:rPr>
          <w:color w:val="auto"/>
          <w:sz w:val="24"/>
        </w:rPr>
        <w:t>Содержания учебного предмета</w:t>
      </w:r>
    </w:p>
    <w:p w:rsidR="00A241AA" w:rsidRPr="00361863" w:rsidRDefault="00A241AA" w:rsidP="00044F91">
      <w:pPr>
        <w:ind w:firstLine="708"/>
        <w:jc w:val="both"/>
      </w:pPr>
      <w:r w:rsidRPr="00361863">
        <w:t xml:space="preserve">«Информатика», являясь одной из дисциплин в области подготовки, отражает последние достижения науки в этой области. Поэтому при отборе содержания курса предлагаемая программа ориентируется на принципы системности, дополнительности, интегративности и фундаментальности. </w:t>
      </w:r>
    </w:p>
    <w:p w:rsidR="00A241AA" w:rsidRPr="00361863" w:rsidRDefault="00A241AA" w:rsidP="00044F91">
      <w:pPr>
        <w:ind w:firstLine="567"/>
        <w:jc w:val="both"/>
      </w:pPr>
      <w:r w:rsidRPr="00361863">
        <w:t>Содержание курса распределяется главным образом между теоретичской и практической частями на основе принципа сочетания инвариантности (общих теоретических положений по данной дисциплине) и вариативности (применения полученных знаний в ходе лекционных занятий для компьютерного решения конкретных прикладных задач). Таким образом, содержание практических работ дополняет, а не повторяет теоретический курс и позволяет показать применение теоретических основ при разработки различных информационных ресурсов. При построении теоретического курса дополнительно используется принцип фундаментальности, так как теоретический курс данной дисциплины предполагает знания о компьютерных сетях, информационных технологиях, мультимедиа.</w:t>
      </w:r>
    </w:p>
    <w:p w:rsidR="00A241AA" w:rsidRPr="00361863" w:rsidRDefault="00A241AA" w:rsidP="00044F91">
      <w:pPr>
        <w:ind w:firstLine="567"/>
        <w:jc w:val="both"/>
      </w:pPr>
    </w:p>
    <w:p w:rsidR="00A241AA" w:rsidRPr="00361863" w:rsidRDefault="00A241AA" w:rsidP="00044F91">
      <w:pPr>
        <w:ind w:firstLine="567"/>
        <w:jc w:val="both"/>
      </w:pPr>
      <w:r w:rsidRPr="00361863">
        <w:t>Средства ИКТ не только обеспечивают образование с использованием той же технологии, которую учащиеся применяют для связи и развлечений вне школы (что важно само по себе с точки зрения социализации учащихся в современном информационном обществе), но и создают условия для индивидуализации учебного процесса, повышения его эффективности и результативности.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 именно в рамках курса информатики школьники знакомились с теоретическими основами информационных технологий, овладевали практическими навыками использования средств ИКТ, которые потенциально могли применять при изучении других школьных предметов и в повседневной жизни</w:t>
      </w:r>
    </w:p>
    <w:p w:rsidR="00A241AA" w:rsidRPr="00361863" w:rsidRDefault="00A241AA" w:rsidP="00044F91">
      <w:pPr>
        <w:ind w:firstLine="567"/>
        <w:jc w:val="both"/>
      </w:pPr>
    </w:p>
    <w:p w:rsidR="00A241AA" w:rsidRPr="00361863" w:rsidRDefault="00A241AA" w:rsidP="00044F91">
      <w:pPr>
        <w:ind w:firstLine="567"/>
        <w:jc w:val="both"/>
      </w:pPr>
      <w:r w:rsidRPr="00361863">
        <w:rPr>
          <w:color w:val="000000"/>
        </w:rPr>
        <w:t>Основные дидактические принципы конструирования содержания образования по информатике:</w:t>
      </w:r>
      <w:r w:rsidRPr="00361863">
        <w:t xml:space="preserve"> </w:t>
      </w:r>
    </w:p>
    <w:p w:rsidR="00A241AA" w:rsidRPr="00361863" w:rsidRDefault="00A241AA" w:rsidP="00044F91">
      <w:pPr>
        <w:ind w:left="720"/>
        <w:jc w:val="both"/>
      </w:pPr>
      <w:r w:rsidRPr="00361863">
        <w:t xml:space="preserve">  -- </w:t>
      </w:r>
      <w:r w:rsidRPr="00361863">
        <w:rPr>
          <w:b/>
          <w:bCs/>
          <w:i/>
          <w:iCs/>
        </w:rPr>
        <w:t>научности</w:t>
      </w:r>
      <w:r w:rsidRPr="00361863">
        <w:t xml:space="preserve"> (обеспечение достаточной глубины, корректности и научной достоверности содержания учебного материала, с учетом последних достижений в науке и технике); </w:t>
      </w:r>
    </w:p>
    <w:p w:rsidR="00A241AA" w:rsidRPr="00361863" w:rsidRDefault="00A241AA" w:rsidP="00044F91">
      <w:pPr>
        <w:ind w:left="720"/>
        <w:jc w:val="both"/>
      </w:pPr>
      <w:r w:rsidRPr="00361863">
        <w:t xml:space="preserve">  -- </w:t>
      </w:r>
      <w:r w:rsidRPr="00361863">
        <w:rPr>
          <w:b/>
          <w:bCs/>
          <w:i/>
          <w:iCs/>
        </w:rPr>
        <w:t>доступности</w:t>
      </w:r>
      <w:r w:rsidRPr="00361863">
        <w:rPr>
          <w:i/>
          <w:iCs/>
        </w:rPr>
        <w:t xml:space="preserve"> (</w:t>
      </w:r>
      <w:r w:rsidRPr="00361863">
        <w:t xml:space="preserve">определение степени теоретической сложности учебного материала в соответствии с возрастными и индивидуальными особенностями учащихся). </w:t>
      </w:r>
    </w:p>
    <w:p w:rsidR="00A241AA" w:rsidRPr="00361863" w:rsidRDefault="00A241AA" w:rsidP="00044F91">
      <w:pPr>
        <w:ind w:left="720"/>
        <w:jc w:val="both"/>
      </w:pPr>
      <w:r w:rsidRPr="00361863">
        <w:t xml:space="preserve">  -- </w:t>
      </w:r>
      <w:r w:rsidRPr="00361863">
        <w:rPr>
          <w:b/>
          <w:bCs/>
          <w:i/>
          <w:iCs/>
        </w:rPr>
        <w:t>наглядности</w:t>
      </w:r>
      <w:r w:rsidRPr="00361863">
        <w:t xml:space="preserve"> (учет чувственного восприятия изучаемых объектов, их макетов либо моделей и их наблюдение учащимися). Требование обеспечения наглядности при использовании компьютерных технологий реализуется на принципиально новом качественном уровне; </w:t>
      </w:r>
    </w:p>
    <w:p w:rsidR="00A241AA" w:rsidRPr="00361863" w:rsidRDefault="00A241AA" w:rsidP="00044F91">
      <w:pPr>
        <w:ind w:left="720"/>
        <w:jc w:val="both"/>
      </w:pPr>
      <w:r w:rsidRPr="00361863">
        <w:t xml:space="preserve">  -- </w:t>
      </w:r>
      <w:r w:rsidRPr="00361863">
        <w:rPr>
          <w:b/>
          <w:bCs/>
          <w:i/>
          <w:iCs/>
        </w:rPr>
        <w:t xml:space="preserve">сознательности </w:t>
      </w:r>
      <w:r w:rsidRPr="00361863">
        <w:rPr>
          <w:i/>
          <w:iCs/>
        </w:rPr>
        <w:t>(</w:t>
      </w:r>
      <w:r w:rsidRPr="00361863">
        <w:t xml:space="preserve">самостоятельность и активизация деятельности предполагает обеспечение учащихся электронными средствами обучения, позволяющими развивать у учащихся самостоятельность по поиску и отбору необходимой учебной информации при четком понимании конечных целей и задач учебной деятельности, а также осуществлять выбор той либо иной траектории обучения и управления ходом событий); </w:t>
      </w:r>
    </w:p>
    <w:p w:rsidR="00A241AA" w:rsidRPr="00361863" w:rsidRDefault="00A241AA" w:rsidP="00044F91">
      <w:pPr>
        <w:ind w:left="720"/>
        <w:jc w:val="both"/>
      </w:pPr>
      <w:r w:rsidRPr="00361863">
        <w:t xml:space="preserve">  -- </w:t>
      </w:r>
      <w:r w:rsidRPr="00361863">
        <w:rPr>
          <w:b/>
          <w:bCs/>
          <w:i/>
          <w:iCs/>
        </w:rPr>
        <w:t>систематичности и последовательности</w:t>
      </w:r>
      <w:r w:rsidRPr="00361863">
        <w:t xml:space="preserve"> (обеспечение последовательного усвоения учащимися определенных знаний в рамках изучаемого учебного предмета, формирование знаний и умений учащихся в определенной системе, в строго логическом порядке и применение их учащимися в учебной и практической деятельности). </w:t>
      </w:r>
    </w:p>
    <w:p w:rsidR="00A241AA" w:rsidRPr="00361863" w:rsidRDefault="00A241AA" w:rsidP="00044F91">
      <w:pPr>
        <w:ind w:left="720"/>
        <w:jc w:val="both"/>
      </w:pPr>
      <w:r w:rsidRPr="00361863">
        <w:t xml:space="preserve">   </w:t>
      </w:r>
      <w:r w:rsidRPr="00361863">
        <w:tab/>
      </w:r>
      <w:r w:rsidRPr="00361863">
        <w:rPr>
          <w:color w:val="000000"/>
        </w:rPr>
        <w:t xml:space="preserve">Кроме традиционных дидактических требований к содержанию образования по информатике предъявляются и </w:t>
      </w:r>
      <w:r w:rsidRPr="00361863">
        <w:rPr>
          <w:b/>
          <w:bCs/>
          <w:color w:val="000000"/>
        </w:rPr>
        <w:t>специфические дидактические требования</w:t>
      </w:r>
      <w:r w:rsidRPr="00361863">
        <w:rPr>
          <w:color w:val="000000"/>
        </w:rPr>
        <w:t>, обусловленные использованием преимуществ современных информационных и телекоммуникационных технологий:</w:t>
      </w:r>
      <w:r w:rsidRPr="00361863">
        <w:t xml:space="preserve"> </w:t>
      </w:r>
    </w:p>
    <w:p w:rsidR="00A241AA" w:rsidRPr="00361863" w:rsidRDefault="00A241AA" w:rsidP="00044F91">
      <w:pPr>
        <w:ind w:left="720"/>
        <w:jc w:val="both"/>
      </w:pPr>
      <w:r w:rsidRPr="00361863">
        <w:t xml:space="preserve">  -- </w:t>
      </w:r>
      <w:r w:rsidRPr="00361863">
        <w:rPr>
          <w:b/>
          <w:bCs/>
          <w:i/>
          <w:iCs/>
        </w:rPr>
        <w:t>интерактивности</w:t>
      </w:r>
      <w:r w:rsidRPr="00361863">
        <w:t xml:space="preserve"> (в содержании образования должно иметь место взаимодействие обучающегося с программным средством); </w:t>
      </w:r>
    </w:p>
    <w:p w:rsidR="00A241AA" w:rsidRPr="00361863" w:rsidRDefault="00A241AA" w:rsidP="00044F91">
      <w:pPr>
        <w:ind w:left="720"/>
        <w:jc w:val="both"/>
      </w:pPr>
      <w:r w:rsidRPr="00361863">
        <w:t xml:space="preserve">  -- </w:t>
      </w:r>
      <w:r w:rsidRPr="00361863">
        <w:rPr>
          <w:b/>
          <w:bCs/>
          <w:i/>
          <w:iCs/>
        </w:rPr>
        <w:t>реализации возможностей компьютерной визуализации учебной информации</w:t>
      </w:r>
      <w:r w:rsidRPr="00361863">
        <w:t xml:space="preserve"> (использование современных средств отображения информации: проекционного оборудования, средств виртуальной реальности и возможностей современного программного обеспечения); </w:t>
      </w:r>
    </w:p>
    <w:p w:rsidR="00A241AA" w:rsidRPr="00361863" w:rsidRDefault="00A241AA" w:rsidP="00044F91">
      <w:pPr>
        <w:ind w:left="720"/>
        <w:jc w:val="both"/>
      </w:pPr>
      <w:r w:rsidRPr="00361863">
        <w:t xml:space="preserve">  -- </w:t>
      </w:r>
      <w:r w:rsidRPr="00361863">
        <w:rPr>
          <w:b/>
          <w:bCs/>
          <w:i/>
          <w:iCs/>
        </w:rPr>
        <w:t>развития интеллектуального потенциала обучающегося</w:t>
      </w:r>
      <w:r w:rsidRPr="00361863">
        <w:t xml:space="preserve"> (содержание образования обеспечивает формирование разнообразных стилей мышления: алгоритмического, наглядно-образного, рефлексивного, теоретического, умения принимать рациональные или вариативные решения в различных ситуациях, умений по обработке различных видов информации на основе применения информационных и коммуникационных технологий); </w:t>
      </w:r>
    </w:p>
    <w:p w:rsidR="00A241AA" w:rsidRPr="00361863" w:rsidRDefault="00A241AA" w:rsidP="00044F91">
      <w:pPr>
        <w:ind w:left="720"/>
        <w:jc w:val="both"/>
      </w:pPr>
      <w:r w:rsidRPr="00361863">
        <w:t xml:space="preserve">  -- </w:t>
      </w:r>
      <w:r w:rsidRPr="00361863">
        <w:rPr>
          <w:b/>
          <w:bCs/>
          <w:i/>
          <w:iCs/>
        </w:rPr>
        <w:t>полноты (целостности) и непрерывности дидактического цикла обучения</w:t>
      </w:r>
      <w:r w:rsidRPr="00361863">
        <w:t xml:space="preserve"> (содержание образования должно предоставлять возможность выполнения всех звеньев дидактического цикла в пределах одного сеанса работы с информационными и коммуникационными технологиями). </w:t>
      </w:r>
    </w:p>
    <w:p w:rsidR="00A241AA" w:rsidRDefault="00A241AA" w:rsidP="00AE0DDB">
      <w:pPr>
        <w:pStyle w:val="2"/>
        <w:spacing w:before="0" w:after="0"/>
        <w:rPr>
          <w:rFonts w:ascii="Times New Roman" w:hAnsi="Times New Roman"/>
          <w:szCs w:val="24"/>
        </w:rPr>
      </w:pPr>
      <w:bookmarkStart w:id="2" w:name="_Toc343949362"/>
      <w:bookmarkEnd w:id="0"/>
      <w:bookmarkEnd w:id="1"/>
    </w:p>
    <w:p w:rsidR="00A241AA" w:rsidRPr="00AE0DDB" w:rsidRDefault="00A241AA" w:rsidP="00AE0DDB">
      <w:pPr>
        <w:pStyle w:val="2"/>
        <w:spacing w:before="0" w:after="0"/>
        <w:rPr>
          <w:rFonts w:ascii="Times New Roman" w:hAnsi="Times New Roman"/>
          <w:szCs w:val="24"/>
        </w:rPr>
      </w:pPr>
      <w:r w:rsidRPr="00AE0DDB">
        <w:rPr>
          <w:rFonts w:ascii="Times New Roman" w:hAnsi="Times New Roman"/>
        </w:rPr>
        <w:t xml:space="preserve">Раздел  1. </w:t>
      </w:r>
      <w:bookmarkEnd w:id="2"/>
      <w:r w:rsidRPr="00AE0DDB">
        <w:rPr>
          <w:rFonts w:ascii="Times New Roman" w:hAnsi="Times New Roman"/>
        </w:rPr>
        <w:t xml:space="preserve">Информация вокруг нас </w:t>
      </w:r>
    </w:p>
    <w:p w:rsidR="00A241AA" w:rsidRPr="00361863" w:rsidRDefault="00A241AA" w:rsidP="00044F91">
      <w:pPr>
        <w:ind w:firstLine="472"/>
        <w:jc w:val="both"/>
      </w:pPr>
      <w:bookmarkStart w:id="3" w:name="_Toc343949363"/>
      <w:r w:rsidRPr="00361863">
        <w:t>Информация и информатика. Как человек получает информацию. Виды информации по способу получения.</w:t>
      </w:r>
    </w:p>
    <w:p w:rsidR="00A241AA" w:rsidRPr="00361863" w:rsidRDefault="00A241AA" w:rsidP="00044F91">
      <w:pPr>
        <w:ind w:firstLine="472"/>
        <w:jc w:val="both"/>
      </w:pPr>
      <w:r w:rsidRPr="00361863">
        <w:t>Хранение информации. Память человека и память человечества. Носители информации.</w:t>
      </w:r>
    </w:p>
    <w:p w:rsidR="00A241AA" w:rsidRPr="00361863" w:rsidRDefault="00A241AA" w:rsidP="00044F91">
      <w:pPr>
        <w:ind w:firstLine="472"/>
        <w:jc w:val="both"/>
      </w:pPr>
      <w:r w:rsidRPr="00361863">
        <w:t>Передача информации. Источник, канал, приёмник. Примеры передачи информации. Электронная почта.</w:t>
      </w:r>
    </w:p>
    <w:p w:rsidR="00A241AA" w:rsidRPr="00361863" w:rsidRDefault="00A241AA" w:rsidP="00044F91">
      <w:pPr>
        <w:ind w:firstLine="472"/>
        <w:jc w:val="both"/>
      </w:pPr>
      <w:r w:rsidRPr="00361863">
        <w:t xml:space="preserve">Код, кодирование информации. Способы кодирования информации. Метод координат. </w:t>
      </w:r>
    </w:p>
    <w:p w:rsidR="00A241AA" w:rsidRPr="00361863" w:rsidRDefault="00A241AA" w:rsidP="00044F91">
      <w:pPr>
        <w:ind w:firstLine="472"/>
        <w:jc w:val="both"/>
      </w:pPr>
      <w:r w:rsidRPr="00361863">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A241AA" w:rsidRPr="00361863" w:rsidRDefault="00A241AA" w:rsidP="00044F91">
      <w:pPr>
        <w:ind w:firstLine="472"/>
        <w:jc w:val="both"/>
      </w:pPr>
      <w:r w:rsidRPr="00361863">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A241AA" w:rsidRPr="00361863" w:rsidRDefault="00A241AA" w:rsidP="00044F91">
      <w:pPr>
        <w:ind w:firstLine="472"/>
        <w:jc w:val="both"/>
      </w:pPr>
      <w:r w:rsidRPr="00361863">
        <w:t>Информация и знания. Чувственное познание окружающего мира. Абстрактное мышление. Понятие как форма мышления.</w:t>
      </w:r>
    </w:p>
    <w:p w:rsidR="00A241AA" w:rsidRPr="00361863" w:rsidRDefault="00A241AA" w:rsidP="00044F91">
      <w:pPr>
        <w:ind w:firstLine="472"/>
        <w:jc w:val="both"/>
      </w:pPr>
    </w:p>
    <w:p w:rsidR="00A241AA" w:rsidRPr="00361863" w:rsidRDefault="00A241AA" w:rsidP="00044F91">
      <w:r w:rsidRPr="00361863">
        <w:rPr>
          <w:b/>
        </w:rPr>
        <w:t>Выпускник научится</w:t>
      </w:r>
      <w:r w:rsidRPr="00361863">
        <w:t>:</w:t>
      </w:r>
    </w:p>
    <w:p w:rsidR="00A241AA" w:rsidRPr="00361863" w:rsidRDefault="00A241AA" w:rsidP="00044F91">
      <w:pPr>
        <w:numPr>
          <w:ilvl w:val="0"/>
          <w:numId w:val="1"/>
        </w:numPr>
        <w:ind w:left="426" w:hanging="284"/>
        <w:jc w:val="both"/>
      </w:pPr>
      <w:r w:rsidRPr="00361863">
        <w:t>понимать и правильно применять на бытовом уровне понятий «информация», «информационный объект»;</w:t>
      </w:r>
    </w:p>
    <w:p w:rsidR="00A241AA" w:rsidRPr="00361863" w:rsidRDefault="00A241AA" w:rsidP="00044F91">
      <w:pPr>
        <w:numPr>
          <w:ilvl w:val="0"/>
          <w:numId w:val="1"/>
        </w:numPr>
        <w:ind w:left="426" w:hanging="284"/>
        <w:jc w:val="both"/>
      </w:pPr>
      <w:r w:rsidRPr="00361863">
        <w:t>приводить примеры передачи, хранения и обработки информации в деятельности человека, в живой природе, обществе, технике;</w:t>
      </w:r>
    </w:p>
    <w:p w:rsidR="00A241AA" w:rsidRPr="00361863" w:rsidRDefault="00A241AA" w:rsidP="00044F91">
      <w:pPr>
        <w:numPr>
          <w:ilvl w:val="0"/>
          <w:numId w:val="1"/>
        </w:numPr>
        <w:ind w:left="426" w:hanging="284"/>
        <w:jc w:val="both"/>
      </w:pPr>
      <w:r w:rsidRPr="00361863">
        <w:t>приводить примеры древних и современных информационных носителей;</w:t>
      </w:r>
    </w:p>
    <w:p w:rsidR="00A241AA" w:rsidRPr="00361863" w:rsidRDefault="00A241AA" w:rsidP="00044F91">
      <w:pPr>
        <w:numPr>
          <w:ilvl w:val="0"/>
          <w:numId w:val="1"/>
        </w:numPr>
        <w:ind w:left="426" w:hanging="284"/>
        <w:jc w:val="both"/>
      </w:pPr>
      <w:r w:rsidRPr="00361863">
        <w:t>классифицировать информацию по способам её восприятия человеком, по формам представления на материальных носителях;</w:t>
      </w:r>
    </w:p>
    <w:p w:rsidR="00A241AA" w:rsidRPr="00361863" w:rsidRDefault="00A241AA" w:rsidP="00044F91">
      <w:pPr>
        <w:numPr>
          <w:ilvl w:val="0"/>
          <w:numId w:val="1"/>
        </w:numPr>
        <w:ind w:left="426" w:hanging="284"/>
        <w:jc w:val="both"/>
      </w:pPr>
      <w:r w:rsidRPr="00361863">
        <w:t>кодировать и декодировать сообщения, используя простейшие коды;</w:t>
      </w:r>
    </w:p>
    <w:p w:rsidR="00A241AA" w:rsidRPr="00361863" w:rsidRDefault="00A241AA" w:rsidP="00044F91">
      <w:pPr>
        <w:numPr>
          <w:ilvl w:val="0"/>
          <w:numId w:val="1"/>
        </w:numPr>
        <w:ind w:left="426" w:hanging="284"/>
        <w:jc w:val="both"/>
      </w:pPr>
      <w:r w:rsidRPr="00361863">
        <w:t>определять, информативно или нет некоторое сообщение, если известны способности конкретного субъекта к его восприятию.</w:t>
      </w:r>
    </w:p>
    <w:p w:rsidR="00A241AA" w:rsidRPr="00361863" w:rsidRDefault="00A241AA" w:rsidP="00044F91">
      <w:pPr>
        <w:contextualSpacing/>
        <w:jc w:val="both"/>
      </w:pPr>
      <w:r w:rsidRPr="00361863">
        <w:rPr>
          <w:i/>
        </w:rPr>
        <w:t>Выпускник получит возможность</w:t>
      </w:r>
      <w:r w:rsidRPr="00361863">
        <w:t>:</w:t>
      </w:r>
    </w:p>
    <w:p w:rsidR="00A241AA" w:rsidRPr="00361863" w:rsidRDefault="00A241AA" w:rsidP="00044F91">
      <w:pPr>
        <w:numPr>
          <w:ilvl w:val="0"/>
          <w:numId w:val="1"/>
        </w:numPr>
        <w:ind w:left="426" w:hanging="284"/>
        <w:jc w:val="both"/>
      </w:pPr>
      <w:r w:rsidRPr="00361863">
        <w:t xml:space="preserve">сформировать представление об информации как одном из основных понятий современной науки, об информационных процессах и их роли в современном мире; </w:t>
      </w:r>
    </w:p>
    <w:p w:rsidR="00A241AA" w:rsidRPr="00361863" w:rsidRDefault="00A241AA" w:rsidP="00044F91">
      <w:pPr>
        <w:numPr>
          <w:ilvl w:val="0"/>
          <w:numId w:val="1"/>
        </w:numPr>
        <w:ind w:left="426" w:hanging="284"/>
        <w:jc w:val="both"/>
      </w:pPr>
      <w:r w:rsidRPr="00361863">
        <w:t>сформировать представление о способах кодирования информации;</w:t>
      </w:r>
    </w:p>
    <w:p w:rsidR="00A241AA" w:rsidRPr="00361863" w:rsidRDefault="00A241AA" w:rsidP="00044F91">
      <w:pPr>
        <w:numPr>
          <w:ilvl w:val="0"/>
          <w:numId w:val="1"/>
        </w:numPr>
        <w:ind w:left="426" w:hanging="284"/>
        <w:jc w:val="both"/>
      </w:pPr>
      <w:r w:rsidRPr="00361863">
        <w:t>преобразовывать информацию по заданным правилам и путём рассуждений;</w:t>
      </w:r>
    </w:p>
    <w:p w:rsidR="00A241AA" w:rsidRPr="00361863" w:rsidRDefault="00A241AA" w:rsidP="00044F91">
      <w:pPr>
        <w:numPr>
          <w:ilvl w:val="0"/>
          <w:numId w:val="1"/>
        </w:numPr>
        <w:ind w:left="426" w:hanging="284"/>
        <w:jc w:val="both"/>
      </w:pPr>
      <w:r w:rsidRPr="00361863">
        <w:t>научиться решать логические задачи на установление взаимного соответствия с использованием таблиц;</w:t>
      </w:r>
    </w:p>
    <w:p w:rsidR="00A241AA" w:rsidRPr="00361863" w:rsidRDefault="00A241AA" w:rsidP="00044F91">
      <w:pPr>
        <w:numPr>
          <w:ilvl w:val="0"/>
          <w:numId w:val="1"/>
        </w:numPr>
        <w:ind w:left="426" w:hanging="284"/>
        <w:jc w:val="both"/>
      </w:pPr>
      <w:r w:rsidRPr="00361863">
        <w:t>приводить примеры единичных и общих понятий, отношений между понятиями;</w:t>
      </w:r>
    </w:p>
    <w:p w:rsidR="00A241AA" w:rsidRPr="00361863" w:rsidRDefault="00A241AA" w:rsidP="00044F91">
      <w:pPr>
        <w:numPr>
          <w:ilvl w:val="0"/>
          <w:numId w:val="1"/>
        </w:numPr>
        <w:ind w:left="426" w:hanging="284"/>
        <w:jc w:val="both"/>
      </w:pPr>
      <w:r w:rsidRPr="00361863">
        <w:t xml:space="preserve">для объектов окружающей действительности указывать их признаки — свойства, действия, поведение, состояния; </w:t>
      </w:r>
    </w:p>
    <w:p w:rsidR="00A241AA" w:rsidRPr="00361863" w:rsidRDefault="00A241AA" w:rsidP="00044F91">
      <w:pPr>
        <w:numPr>
          <w:ilvl w:val="0"/>
          <w:numId w:val="1"/>
        </w:numPr>
        <w:ind w:left="426" w:hanging="284"/>
        <w:jc w:val="both"/>
      </w:pPr>
      <w:r w:rsidRPr="00361863">
        <w:t>называть отношения, связывающие данный объект с другими объектами;</w:t>
      </w:r>
    </w:p>
    <w:p w:rsidR="00A241AA" w:rsidRPr="00361863" w:rsidRDefault="00A241AA" w:rsidP="00044F91">
      <w:pPr>
        <w:numPr>
          <w:ilvl w:val="0"/>
          <w:numId w:val="1"/>
        </w:numPr>
        <w:ind w:left="426" w:hanging="284"/>
        <w:jc w:val="both"/>
      </w:pPr>
      <w:r w:rsidRPr="00361863">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A241AA" w:rsidRPr="00361863" w:rsidRDefault="00A241AA" w:rsidP="00044F91">
      <w:pPr>
        <w:numPr>
          <w:ilvl w:val="0"/>
          <w:numId w:val="1"/>
        </w:numPr>
        <w:ind w:left="426" w:hanging="284"/>
        <w:jc w:val="both"/>
      </w:pPr>
      <w:r w:rsidRPr="00361863">
        <w:t>приводить примеры материальных, нематериальных и смешанных систем;</w:t>
      </w:r>
    </w:p>
    <w:p w:rsidR="00A241AA" w:rsidRPr="00361863" w:rsidRDefault="00A241AA" w:rsidP="00044F91">
      <w:pPr>
        <w:ind w:firstLine="472"/>
        <w:jc w:val="both"/>
      </w:pPr>
    </w:p>
    <w:p w:rsidR="00A241AA" w:rsidRPr="00361863" w:rsidRDefault="00A241AA" w:rsidP="00044F91">
      <w:pPr>
        <w:pStyle w:val="Heading3"/>
        <w:rPr>
          <w:rFonts w:ascii="Times New Roman" w:hAnsi="Times New Roman"/>
          <w:sz w:val="24"/>
          <w:szCs w:val="24"/>
        </w:rPr>
      </w:pPr>
      <w:r w:rsidRPr="00361863">
        <w:rPr>
          <w:rFonts w:ascii="Times New Roman" w:hAnsi="Times New Roman"/>
          <w:sz w:val="24"/>
          <w:szCs w:val="24"/>
        </w:rPr>
        <w:t xml:space="preserve">Раздел  2. </w:t>
      </w:r>
      <w:bookmarkEnd w:id="3"/>
      <w:r w:rsidRPr="00361863">
        <w:rPr>
          <w:rFonts w:ascii="Times New Roman" w:hAnsi="Times New Roman"/>
          <w:sz w:val="24"/>
          <w:szCs w:val="24"/>
        </w:rPr>
        <w:t>Информационные технологии</w:t>
      </w:r>
    </w:p>
    <w:p w:rsidR="00A241AA" w:rsidRPr="00361863" w:rsidRDefault="00A241AA" w:rsidP="00044F91">
      <w:pPr>
        <w:ind w:firstLine="472"/>
        <w:jc w:val="both"/>
      </w:pPr>
      <w:bookmarkStart w:id="4" w:name="_Toc343949364"/>
      <w:r w:rsidRPr="00361863">
        <w:t>Компьютер – универсальная машина для работы с информацией. Техника безопасности и организация рабочего места.</w:t>
      </w:r>
    </w:p>
    <w:p w:rsidR="00A241AA" w:rsidRPr="00361863" w:rsidRDefault="00A241AA" w:rsidP="00044F91">
      <w:pPr>
        <w:ind w:firstLine="472"/>
        <w:jc w:val="both"/>
      </w:pPr>
      <w:r w:rsidRPr="00361863">
        <w:t>Основные устройства компьютера, в том числе устройства для ввода информации (текста, звука, изображения) в компьютер.</w:t>
      </w:r>
    </w:p>
    <w:p w:rsidR="00A241AA" w:rsidRPr="00361863" w:rsidRDefault="00A241AA" w:rsidP="00044F91">
      <w:pPr>
        <w:ind w:firstLine="472"/>
        <w:jc w:val="both"/>
      </w:pPr>
      <w:r w:rsidRPr="00361863">
        <w:t>Компьютерные объекты. Программы и документы. Файлы и папки. Основные правила именования файлов.</w:t>
      </w:r>
    </w:p>
    <w:p w:rsidR="00A241AA" w:rsidRPr="00361863" w:rsidRDefault="00A241AA" w:rsidP="00044F91">
      <w:pPr>
        <w:ind w:firstLine="472"/>
        <w:jc w:val="both"/>
      </w:pPr>
      <w:r w:rsidRPr="00361863">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A241AA" w:rsidRPr="00361863" w:rsidRDefault="00A241AA" w:rsidP="00044F91">
      <w:pPr>
        <w:ind w:firstLine="472"/>
        <w:jc w:val="both"/>
      </w:pPr>
      <w:r w:rsidRPr="00361863">
        <w:t>Ввод информации в память компьютера. Клавиатура. Группы клавиш. Основная позиция пальцев на клавиатуре.</w:t>
      </w:r>
    </w:p>
    <w:p w:rsidR="00A241AA" w:rsidRPr="00361863" w:rsidRDefault="00A241AA" w:rsidP="00044F91">
      <w:pPr>
        <w:ind w:firstLine="472"/>
        <w:jc w:val="both"/>
      </w:pPr>
      <w:r w:rsidRPr="00361863">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A241AA" w:rsidRPr="00361863" w:rsidRDefault="00A241AA" w:rsidP="00044F91">
      <w:pPr>
        <w:ind w:firstLine="472"/>
        <w:jc w:val="both"/>
      </w:pPr>
      <w:r w:rsidRPr="00361863">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A241AA" w:rsidRPr="00361863" w:rsidRDefault="00A241AA" w:rsidP="00044F91">
      <w:pPr>
        <w:ind w:firstLine="472"/>
        <w:jc w:val="both"/>
      </w:pPr>
      <w:r w:rsidRPr="00361863">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A241AA" w:rsidRPr="00361863" w:rsidRDefault="00A241AA" w:rsidP="00044F91">
      <w:pPr>
        <w:ind w:firstLine="454"/>
      </w:pPr>
    </w:p>
    <w:p w:rsidR="00A241AA" w:rsidRPr="00361863" w:rsidRDefault="00A241AA" w:rsidP="00044F91">
      <w:pPr>
        <w:contextualSpacing/>
        <w:jc w:val="both"/>
        <w:rPr>
          <w:b/>
        </w:rPr>
      </w:pPr>
      <w:r w:rsidRPr="00361863">
        <w:rPr>
          <w:b/>
        </w:rPr>
        <w:t>Выпускник научится:</w:t>
      </w:r>
    </w:p>
    <w:p w:rsidR="00A241AA" w:rsidRPr="00361863" w:rsidRDefault="00A241AA" w:rsidP="00044F91">
      <w:pPr>
        <w:numPr>
          <w:ilvl w:val="0"/>
          <w:numId w:val="1"/>
        </w:numPr>
        <w:ind w:left="426" w:hanging="284"/>
        <w:jc w:val="both"/>
      </w:pPr>
      <w:r w:rsidRPr="00361863">
        <w:t>определять устройства компьютера (основные и подключаемые) и выполняемые ими функции;</w:t>
      </w:r>
    </w:p>
    <w:p w:rsidR="00A241AA" w:rsidRPr="00361863" w:rsidRDefault="00A241AA" w:rsidP="00044F91">
      <w:pPr>
        <w:numPr>
          <w:ilvl w:val="0"/>
          <w:numId w:val="1"/>
        </w:numPr>
        <w:ind w:left="426" w:hanging="284"/>
        <w:jc w:val="both"/>
      </w:pPr>
      <w:r w:rsidRPr="00361863">
        <w:t>различать программное и аппаратное обеспечение компьютера;</w:t>
      </w:r>
    </w:p>
    <w:p w:rsidR="00A241AA" w:rsidRPr="00361863" w:rsidRDefault="00A241AA" w:rsidP="00044F91">
      <w:pPr>
        <w:numPr>
          <w:ilvl w:val="0"/>
          <w:numId w:val="1"/>
        </w:numPr>
        <w:ind w:left="426" w:hanging="284"/>
        <w:jc w:val="both"/>
      </w:pPr>
      <w:r w:rsidRPr="00361863">
        <w:t>запускать на выполнение программу, работать с ней, закрывать программу;</w:t>
      </w:r>
    </w:p>
    <w:p w:rsidR="00A241AA" w:rsidRPr="00361863" w:rsidRDefault="00A241AA" w:rsidP="00044F91">
      <w:pPr>
        <w:numPr>
          <w:ilvl w:val="0"/>
          <w:numId w:val="1"/>
        </w:numPr>
        <w:ind w:left="426" w:hanging="284"/>
        <w:jc w:val="both"/>
      </w:pPr>
      <w:r w:rsidRPr="00361863">
        <w:t>создавать, переименовывать, перемещать, копировать и удалять файлы;</w:t>
      </w:r>
    </w:p>
    <w:p w:rsidR="00A241AA" w:rsidRPr="00361863" w:rsidRDefault="00A241AA" w:rsidP="00044F91">
      <w:pPr>
        <w:numPr>
          <w:ilvl w:val="0"/>
          <w:numId w:val="1"/>
        </w:numPr>
        <w:ind w:left="426" w:hanging="284"/>
        <w:jc w:val="both"/>
      </w:pPr>
      <w:r w:rsidRPr="00361863">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A241AA" w:rsidRPr="00361863" w:rsidRDefault="00A241AA" w:rsidP="00044F91">
      <w:pPr>
        <w:numPr>
          <w:ilvl w:val="0"/>
          <w:numId w:val="1"/>
        </w:numPr>
        <w:ind w:left="426" w:hanging="284"/>
        <w:jc w:val="both"/>
      </w:pPr>
      <w:r w:rsidRPr="00361863">
        <w:t>вводить информацию в компьютер с помощью клавиатуры и мыши;</w:t>
      </w:r>
    </w:p>
    <w:p w:rsidR="00A241AA" w:rsidRPr="00361863" w:rsidRDefault="00A241AA" w:rsidP="00044F91">
      <w:pPr>
        <w:numPr>
          <w:ilvl w:val="0"/>
          <w:numId w:val="1"/>
        </w:numPr>
        <w:ind w:left="426" w:hanging="284"/>
        <w:jc w:val="both"/>
      </w:pPr>
      <w:r w:rsidRPr="00361863">
        <w:t>выполнять арифметические вычисления с помощью программы Калькулятор;</w:t>
      </w:r>
    </w:p>
    <w:p w:rsidR="00A241AA" w:rsidRPr="00361863" w:rsidRDefault="00A241AA" w:rsidP="00044F91">
      <w:pPr>
        <w:numPr>
          <w:ilvl w:val="0"/>
          <w:numId w:val="1"/>
        </w:numPr>
        <w:ind w:left="426" w:hanging="284"/>
        <w:jc w:val="both"/>
      </w:pPr>
      <w:r w:rsidRPr="00361863">
        <w:t xml:space="preserve">применять текстовый редактор для набора, редактирования и форматирования простейших текстов на русском и иностранном языках; </w:t>
      </w:r>
    </w:p>
    <w:p w:rsidR="00A241AA" w:rsidRPr="00361863" w:rsidRDefault="00A241AA" w:rsidP="00044F91">
      <w:pPr>
        <w:numPr>
          <w:ilvl w:val="0"/>
          <w:numId w:val="1"/>
        </w:numPr>
        <w:ind w:left="426" w:hanging="284"/>
        <w:jc w:val="both"/>
      </w:pPr>
      <w:r w:rsidRPr="00361863">
        <w:t>выделять, перемещать и удалять фрагменты текста; создавать тексты с повторяющимися фрагментами;</w:t>
      </w:r>
    </w:p>
    <w:p w:rsidR="00A241AA" w:rsidRPr="00361863" w:rsidRDefault="00A241AA" w:rsidP="00044F91">
      <w:pPr>
        <w:numPr>
          <w:ilvl w:val="0"/>
          <w:numId w:val="1"/>
        </w:numPr>
        <w:ind w:left="426" w:hanging="284"/>
        <w:jc w:val="both"/>
      </w:pPr>
      <w:r w:rsidRPr="00361863">
        <w:t>использовать простые способы форматирования (выделение жирным шрифтом, курсивом, изменение величины шрифта) текстов;</w:t>
      </w:r>
    </w:p>
    <w:p w:rsidR="00A241AA" w:rsidRPr="00361863" w:rsidRDefault="00A241AA" w:rsidP="00044F91">
      <w:pPr>
        <w:numPr>
          <w:ilvl w:val="0"/>
          <w:numId w:val="1"/>
        </w:numPr>
        <w:ind w:left="426" w:hanging="284"/>
        <w:jc w:val="both"/>
      </w:pPr>
      <w:r w:rsidRPr="00361863">
        <w:t>создавать и форматировать списки;</w:t>
      </w:r>
    </w:p>
    <w:p w:rsidR="00A241AA" w:rsidRPr="00361863" w:rsidRDefault="00A241AA" w:rsidP="00044F91">
      <w:pPr>
        <w:numPr>
          <w:ilvl w:val="0"/>
          <w:numId w:val="1"/>
        </w:numPr>
        <w:ind w:left="426" w:hanging="284"/>
        <w:jc w:val="both"/>
      </w:pPr>
      <w:r w:rsidRPr="00361863">
        <w:t>создавать, форматировать и заполнять данными таблицы;</w:t>
      </w:r>
    </w:p>
    <w:p w:rsidR="00A241AA" w:rsidRPr="00361863" w:rsidRDefault="00A241AA" w:rsidP="00044F91">
      <w:pPr>
        <w:numPr>
          <w:ilvl w:val="0"/>
          <w:numId w:val="1"/>
        </w:numPr>
        <w:ind w:left="426" w:hanging="284"/>
        <w:jc w:val="both"/>
      </w:pPr>
      <w:r w:rsidRPr="00361863">
        <w:t>создавать круговые и столбиковые диаграммы;</w:t>
      </w:r>
    </w:p>
    <w:p w:rsidR="00A241AA" w:rsidRPr="00361863" w:rsidRDefault="00A241AA" w:rsidP="00044F91">
      <w:pPr>
        <w:numPr>
          <w:ilvl w:val="0"/>
          <w:numId w:val="1"/>
        </w:numPr>
        <w:ind w:left="426" w:hanging="284"/>
        <w:jc w:val="both"/>
      </w:pPr>
      <w:r w:rsidRPr="00361863">
        <w:t>применять простейший графический редактор для создания и редактирования  простых рисунков;</w:t>
      </w:r>
    </w:p>
    <w:p w:rsidR="00A241AA" w:rsidRPr="00361863" w:rsidRDefault="00A241AA" w:rsidP="00044F91">
      <w:pPr>
        <w:numPr>
          <w:ilvl w:val="0"/>
          <w:numId w:val="1"/>
        </w:numPr>
        <w:ind w:left="426" w:hanging="284"/>
        <w:jc w:val="both"/>
      </w:pPr>
      <w:r w:rsidRPr="00361863">
        <w:t>использовать основные приёмы создания презентаций в редакторах презентаций;</w:t>
      </w:r>
    </w:p>
    <w:p w:rsidR="00A241AA" w:rsidRPr="00361863" w:rsidRDefault="00A241AA" w:rsidP="00044F91">
      <w:pPr>
        <w:numPr>
          <w:ilvl w:val="0"/>
          <w:numId w:val="1"/>
        </w:numPr>
        <w:ind w:left="426" w:hanging="284"/>
        <w:jc w:val="both"/>
      </w:pPr>
      <w:r w:rsidRPr="00361863">
        <w:t>осуществлять поиск информации в сети Интернет с использованием простых запросов (по одному признаку);</w:t>
      </w:r>
    </w:p>
    <w:p w:rsidR="00A241AA" w:rsidRPr="00361863" w:rsidRDefault="00A241AA" w:rsidP="00044F91">
      <w:pPr>
        <w:numPr>
          <w:ilvl w:val="0"/>
          <w:numId w:val="1"/>
        </w:numPr>
        <w:ind w:left="426" w:hanging="284"/>
        <w:jc w:val="both"/>
      </w:pPr>
      <w:r w:rsidRPr="00361863">
        <w:t>ориентироваться на интернет-сайтах (нажать указатель, вернуться, перейти на главную страницу);</w:t>
      </w:r>
    </w:p>
    <w:p w:rsidR="00A241AA" w:rsidRPr="00361863" w:rsidRDefault="00A241AA" w:rsidP="00044F91">
      <w:pPr>
        <w:numPr>
          <w:ilvl w:val="0"/>
          <w:numId w:val="1"/>
        </w:numPr>
        <w:ind w:left="426" w:hanging="284"/>
        <w:jc w:val="both"/>
      </w:pPr>
      <w:r w:rsidRPr="00361863">
        <w:t>соблюдать требования к организации компьютерного рабочего места, требования безопасности и гигиены при работе со средствами ИКТ.</w:t>
      </w:r>
    </w:p>
    <w:p w:rsidR="00A241AA" w:rsidRPr="00361863" w:rsidRDefault="00A241AA" w:rsidP="00044F91">
      <w:pPr>
        <w:contextualSpacing/>
        <w:jc w:val="both"/>
        <w:rPr>
          <w:i/>
        </w:rPr>
      </w:pPr>
      <w:r w:rsidRPr="00361863">
        <w:rPr>
          <w:i/>
        </w:rPr>
        <w:t>Ученик получит возможность:</w:t>
      </w:r>
    </w:p>
    <w:p w:rsidR="00A241AA" w:rsidRPr="00361863" w:rsidRDefault="00A241AA" w:rsidP="00044F91">
      <w:pPr>
        <w:numPr>
          <w:ilvl w:val="0"/>
          <w:numId w:val="1"/>
        </w:numPr>
        <w:ind w:left="426" w:hanging="284"/>
        <w:jc w:val="both"/>
      </w:pPr>
      <w:r w:rsidRPr="00361863">
        <w:t>овладеть приёмами квалифицированного клавиатурного письма;</w:t>
      </w:r>
    </w:p>
    <w:p w:rsidR="00A241AA" w:rsidRPr="00361863" w:rsidRDefault="00A241AA" w:rsidP="00044F91">
      <w:pPr>
        <w:numPr>
          <w:ilvl w:val="0"/>
          <w:numId w:val="1"/>
        </w:numPr>
        <w:ind w:left="426" w:hanging="284"/>
        <w:jc w:val="both"/>
      </w:pPr>
      <w:r w:rsidRPr="00361863">
        <w:t>научиться систематизировать (упорядочивать) файлы и папки;</w:t>
      </w:r>
    </w:p>
    <w:p w:rsidR="00A241AA" w:rsidRPr="00361863" w:rsidRDefault="00A241AA" w:rsidP="00044F91">
      <w:pPr>
        <w:numPr>
          <w:ilvl w:val="0"/>
          <w:numId w:val="1"/>
        </w:numPr>
        <w:ind w:left="426" w:hanging="284"/>
        <w:jc w:val="both"/>
      </w:pPr>
      <w:r w:rsidRPr="00361863">
        <w:t xml:space="preserve">сформировать представления об основных возможностях графического интерфейса и правилах организации индивидуального информационного пространства; </w:t>
      </w:r>
    </w:p>
    <w:p w:rsidR="00A241AA" w:rsidRPr="00361863" w:rsidRDefault="00A241AA" w:rsidP="00044F91">
      <w:pPr>
        <w:numPr>
          <w:ilvl w:val="0"/>
          <w:numId w:val="1"/>
        </w:numPr>
        <w:ind w:left="426" w:hanging="284"/>
        <w:jc w:val="both"/>
      </w:pPr>
      <w:r w:rsidRPr="00361863">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A241AA" w:rsidRPr="00361863" w:rsidRDefault="00A241AA" w:rsidP="00044F91">
      <w:pPr>
        <w:numPr>
          <w:ilvl w:val="0"/>
          <w:numId w:val="1"/>
        </w:numPr>
        <w:ind w:left="426" w:hanging="284"/>
        <w:jc w:val="both"/>
      </w:pPr>
      <w:r w:rsidRPr="00361863">
        <w:t>создавать объемные текстовые документы, включающие списки, таблицы, диаграммы, рисунки;</w:t>
      </w:r>
    </w:p>
    <w:p w:rsidR="00A241AA" w:rsidRPr="00361863" w:rsidRDefault="00A241AA" w:rsidP="00044F91">
      <w:pPr>
        <w:numPr>
          <w:ilvl w:val="0"/>
          <w:numId w:val="1"/>
        </w:numPr>
        <w:ind w:left="426" w:hanging="284"/>
        <w:jc w:val="both"/>
      </w:pPr>
      <w:r w:rsidRPr="00361863">
        <w:t>осуществлять орфографический контроль в текстовом документе с помощью средств текстового процессора;</w:t>
      </w:r>
    </w:p>
    <w:p w:rsidR="00A241AA" w:rsidRPr="00361863" w:rsidRDefault="00A241AA" w:rsidP="00044F91">
      <w:pPr>
        <w:numPr>
          <w:ilvl w:val="0"/>
          <w:numId w:val="1"/>
        </w:numPr>
        <w:ind w:left="426" w:hanging="284"/>
        <w:jc w:val="both"/>
      </w:pPr>
      <w:r w:rsidRPr="00361863">
        <w:t>оформлять текст в соответствии с заданными требованиями к шрифту, его начертанию, размеру и цвету, к выравниванию текста;</w:t>
      </w:r>
    </w:p>
    <w:p w:rsidR="00A241AA" w:rsidRPr="00361863" w:rsidRDefault="00A241AA" w:rsidP="00044F91">
      <w:pPr>
        <w:numPr>
          <w:ilvl w:val="0"/>
          <w:numId w:val="1"/>
        </w:numPr>
        <w:ind w:left="426" w:hanging="284"/>
        <w:jc w:val="both"/>
      </w:pPr>
      <w:r w:rsidRPr="00361863">
        <w:t>видоизменять готовые графические изображения с помощью средств графического редактора;</w:t>
      </w:r>
    </w:p>
    <w:p w:rsidR="00A241AA" w:rsidRPr="00361863" w:rsidRDefault="00A241AA" w:rsidP="00044F91">
      <w:pPr>
        <w:numPr>
          <w:ilvl w:val="0"/>
          <w:numId w:val="1"/>
        </w:numPr>
        <w:ind w:left="426" w:hanging="284"/>
        <w:jc w:val="both"/>
      </w:pPr>
      <w:r w:rsidRPr="00361863">
        <w:t>научиться создавать сложные графические объекты с повторяющимися и /или преобразованными фрагментами;</w:t>
      </w:r>
    </w:p>
    <w:p w:rsidR="00A241AA" w:rsidRPr="00361863" w:rsidRDefault="00A241AA" w:rsidP="00044F91">
      <w:pPr>
        <w:numPr>
          <w:ilvl w:val="0"/>
          <w:numId w:val="1"/>
        </w:numPr>
        <w:ind w:left="426" w:hanging="284"/>
        <w:jc w:val="both"/>
      </w:pPr>
      <w:r w:rsidRPr="00361863">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A241AA" w:rsidRPr="00361863" w:rsidRDefault="00A241AA" w:rsidP="00044F91">
      <w:pPr>
        <w:numPr>
          <w:ilvl w:val="0"/>
          <w:numId w:val="1"/>
        </w:numPr>
        <w:ind w:left="426" w:hanging="284"/>
        <w:jc w:val="both"/>
      </w:pPr>
      <w:r w:rsidRPr="00361863">
        <w:t>научиться работать с электронной почтой (регистрировать почтовый ящик и пересылать сообщения);</w:t>
      </w:r>
    </w:p>
    <w:p w:rsidR="00A241AA" w:rsidRPr="00361863" w:rsidRDefault="00A241AA" w:rsidP="00044F91">
      <w:pPr>
        <w:numPr>
          <w:ilvl w:val="0"/>
          <w:numId w:val="1"/>
        </w:numPr>
        <w:ind w:left="426" w:hanging="284"/>
        <w:jc w:val="both"/>
      </w:pPr>
      <w:r w:rsidRPr="00361863">
        <w:t>научиться сохранять для индивидуального использования найденные в сети Интернет материалы;</w:t>
      </w:r>
    </w:p>
    <w:p w:rsidR="00A241AA" w:rsidRPr="00361863" w:rsidRDefault="00A241AA" w:rsidP="00044F91">
      <w:pPr>
        <w:numPr>
          <w:ilvl w:val="0"/>
          <w:numId w:val="1"/>
        </w:numPr>
        <w:ind w:left="426" w:hanging="284"/>
        <w:jc w:val="both"/>
      </w:pPr>
      <w:r w:rsidRPr="00361863">
        <w:t xml:space="preserve">расширить представления об этических нормах работы с информационными объектами. </w:t>
      </w:r>
    </w:p>
    <w:p w:rsidR="00A241AA" w:rsidRPr="00361863" w:rsidRDefault="00A241AA" w:rsidP="00044F91">
      <w:pPr>
        <w:autoSpaceDE w:val="0"/>
        <w:autoSpaceDN w:val="0"/>
        <w:adjustRightInd w:val="0"/>
        <w:ind w:left="1287"/>
        <w:contextualSpacing/>
        <w:jc w:val="both"/>
      </w:pPr>
    </w:p>
    <w:p w:rsidR="00A241AA" w:rsidRPr="00361863" w:rsidRDefault="00A241AA" w:rsidP="00044F91">
      <w:pPr>
        <w:pStyle w:val="Heading3"/>
        <w:rPr>
          <w:rFonts w:ascii="Times New Roman" w:hAnsi="Times New Roman"/>
          <w:sz w:val="24"/>
          <w:szCs w:val="24"/>
        </w:rPr>
      </w:pPr>
      <w:r w:rsidRPr="00361863">
        <w:rPr>
          <w:rFonts w:ascii="Times New Roman" w:hAnsi="Times New Roman"/>
          <w:sz w:val="24"/>
          <w:szCs w:val="24"/>
        </w:rPr>
        <w:t xml:space="preserve">Раздел  3. Информационное </w:t>
      </w:r>
      <w:bookmarkEnd w:id="4"/>
      <w:r w:rsidRPr="00361863">
        <w:rPr>
          <w:rFonts w:ascii="Times New Roman" w:hAnsi="Times New Roman"/>
          <w:sz w:val="24"/>
          <w:szCs w:val="24"/>
        </w:rPr>
        <w:t>моделирование</w:t>
      </w:r>
    </w:p>
    <w:p w:rsidR="00A241AA" w:rsidRPr="00361863" w:rsidRDefault="00A241AA" w:rsidP="00044F91">
      <w:pPr>
        <w:ind w:firstLine="567"/>
        <w:jc w:val="both"/>
      </w:pPr>
      <w:r w:rsidRPr="00361863">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A241AA" w:rsidRPr="00361863" w:rsidRDefault="00A241AA" w:rsidP="00044F91">
      <w:pPr>
        <w:ind w:firstLine="567"/>
        <w:jc w:val="both"/>
      </w:pPr>
      <w:r w:rsidRPr="00361863">
        <w:t xml:space="preserve">Модели объектов и их назначение. Информационные модели. Словесные информационные модели. Простейшие математические модели. </w:t>
      </w:r>
    </w:p>
    <w:p w:rsidR="00A241AA" w:rsidRPr="00361863" w:rsidRDefault="00A241AA" w:rsidP="00044F91">
      <w:pPr>
        <w:ind w:firstLine="567"/>
        <w:jc w:val="both"/>
      </w:pPr>
      <w:r w:rsidRPr="00361863">
        <w:t>Табличные информационные модели. Структура и правила оформления таблицы. Простые таблицы. Табличное решение логических задач.</w:t>
      </w:r>
    </w:p>
    <w:p w:rsidR="00A241AA" w:rsidRPr="00361863" w:rsidRDefault="00A241AA" w:rsidP="00044F91">
      <w:pPr>
        <w:ind w:firstLine="567"/>
        <w:jc w:val="both"/>
      </w:pPr>
      <w:r w:rsidRPr="00361863">
        <w:t>Вычислительные таблицы. Графики и диаграммы. Наглядное представление о соотношении величин. Визуализация многорядных данных.</w:t>
      </w:r>
    </w:p>
    <w:p w:rsidR="00A241AA" w:rsidRPr="00361863" w:rsidRDefault="00A241AA" w:rsidP="00044F91">
      <w:pPr>
        <w:ind w:firstLine="567"/>
        <w:jc w:val="both"/>
      </w:pPr>
      <w:r w:rsidRPr="00361863">
        <w:t>Многообразие схем. Информационные модели на графах. Деревья.</w:t>
      </w:r>
    </w:p>
    <w:p w:rsidR="00A241AA" w:rsidRPr="00361863" w:rsidRDefault="00A241AA" w:rsidP="00044F91">
      <w:pPr>
        <w:ind w:firstLine="567"/>
        <w:jc w:val="both"/>
      </w:pPr>
    </w:p>
    <w:p w:rsidR="00A241AA" w:rsidRPr="00361863" w:rsidRDefault="00A241AA" w:rsidP="00044F91">
      <w:pPr>
        <w:rPr>
          <w:b/>
        </w:rPr>
      </w:pPr>
      <w:r w:rsidRPr="00361863">
        <w:rPr>
          <w:b/>
        </w:rPr>
        <w:t>Выпускник научится:</w:t>
      </w:r>
    </w:p>
    <w:p w:rsidR="00A241AA" w:rsidRPr="00361863" w:rsidRDefault="00A241AA" w:rsidP="00044F91">
      <w:pPr>
        <w:numPr>
          <w:ilvl w:val="0"/>
          <w:numId w:val="1"/>
        </w:numPr>
        <w:ind w:left="426" w:hanging="284"/>
        <w:jc w:val="both"/>
      </w:pPr>
      <w:r w:rsidRPr="00361863">
        <w:t>понимать сущность понятий «модель», «информационная модель»;</w:t>
      </w:r>
    </w:p>
    <w:p w:rsidR="00A241AA" w:rsidRPr="00361863" w:rsidRDefault="00A241AA" w:rsidP="00044F91">
      <w:pPr>
        <w:numPr>
          <w:ilvl w:val="0"/>
          <w:numId w:val="1"/>
        </w:numPr>
        <w:ind w:left="426" w:hanging="284"/>
        <w:jc w:val="both"/>
      </w:pPr>
      <w:r w:rsidRPr="00361863">
        <w:t>различать натурные и информационные модели, приводить их примеры;</w:t>
      </w:r>
    </w:p>
    <w:p w:rsidR="00A241AA" w:rsidRPr="00361863" w:rsidRDefault="00A241AA" w:rsidP="00044F91">
      <w:pPr>
        <w:numPr>
          <w:ilvl w:val="0"/>
          <w:numId w:val="1"/>
        </w:numPr>
        <w:ind w:left="426" w:hanging="284"/>
        <w:jc w:val="both"/>
      </w:pPr>
      <w:r w:rsidRPr="00361863">
        <w:t xml:space="preserve"> «читать» информационные модели (простые таблицы, круговые и столбиковые диаграммы, схемы и др.), встречающиеся в повседневной жизни;</w:t>
      </w:r>
    </w:p>
    <w:p w:rsidR="00A241AA" w:rsidRPr="00361863" w:rsidRDefault="00A241AA" w:rsidP="00044F91">
      <w:pPr>
        <w:numPr>
          <w:ilvl w:val="0"/>
          <w:numId w:val="1"/>
        </w:numPr>
        <w:ind w:left="426" w:hanging="284"/>
        <w:jc w:val="both"/>
      </w:pPr>
      <w:r w:rsidRPr="00361863">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A241AA" w:rsidRPr="00361863" w:rsidRDefault="00A241AA" w:rsidP="00044F91">
      <w:pPr>
        <w:numPr>
          <w:ilvl w:val="0"/>
          <w:numId w:val="1"/>
        </w:numPr>
        <w:ind w:left="426" w:hanging="284"/>
        <w:jc w:val="both"/>
      </w:pPr>
      <w:r w:rsidRPr="00361863">
        <w:t>строить простые информационные модели объектов из различных предметных областей.</w:t>
      </w:r>
    </w:p>
    <w:p w:rsidR="00A241AA" w:rsidRPr="00361863" w:rsidRDefault="00A241AA" w:rsidP="00044F91">
      <w:pPr>
        <w:rPr>
          <w:i/>
        </w:rPr>
      </w:pPr>
      <w:r w:rsidRPr="00361863">
        <w:rPr>
          <w:i/>
        </w:rPr>
        <w:t>Ученик получит возможность:</w:t>
      </w:r>
    </w:p>
    <w:p w:rsidR="00A241AA" w:rsidRPr="00361863" w:rsidRDefault="00A241AA" w:rsidP="00044F91">
      <w:pPr>
        <w:numPr>
          <w:ilvl w:val="0"/>
          <w:numId w:val="1"/>
        </w:numPr>
        <w:ind w:left="426" w:hanging="284"/>
        <w:jc w:val="both"/>
      </w:pPr>
      <w:r w:rsidRPr="00361863">
        <w:t xml:space="preserve">сформировать начальные представления о о назначении и области применения моделей; о моделировании как методе научного познания; </w:t>
      </w:r>
    </w:p>
    <w:p w:rsidR="00A241AA" w:rsidRPr="00361863" w:rsidRDefault="00A241AA" w:rsidP="00044F91">
      <w:pPr>
        <w:numPr>
          <w:ilvl w:val="0"/>
          <w:numId w:val="1"/>
        </w:numPr>
        <w:ind w:left="426" w:hanging="284"/>
        <w:jc w:val="both"/>
      </w:pPr>
      <w:r w:rsidRPr="00361863">
        <w:t xml:space="preserve">приводить примеры образных, знаковых и смешанных информационных моделей; </w:t>
      </w:r>
    </w:p>
    <w:p w:rsidR="00A241AA" w:rsidRPr="00361863" w:rsidRDefault="00A241AA" w:rsidP="00044F91">
      <w:pPr>
        <w:numPr>
          <w:ilvl w:val="0"/>
          <w:numId w:val="1"/>
        </w:numPr>
        <w:ind w:left="426" w:hanging="284"/>
        <w:jc w:val="both"/>
      </w:pPr>
      <w:r w:rsidRPr="00361863">
        <w:t>познакомится с правилами построения табличных моделей, схем, графов, деревьев;</w:t>
      </w:r>
    </w:p>
    <w:p w:rsidR="00A241AA" w:rsidRPr="00361863" w:rsidRDefault="00A241AA" w:rsidP="00044F91">
      <w:pPr>
        <w:numPr>
          <w:ilvl w:val="0"/>
          <w:numId w:val="1"/>
        </w:numPr>
        <w:ind w:left="426" w:hanging="284"/>
        <w:jc w:val="both"/>
      </w:pPr>
      <w:r w:rsidRPr="00361863">
        <w:t>выбирать форму представления данных (таблица, схема, график, диаграмма, граф, дерево) в соответствии с поставленной задачей.</w:t>
      </w:r>
    </w:p>
    <w:p w:rsidR="00A241AA" w:rsidRPr="00361863" w:rsidRDefault="00A241AA" w:rsidP="00044F91">
      <w:pPr>
        <w:rPr>
          <w:b/>
        </w:rPr>
      </w:pPr>
    </w:p>
    <w:p w:rsidR="00A241AA" w:rsidRPr="00361863" w:rsidRDefault="00A241AA" w:rsidP="00044F91">
      <w:pPr>
        <w:pStyle w:val="Heading3"/>
        <w:rPr>
          <w:rFonts w:ascii="Times New Roman" w:hAnsi="Times New Roman"/>
          <w:sz w:val="24"/>
          <w:szCs w:val="24"/>
        </w:rPr>
      </w:pPr>
      <w:r w:rsidRPr="00361863">
        <w:rPr>
          <w:rFonts w:ascii="Times New Roman" w:hAnsi="Times New Roman"/>
          <w:sz w:val="24"/>
          <w:szCs w:val="24"/>
        </w:rPr>
        <w:t>Раздел  4. Алгоритмика</w:t>
      </w:r>
    </w:p>
    <w:p w:rsidR="00A241AA" w:rsidRPr="00361863" w:rsidRDefault="00A241AA" w:rsidP="00044F91">
      <w:pPr>
        <w:ind w:firstLine="472"/>
        <w:jc w:val="both"/>
      </w:pPr>
      <w:r w:rsidRPr="00361863">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A241AA" w:rsidRPr="00361863" w:rsidRDefault="00A241AA" w:rsidP="00044F91">
      <w:pPr>
        <w:ind w:firstLine="472"/>
        <w:jc w:val="both"/>
      </w:pPr>
      <w:r w:rsidRPr="00361863">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A241AA" w:rsidRPr="00361863" w:rsidRDefault="00A241AA" w:rsidP="00044F91">
      <w:pPr>
        <w:jc w:val="both"/>
      </w:pPr>
      <w:r w:rsidRPr="00361863">
        <w:t>Составление алгоритмов (линейных, с ветвлениями и циклами) для управления исполнителями Чертёжник, Водолей и др.</w:t>
      </w:r>
    </w:p>
    <w:p w:rsidR="00A241AA" w:rsidRPr="00361863" w:rsidRDefault="00A241AA" w:rsidP="00044F91">
      <w:pPr>
        <w:jc w:val="both"/>
      </w:pPr>
    </w:p>
    <w:p w:rsidR="00A241AA" w:rsidRPr="00361863" w:rsidRDefault="00A241AA" w:rsidP="00044F91">
      <w:pPr>
        <w:rPr>
          <w:b/>
        </w:rPr>
      </w:pPr>
      <w:r w:rsidRPr="00361863">
        <w:rPr>
          <w:b/>
        </w:rPr>
        <w:t>Раздел 4. Алгоритмика</w:t>
      </w:r>
      <w:bookmarkStart w:id="5" w:name="_GoBack"/>
      <w:bookmarkEnd w:id="5"/>
    </w:p>
    <w:p w:rsidR="00A241AA" w:rsidRPr="00361863" w:rsidRDefault="00A241AA" w:rsidP="00044F91">
      <w:pPr>
        <w:rPr>
          <w:b/>
        </w:rPr>
      </w:pPr>
      <w:r w:rsidRPr="00361863">
        <w:rPr>
          <w:b/>
        </w:rPr>
        <w:t>Выпускник научится:</w:t>
      </w:r>
    </w:p>
    <w:p w:rsidR="00A241AA" w:rsidRPr="00361863" w:rsidRDefault="00A241AA" w:rsidP="00044F91">
      <w:pPr>
        <w:numPr>
          <w:ilvl w:val="0"/>
          <w:numId w:val="1"/>
        </w:numPr>
        <w:ind w:left="426" w:hanging="284"/>
        <w:jc w:val="both"/>
      </w:pPr>
      <w:r w:rsidRPr="00361863">
        <w:t>понимать смысл понятия «алгоритм», приводить примеры алгоритмов;</w:t>
      </w:r>
    </w:p>
    <w:p w:rsidR="00A241AA" w:rsidRPr="00361863" w:rsidRDefault="00A241AA" w:rsidP="00044F91">
      <w:pPr>
        <w:numPr>
          <w:ilvl w:val="0"/>
          <w:numId w:val="1"/>
        </w:numPr>
        <w:ind w:left="426" w:hanging="284"/>
        <w:jc w:val="both"/>
      </w:pPr>
      <w:r w:rsidRPr="00361863">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A241AA" w:rsidRPr="00361863" w:rsidRDefault="00A241AA" w:rsidP="00044F91">
      <w:pPr>
        <w:numPr>
          <w:ilvl w:val="0"/>
          <w:numId w:val="1"/>
        </w:numPr>
        <w:ind w:left="426" w:hanging="284"/>
        <w:jc w:val="both"/>
      </w:pPr>
      <w:r w:rsidRPr="00361863">
        <w:t>осуществлять управление имеющимся формальным исполнителем;</w:t>
      </w:r>
    </w:p>
    <w:p w:rsidR="00A241AA" w:rsidRPr="00361863" w:rsidRDefault="00A241AA" w:rsidP="00044F91">
      <w:pPr>
        <w:numPr>
          <w:ilvl w:val="0"/>
          <w:numId w:val="1"/>
        </w:numPr>
        <w:ind w:left="426" w:hanging="284"/>
        <w:jc w:val="both"/>
      </w:pPr>
      <w:r w:rsidRPr="00361863">
        <w:t>понимать правила записи  и выполнения алгоритмов, содержащих алгоритмические конструкции «следование», «ветвление», «цикл»;</w:t>
      </w:r>
    </w:p>
    <w:p w:rsidR="00A241AA" w:rsidRPr="00361863" w:rsidRDefault="00A241AA" w:rsidP="00044F91">
      <w:pPr>
        <w:numPr>
          <w:ilvl w:val="0"/>
          <w:numId w:val="1"/>
        </w:numPr>
        <w:ind w:left="426" w:hanging="284"/>
        <w:jc w:val="both"/>
      </w:pPr>
      <w:r w:rsidRPr="00361863">
        <w:t>подбирать алгоритмическую конструкцию, соответствующую заданной  ситуации;</w:t>
      </w:r>
    </w:p>
    <w:p w:rsidR="00A241AA" w:rsidRPr="00361863" w:rsidRDefault="00A241AA" w:rsidP="00044F91">
      <w:pPr>
        <w:numPr>
          <w:ilvl w:val="0"/>
          <w:numId w:val="1"/>
        </w:numPr>
        <w:ind w:left="426" w:hanging="284"/>
        <w:jc w:val="both"/>
      </w:pPr>
      <w:r w:rsidRPr="00361863">
        <w:t>исполнять линейный алгоритм  для формального исполнителя с заданной системой команд;</w:t>
      </w:r>
    </w:p>
    <w:p w:rsidR="00A241AA" w:rsidRPr="00361863" w:rsidRDefault="00A241AA" w:rsidP="00044F91">
      <w:pPr>
        <w:numPr>
          <w:ilvl w:val="0"/>
          <w:numId w:val="1"/>
        </w:numPr>
        <w:ind w:left="426" w:hanging="284"/>
        <w:jc w:val="both"/>
      </w:pPr>
      <w:r w:rsidRPr="00361863">
        <w:t>разрабатывать план действий для решения задач на переправы, переливания и пр.;</w:t>
      </w:r>
    </w:p>
    <w:p w:rsidR="00A241AA" w:rsidRPr="00361863" w:rsidRDefault="00A241AA" w:rsidP="00044F91">
      <w:pPr>
        <w:autoSpaceDE w:val="0"/>
        <w:autoSpaceDN w:val="0"/>
        <w:adjustRightInd w:val="0"/>
        <w:ind w:left="927"/>
        <w:contextualSpacing/>
        <w:jc w:val="both"/>
      </w:pPr>
    </w:p>
    <w:p w:rsidR="00A241AA" w:rsidRPr="00361863" w:rsidRDefault="00A241AA" w:rsidP="00044F91">
      <w:pPr>
        <w:ind w:left="426"/>
        <w:contextualSpacing/>
        <w:jc w:val="both"/>
        <w:rPr>
          <w:i/>
        </w:rPr>
      </w:pPr>
      <w:r w:rsidRPr="00361863">
        <w:rPr>
          <w:i/>
        </w:rPr>
        <w:t>Выпускник получит возможность:</w:t>
      </w:r>
    </w:p>
    <w:p w:rsidR="00A241AA" w:rsidRPr="00361863" w:rsidRDefault="00A241AA" w:rsidP="00044F91">
      <w:pPr>
        <w:numPr>
          <w:ilvl w:val="0"/>
          <w:numId w:val="1"/>
        </w:numPr>
        <w:ind w:left="426" w:hanging="284"/>
        <w:jc w:val="both"/>
      </w:pPr>
      <w:r w:rsidRPr="00361863">
        <w:t>исполнять алгоритмы, содержащие  ветвления  и повторения, для формального исполнителя с заданной системой команд;</w:t>
      </w:r>
    </w:p>
    <w:p w:rsidR="00A241AA" w:rsidRPr="00361863" w:rsidRDefault="00A241AA" w:rsidP="00044F91">
      <w:pPr>
        <w:numPr>
          <w:ilvl w:val="0"/>
          <w:numId w:val="1"/>
        </w:numPr>
        <w:ind w:left="426" w:hanging="284"/>
        <w:jc w:val="both"/>
      </w:pPr>
      <w:r w:rsidRPr="00361863">
        <w:t>по данному алгоритму определять, для решения какой задачи он предназначен;</w:t>
      </w:r>
    </w:p>
    <w:p w:rsidR="00A241AA" w:rsidRPr="00361863" w:rsidRDefault="00A241AA" w:rsidP="00044F91">
      <w:pPr>
        <w:numPr>
          <w:ilvl w:val="0"/>
          <w:numId w:val="1"/>
        </w:numPr>
        <w:ind w:left="426" w:hanging="284"/>
        <w:jc w:val="both"/>
      </w:pPr>
      <w:r w:rsidRPr="00361863">
        <w:t>разрабатывать в среде формального исполнителя короткие алгоритмы, содержащие базовые алгоритмические конструкции и вспомогательные алгоритмы.</w:t>
      </w:r>
    </w:p>
    <w:p w:rsidR="00A241AA" w:rsidRPr="00361863" w:rsidRDefault="00A241AA" w:rsidP="00044F91">
      <w:pPr>
        <w:jc w:val="both"/>
      </w:pPr>
    </w:p>
    <w:p w:rsidR="00A241AA" w:rsidRPr="00361863" w:rsidRDefault="00A241AA" w:rsidP="00044F91">
      <w:pPr>
        <w:jc w:val="both"/>
      </w:pPr>
    </w:p>
    <w:p w:rsidR="00A241AA" w:rsidRPr="00A90CE3" w:rsidRDefault="00A241AA" w:rsidP="001450FA">
      <w:pPr>
        <w:ind w:left="357"/>
        <w:rPr>
          <w:b/>
        </w:rPr>
      </w:pPr>
      <w:r w:rsidRPr="00A90CE3">
        <w:rPr>
          <w:b/>
        </w:rPr>
        <w:t xml:space="preserve">формы организации и виды деятельности </w:t>
      </w:r>
    </w:p>
    <w:p w:rsidR="00A241AA" w:rsidRPr="00A90CE3" w:rsidRDefault="00A241AA" w:rsidP="001450FA">
      <w:pPr>
        <w:ind w:left="357"/>
        <w:jc w:val="both"/>
        <w:rPr>
          <w:color w:val="333333"/>
          <w:shd w:val="clear" w:color="auto" w:fill="FFFFFF"/>
        </w:rPr>
      </w:pPr>
      <w:r w:rsidRPr="00A90CE3">
        <w:rPr>
          <w:b/>
          <w:bCs/>
          <w:i/>
          <w:iCs/>
          <w:color w:val="333333"/>
          <w:shd w:val="clear" w:color="auto" w:fill="FFFFFF"/>
        </w:rPr>
        <w:t>Демонстрация.</w:t>
      </w:r>
      <w:r w:rsidRPr="00A90CE3">
        <w:rPr>
          <w:rStyle w:val="apple-converted-space"/>
          <w:color w:val="333333"/>
          <w:shd w:val="clear" w:color="auto" w:fill="FFFFFF"/>
        </w:rPr>
        <w:t> </w:t>
      </w:r>
      <w:r w:rsidRPr="00A90CE3">
        <w:rPr>
          <w:color w:val="333333"/>
          <w:shd w:val="clear" w:color="auto" w:fill="FFFFFF"/>
        </w:rPr>
        <w:t xml:space="preserve">Используя демонстрационный экран, учитель показывает различные учебные элементы содержания курса (элементы интерфейса, фрагменты программ, схемы, тексты и т.п.). При этом учитель сам работает на ЭВМ, а учащиеся наблюдают за его действиями или воспроизводят эти действия на экране своего компьютера. В некоторых случаях учитель пересылает специальные демонстрационные программы на ученические компьютеры, а учащиеся работают с ними самостоятельно. </w:t>
      </w:r>
    </w:p>
    <w:p w:rsidR="00A241AA" w:rsidRPr="00A90CE3" w:rsidRDefault="00A241AA" w:rsidP="001450FA">
      <w:pPr>
        <w:pStyle w:val="NormalWeb"/>
        <w:shd w:val="clear" w:color="auto" w:fill="FFFFFF"/>
        <w:spacing w:before="0" w:beforeAutospacing="0" w:after="0" w:afterAutospacing="0"/>
        <w:ind w:left="357"/>
        <w:jc w:val="both"/>
        <w:rPr>
          <w:color w:val="333333"/>
        </w:rPr>
      </w:pPr>
      <w:r w:rsidRPr="00A90CE3">
        <w:rPr>
          <w:b/>
          <w:bCs/>
          <w:i/>
          <w:iCs/>
          <w:color w:val="333333"/>
        </w:rPr>
        <w:t>Проектная форма обучения</w:t>
      </w:r>
      <w:r w:rsidRPr="00A90CE3">
        <w:rPr>
          <w:color w:val="333333"/>
        </w:rPr>
        <w:t>. В основе проектной формы лежит творческая деятельность. Признаками проектной формы обучения являются:</w:t>
      </w:r>
    </w:p>
    <w:p w:rsidR="00A241AA" w:rsidRPr="00BB337A" w:rsidRDefault="00A241AA" w:rsidP="001450FA">
      <w:pPr>
        <w:pStyle w:val="NormalWeb"/>
        <w:shd w:val="clear" w:color="auto" w:fill="FFFFFF"/>
        <w:spacing w:before="0" w:beforeAutospacing="0" w:after="0" w:afterAutospacing="0"/>
        <w:ind w:left="357"/>
        <w:rPr>
          <w:color w:val="333333"/>
        </w:rPr>
      </w:pPr>
      <w:r w:rsidRPr="00A90CE3">
        <w:rPr>
          <w:color w:val="333333"/>
        </w:rPr>
        <w:t>– наличие организационного этапа подготовки к проекту – самостоятельный выбор и разработка варианта решения, выбор программных и технических средств, выбор источников информации;</w:t>
      </w:r>
      <w:r w:rsidRPr="00A90CE3">
        <w:rPr>
          <w:rStyle w:val="apple-converted-space"/>
          <w:color w:val="333333"/>
        </w:rPr>
        <w:t> </w:t>
      </w:r>
      <w:r w:rsidRPr="00A90CE3">
        <w:rPr>
          <w:color w:val="333333"/>
        </w:rPr>
        <w:br/>
        <w:t>– выбор из числа участников проекта лидера (организатор, координатор), распределение ролей;</w:t>
      </w:r>
      <w:r w:rsidRPr="00A90CE3">
        <w:rPr>
          <w:rStyle w:val="apple-converted-space"/>
          <w:color w:val="333333"/>
        </w:rPr>
        <w:t> </w:t>
      </w:r>
      <w:r w:rsidRPr="00A90CE3">
        <w:rPr>
          <w:color w:val="333333"/>
        </w:rPr>
        <w:br/>
        <w:t>– наличие этапа самоэкспертизы и самооценки (рефлексии на деятельность), защиты результата и оценки уровня выполнения;</w:t>
      </w:r>
      <w:r w:rsidRPr="00A90CE3">
        <w:rPr>
          <w:rStyle w:val="apple-converted-space"/>
          <w:color w:val="333333"/>
        </w:rPr>
        <w:t> </w:t>
      </w:r>
      <w:r w:rsidRPr="00A90CE3">
        <w:rPr>
          <w:color w:val="333333"/>
        </w:rPr>
        <w:br/>
        <w:t>– каждая группа может заниматься разработкой отдельного проекта или участвовать в воплощении коллективного.</w:t>
      </w:r>
    </w:p>
    <w:p w:rsidR="00A241AA" w:rsidRPr="00361863" w:rsidRDefault="00A241AA" w:rsidP="00044F91">
      <w:pPr>
        <w:jc w:val="both"/>
      </w:pPr>
    </w:p>
    <w:p w:rsidR="00A241AA" w:rsidRPr="00361863" w:rsidRDefault="00A241AA" w:rsidP="00044F91">
      <w:pPr>
        <w:jc w:val="both"/>
      </w:pPr>
    </w:p>
    <w:p w:rsidR="00A241AA" w:rsidRPr="00361863" w:rsidRDefault="00A241AA" w:rsidP="00044F91">
      <w:pPr>
        <w:jc w:val="both"/>
      </w:pPr>
    </w:p>
    <w:p w:rsidR="00A241AA" w:rsidRPr="00361863" w:rsidRDefault="00A241AA" w:rsidP="00044F91">
      <w:pPr>
        <w:jc w:val="both"/>
      </w:pPr>
    </w:p>
    <w:p w:rsidR="00A241AA" w:rsidRDefault="00A241AA" w:rsidP="00044F91">
      <w:pPr>
        <w:jc w:val="both"/>
      </w:pPr>
    </w:p>
    <w:p w:rsidR="00A241AA" w:rsidRDefault="00A241AA" w:rsidP="00044F91">
      <w:pPr>
        <w:jc w:val="both"/>
      </w:pPr>
    </w:p>
    <w:p w:rsidR="00A241AA" w:rsidRDefault="00A241AA" w:rsidP="00044F91">
      <w:pPr>
        <w:jc w:val="both"/>
      </w:pPr>
    </w:p>
    <w:p w:rsidR="00A241AA" w:rsidRDefault="00A241AA" w:rsidP="00044F91">
      <w:pPr>
        <w:jc w:val="both"/>
      </w:pPr>
    </w:p>
    <w:p w:rsidR="00A241AA" w:rsidRDefault="00A241AA" w:rsidP="00044F91">
      <w:pPr>
        <w:jc w:val="both"/>
      </w:pPr>
    </w:p>
    <w:p w:rsidR="00A241AA" w:rsidRDefault="00A241AA" w:rsidP="00044F91">
      <w:pPr>
        <w:jc w:val="both"/>
      </w:pPr>
    </w:p>
    <w:p w:rsidR="00A241AA" w:rsidRDefault="00A241AA" w:rsidP="00044F91">
      <w:pPr>
        <w:jc w:val="both"/>
      </w:pPr>
    </w:p>
    <w:p w:rsidR="00A241AA" w:rsidRDefault="00A241AA" w:rsidP="00044F91">
      <w:pPr>
        <w:jc w:val="both"/>
      </w:pPr>
    </w:p>
    <w:p w:rsidR="00A241AA" w:rsidRDefault="00A241AA" w:rsidP="00044F91">
      <w:pPr>
        <w:jc w:val="both"/>
      </w:pPr>
    </w:p>
    <w:p w:rsidR="00A241AA" w:rsidRDefault="00A241AA" w:rsidP="00044F91">
      <w:pPr>
        <w:jc w:val="both"/>
      </w:pPr>
    </w:p>
    <w:p w:rsidR="00A241AA" w:rsidRDefault="00A241AA" w:rsidP="00044F91">
      <w:pPr>
        <w:jc w:val="both"/>
      </w:pPr>
    </w:p>
    <w:p w:rsidR="00A241AA" w:rsidRDefault="00A241AA" w:rsidP="00044F91">
      <w:pPr>
        <w:jc w:val="both"/>
      </w:pPr>
    </w:p>
    <w:p w:rsidR="00A241AA" w:rsidRDefault="00A241AA" w:rsidP="00044F91">
      <w:pPr>
        <w:jc w:val="both"/>
      </w:pPr>
    </w:p>
    <w:p w:rsidR="00A241AA" w:rsidRDefault="00A241AA" w:rsidP="00044F91">
      <w:pPr>
        <w:jc w:val="both"/>
      </w:pPr>
    </w:p>
    <w:p w:rsidR="00A241AA" w:rsidRDefault="00A241AA" w:rsidP="00044F91">
      <w:pPr>
        <w:jc w:val="both"/>
      </w:pPr>
    </w:p>
    <w:p w:rsidR="00A241AA" w:rsidRPr="00361863" w:rsidRDefault="00A241AA" w:rsidP="00044F91">
      <w:pPr>
        <w:jc w:val="both"/>
      </w:pPr>
    </w:p>
    <w:p w:rsidR="00A241AA" w:rsidRPr="00361863" w:rsidRDefault="00A241AA" w:rsidP="00044F91">
      <w:pPr>
        <w:jc w:val="center"/>
        <w:rPr>
          <w:b/>
        </w:rPr>
      </w:pPr>
      <w:r w:rsidRPr="00361863">
        <w:rPr>
          <w:b/>
        </w:rPr>
        <w:t>Тематическое планирование 5 класс</w:t>
      </w:r>
    </w:p>
    <w:p w:rsidR="00A241AA" w:rsidRPr="00361863" w:rsidRDefault="00A241AA" w:rsidP="00044F91">
      <w:pPr>
        <w:jc w:val="both"/>
      </w:pPr>
    </w:p>
    <w:tbl>
      <w:tblPr>
        <w:tblW w:w="491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7"/>
        <w:gridCol w:w="6160"/>
        <w:gridCol w:w="20"/>
        <w:gridCol w:w="20"/>
        <w:gridCol w:w="1039"/>
      </w:tblGrid>
      <w:tr w:rsidR="00A241AA" w:rsidRPr="00361863" w:rsidTr="00044F91">
        <w:trPr>
          <w:cantSplit/>
          <w:trHeight w:val="633"/>
          <w:tblHeader/>
        </w:trPr>
        <w:tc>
          <w:tcPr>
            <w:tcW w:w="2167" w:type="dxa"/>
            <w:vMerge w:val="restart"/>
            <w:vAlign w:val="center"/>
          </w:tcPr>
          <w:p w:rsidR="00A241AA" w:rsidRPr="00361863" w:rsidRDefault="00A241AA" w:rsidP="00044F91">
            <w:pPr>
              <w:spacing w:before="100" w:beforeAutospacing="1" w:after="100" w:afterAutospacing="1"/>
              <w:rPr>
                <w:rStyle w:val="Strong"/>
                <w:color w:val="000000"/>
              </w:rPr>
            </w:pPr>
            <w:r w:rsidRPr="00361863">
              <w:rPr>
                <w:rStyle w:val="Strong"/>
                <w:color w:val="000000"/>
              </w:rPr>
              <w:t xml:space="preserve">№ </w:t>
            </w:r>
          </w:p>
        </w:tc>
        <w:tc>
          <w:tcPr>
            <w:tcW w:w="6200" w:type="dxa"/>
            <w:gridSpan w:val="3"/>
            <w:vMerge w:val="restart"/>
          </w:tcPr>
          <w:p w:rsidR="00A241AA" w:rsidRPr="00361863" w:rsidRDefault="00A241AA" w:rsidP="00044F91">
            <w:pPr>
              <w:spacing w:before="100" w:beforeAutospacing="1" w:after="100" w:afterAutospacing="1"/>
              <w:rPr>
                <w:b/>
                <w:color w:val="000000"/>
              </w:rPr>
            </w:pPr>
            <w:r w:rsidRPr="00361863">
              <w:rPr>
                <w:b/>
                <w:color w:val="000000"/>
              </w:rPr>
              <w:t>Тема урока</w:t>
            </w:r>
          </w:p>
        </w:tc>
        <w:tc>
          <w:tcPr>
            <w:tcW w:w="1039" w:type="dxa"/>
            <w:vMerge w:val="restart"/>
          </w:tcPr>
          <w:p w:rsidR="00A241AA" w:rsidRPr="00361863" w:rsidRDefault="00A241AA" w:rsidP="00044F91">
            <w:pPr>
              <w:spacing w:before="100" w:beforeAutospacing="1" w:after="100" w:afterAutospacing="1"/>
              <w:rPr>
                <w:b/>
                <w:color w:val="000000"/>
              </w:rPr>
            </w:pPr>
            <w:r w:rsidRPr="00361863">
              <w:rPr>
                <w:b/>
                <w:color w:val="000000"/>
              </w:rPr>
              <w:t>Количество часов</w:t>
            </w:r>
          </w:p>
        </w:tc>
      </w:tr>
      <w:tr w:rsidR="00A241AA" w:rsidRPr="00361863" w:rsidTr="00044F91">
        <w:trPr>
          <w:cantSplit/>
          <w:trHeight w:val="276"/>
          <w:tblHeader/>
        </w:trPr>
        <w:tc>
          <w:tcPr>
            <w:tcW w:w="2167" w:type="dxa"/>
            <w:vMerge/>
            <w:tcBorders>
              <w:bottom w:val="double" w:sz="4" w:space="0" w:color="auto"/>
            </w:tcBorders>
            <w:vAlign w:val="center"/>
          </w:tcPr>
          <w:p w:rsidR="00A241AA" w:rsidRPr="00361863" w:rsidRDefault="00A241AA" w:rsidP="00044F91">
            <w:pPr>
              <w:spacing w:before="100" w:beforeAutospacing="1" w:after="100" w:afterAutospacing="1"/>
              <w:rPr>
                <w:color w:val="000000"/>
              </w:rPr>
            </w:pPr>
          </w:p>
        </w:tc>
        <w:tc>
          <w:tcPr>
            <w:tcW w:w="6200" w:type="dxa"/>
            <w:gridSpan w:val="3"/>
            <w:vMerge/>
            <w:tcBorders>
              <w:bottom w:val="double" w:sz="4" w:space="0" w:color="auto"/>
            </w:tcBorders>
          </w:tcPr>
          <w:p w:rsidR="00A241AA" w:rsidRPr="00361863" w:rsidRDefault="00A241AA" w:rsidP="00044F91">
            <w:pPr>
              <w:spacing w:before="100" w:beforeAutospacing="1" w:after="100" w:afterAutospacing="1"/>
              <w:rPr>
                <w:color w:val="000000"/>
              </w:rPr>
            </w:pPr>
          </w:p>
        </w:tc>
        <w:tc>
          <w:tcPr>
            <w:tcW w:w="1039" w:type="dxa"/>
            <w:vMerge/>
            <w:tcBorders>
              <w:bottom w:val="double" w:sz="4" w:space="0" w:color="auto"/>
            </w:tcBorders>
          </w:tcPr>
          <w:p w:rsidR="00A241AA" w:rsidRPr="00361863" w:rsidRDefault="00A241AA" w:rsidP="00044F91">
            <w:pPr>
              <w:spacing w:before="100" w:beforeAutospacing="1" w:after="100" w:afterAutospacing="1"/>
              <w:rPr>
                <w:color w:val="000000"/>
              </w:rPr>
            </w:pPr>
          </w:p>
        </w:tc>
      </w:tr>
      <w:tr w:rsidR="00A241AA" w:rsidRPr="00361863" w:rsidTr="00044F91">
        <w:trPr>
          <w:cantSplit/>
          <w:trHeight w:val="633"/>
        </w:trPr>
        <w:tc>
          <w:tcPr>
            <w:tcW w:w="2167" w:type="dxa"/>
            <w:tcBorders>
              <w:top w:val="double" w:sz="4" w:space="0" w:color="auto"/>
            </w:tcBorders>
            <w:vAlign w:val="center"/>
          </w:tcPr>
          <w:p w:rsidR="00A241AA" w:rsidRPr="00361863" w:rsidRDefault="00A241AA" w:rsidP="00044F91">
            <w:pPr>
              <w:spacing w:before="100" w:beforeAutospacing="1" w:after="100" w:afterAutospacing="1"/>
              <w:rPr>
                <w:color w:val="000000"/>
              </w:rPr>
            </w:pPr>
            <w:r w:rsidRPr="00361863">
              <w:rPr>
                <w:color w:val="000000"/>
              </w:rPr>
              <w:t>1</w:t>
            </w:r>
          </w:p>
        </w:tc>
        <w:tc>
          <w:tcPr>
            <w:tcW w:w="6200" w:type="dxa"/>
            <w:gridSpan w:val="3"/>
            <w:tcBorders>
              <w:top w:val="double" w:sz="4" w:space="0" w:color="auto"/>
            </w:tcBorders>
            <w:vAlign w:val="center"/>
          </w:tcPr>
          <w:p w:rsidR="00A241AA" w:rsidRPr="00361863" w:rsidRDefault="00A241AA" w:rsidP="00044F91">
            <w:pPr>
              <w:spacing w:before="100" w:beforeAutospacing="1" w:after="100" w:afterAutospacing="1"/>
              <w:rPr>
                <w:color w:val="000000"/>
              </w:rPr>
            </w:pPr>
            <w:r w:rsidRPr="00361863">
              <w:t>Информация</w:t>
            </w:r>
          </w:p>
        </w:tc>
        <w:tc>
          <w:tcPr>
            <w:tcW w:w="1039" w:type="dxa"/>
            <w:tcBorders>
              <w:top w:val="double" w:sz="4" w:space="0" w:color="auto"/>
            </w:tcBorders>
            <w:vAlign w:val="center"/>
          </w:tcPr>
          <w:p w:rsidR="00A241AA" w:rsidRPr="00361863" w:rsidRDefault="00A241AA" w:rsidP="00044F91">
            <w:pPr>
              <w:spacing w:before="100" w:beforeAutospacing="1" w:after="100" w:afterAutospacing="1"/>
              <w:rPr>
                <w:color w:val="000000"/>
              </w:rPr>
            </w:pPr>
            <w:r>
              <w:rPr>
                <w:color w:val="000000"/>
              </w:rPr>
              <w:t>1</w:t>
            </w:r>
          </w:p>
        </w:tc>
      </w:tr>
      <w:tr w:rsidR="00A241AA" w:rsidRPr="00361863" w:rsidTr="00AE2ACC">
        <w:trPr>
          <w:cantSplit/>
          <w:trHeight w:val="633"/>
        </w:trPr>
        <w:tc>
          <w:tcPr>
            <w:tcW w:w="2167" w:type="dxa"/>
            <w:vAlign w:val="center"/>
          </w:tcPr>
          <w:p w:rsidR="00A241AA" w:rsidRPr="00361863" w:rsidRDefault="00A241AA" w:rsidP="00044F91">
            <w:pPr>
              <w:spacing w:before="100" w:beforeAutospacing="1" w:after="100" w:afterAutospacing="1"/>
              <w:rPr>
                <w:color w:val="000000"/>
              </w:rPr>
            </w:pPr>
            <w:r w:rsidRPr="00361863">
              <w:rPr>
                <w:color w:val="000000"/>
              </w:rPr>
              <w:t>2</w:t>
            </w:r>
          </w:p>
        </w:tc>
        <w:tc>
          <w:tcPr>
            <w:tcW w:w="6200" w:type="dxa"/>
            <w:gridSpan w:val="3"/>
            <w:vAlign w:val="center"/>
          </w:tcPr>
          <w:p w:rsidR="00A241AA" w:rsidRPr="00361863" w:rsidRDefault="00A241AA" w:rsidP="00044F91">
            <w:pPr>
              <w:spacing w:before="100" w:beforeAutospacing="1" w:after="100" w:afterAutospacing="1"/>
              <w:rPr>
                <w:color w:val="000000"/>
              </w:rPr>
            </w:pPr>
            <w:r w:rsidRPr="00361863">
              <w:t>Действия с информацией</w:t>
            </w:r>
          </w:p>
        </w:tc>
        <w:tc>
          <w:tcPr>
            <w:tcW w:w="1039" w:type="dxa"/>
          </w:tcPr>
          <w:p w:rsidR="00A241AA" w:rsidRDefault="00A241AA">
            <w:r w:rsidRPr="0089345E">
              <w:rPr>
                <w:color w:val="000000"/>
              </w:rPr>
              <w:t>1</w:t>
            </w:r>
          </w:p>
        </w:tc>
      </w:tr>
      <w:tr w:rsidR="00A241AA" w:rsidRPr="00361863" w:rsidTr="00AE2ACC">
        <w:trPr>
          <w:cantSplit/>
          <w:trHeight w:val="633"/>
        </w:trPr>
        <w:tc>
          <w:tcPr>
            <w:tcW w:w="2167" w:type="dxa"/>
            <w:vAlign w:val="center"/>
          </w:tcPr>
          <w:p w:rsidR="00A241AA" w:rsidRPr="00361863" w:rsidRDefault="00A241AA" w:rsidP="00044F91">
            <w:pPr>
              <w:spacing w:before="100" w:beforeAutospacing="1" w:after="100" w:afterAutospacing="1"/>
              <w:rPr>
                <w:color w:val="000000"/>
              </w:rPr>
            </w:pPr>
            <w:r w:rsidRPr="00361863">
              <w:rPr>
                <w:color w:val="000000"/>
              </w:rPr>
              <w:t>3</w:t>
            </w:r>
          </w:p>
        </w:tc>
        <w:tc>
          <w:tcPr>
            <w:tcW w:w="6200" w:type="dxa"/>
            <w:gridSpan w:val="3"/>
            <w:vAlign w:val="center"/>
          </w:tcPr>
          <w:p w:rsidR="00A241AA" w:rsidRPr="00361863" w:rsidRDefault="00A241AA" w:rsidP="00044F91">
            <w:pPr>
              <w:spacing w:before="100" w:beforeAutospacing="1" w:after="100" w:afterAutospacing="1"/>
              <w:rPr>
                <w:color w:val="000000"/>
              </w:rPr>
            </w:pPr>
            <w:r w:rsidRPr="00361863">
              <w:t>Как устроен компьютер.</w:t>
            </w:r>
          </w:p>
        </w:tc>
        <w:tc>
          <w:tcPr>
            <w:tcW w:w="1039" w:type="dxa"/>
          </w:tcPr>
          <w:p w:rsidR="00A241AA" w:rsidRDefault="00A241AA">
            <w:r w:rsidRPr="0089345E">
              <w:rPr>
                <w:color w:val="000000"/>
              </w:rPr>
              <w:t>1</w:t>
            </w:r>
          </w:p>
        </w:tc>
      </w:tr>
      <w:tr w:rsidR="00A241AA" w:rsidRPr="00361863" w:rsidTr="00AE2ACC">
        <w:trPr>
          <w:cantSplit/>
          <w:trHeight w:val="633"/>
        </w:trPr>
        <w:tc>
          <w:tcPr>
            <w:tcW w:w="2167" w:type="dxa"/>
            <w:vAlign w:val="center"/>
          </w:tcPr>
          <w:p w:rsidR="00A241AA" w:rsidRPr="00361863" w:rsidRDefault="00A241AA" w:rsidP="00044F91">
            <w:pPr>
              <w:spacing w:before="100" w:beforeAutospacing="1" w:after="100" w:afterAutospacing="1"/>
              <w:rPr>
                <w:color w:val="000000"/>
              </w:rPr>
            </w:pPr>
            <w:r w:rsidRPr="00361863">
              <w:rPr>
                <w:color w:val="000000"/>
              </w:rPr>
              <w:t>4</w:t>
            </w:r>
          </w:p>
        </w:tc>
        <w:tc>
          <w:tcPr>
            <w:tcW w:w="6200" w:type="dxa"/>
            <w:gridSpan w:val="3"/>
            <w:vAlign w:val="center"/>
          </w:tcPr>
          <w:p w:rsidR="00A241AA" w:rsidRPr="00361863" w:rsidRDefault="00A241AA" w:rsidP="00044F91">
            <w:pPr>
              <w:spacing w:before="100" w:beforeAutospacing="1" w:after="100" w:afterAutospacing="1"/>
              <w:rPr>
                <w:color w:val="000000"/>
              </w:rPr>
            </w:pPr>
            <w:r w:rsidRPr="00361863">
              <w:t>Ввод информации в память компьютера</w:t>
            </w:r>
          </w:p>
        </w:tc>
        <w:tc>
          <w:tcPr>
            <w:tcW w:w="1039" w:type="dxa"/>
          </w:tcPr>
          <w:p w:rsidR="00A241AA" w:rsidRDefault="00A241AA">
            <w:r w:rsidRPr="0089345E">
              <w:rPr>
                <w:color w:val="000000"/>
              </w:rPr>
              <w:t>1</w:t>
            </w:r>
          </w:p>
        </w:tc>
      </w:tr>
      <w:tr w:rsidR="00A241AA" w:rsidRPr="00361863" w:rsidTr="00AE2ACC">
        <w:trPr>
          <w:cantSplit/>
          <w:trHeight w:val="633"/>
        </w:trPr>
        <w:tc>
          <w:tcPr>
            <w:tcW w:w="2167" w:type="dxa"/>
            <w:vAlign w:val="center"/>
          </w:tcPr>
          <w:p w:rsidR="00A241AA" w:rsidRPr="00361863" w:rsidRDefault="00A241AA" w:rsidP="00044F91">
            <w:pPr>
              <w:spacing w:before="100" w:beforeAutospacing="1" w:after="100" w:afterAutospacing="1"/>
              <w:rPr>
                <w:color w:val="000000"/>
              </w:rPr>
            </w:pPr>
            <w:r w:rsidRPr="00361863">
              <w:rPr>
                <w:color w:val="000000"/>
              </w:rPr>
              <w:t>5</w:t>
            </w:r>
          </w:p>
        </w:tc>
        <w:tc>
          <w:tcPr>
            <w:tcW w:w="6200" w:type="dxa"/>
            <w:gridSpan w:val="3"/>
            <w:vAlign w:val="center"/>
          </w:tcPr>
          <w:p w:rsidR="00A241AA" w:rsidRPr="00361863" w:rsidRDefault="00A241AA" w:rsidP="00044F91">
            <w:pPr>
              <w:spacing w:before="100" w:beforeAutospacing="1" w:after="100" w:afterAutospacing="1"/>
              <w:rPr>
                <w:color w:val="000000"/>
              </w:rPr>
            </w:pPr>
            <w:r w:rsidRPr="00361863">
              <w:t>Основная позиция пальцев на клавиатуре</w:t>
            </w:r>
          </w:p>
        </w:tc>
        <w:tc>
          <w:tcPr>
            <w:tcW w:w="1039" w:type="dxa"/>
          </w:tcPr>
          <w:p w:rsidR="00A241AA" w:rsidRDefault="00A241AA">
            <w:r w:rsidRPr="0089345E">
              <w:rPr>
                <w:color w:val="000000"/>
              </w:rPr>
              <w:t>1</w:t>
            </w:r>
          </w:p>
        </w:tc>
      </w:tr>
      <w:tr w:rsidR="00A241AA" w:rsidRPr="00361863" w:rsidTr="00AE2ACC">
        <w:trPr>
          <w:cantSplit/>
          <w:trHeight w:val="633"/>
        </w:trPr>
        <w:tc>
          <w:tcPr>
            <w:tcW w:w="2167" w:type="dxa"/>
            <w:vAlign w:val="center"/>
          </w:tcPr>
          <w:p w:rsidR="00A241AA" w:rsidRPr="00361863" w:rsidRDefault="00A241AA" w:rsidP="00044F91">
            <w:pPr>
              <w:spacing w:before="100" w:beforeAutospacing="1" w:after="100" w:afterAutospacing="1"/>
              <w:rPr>
                <w:color w:val="000000"/>
              </w:rPr>
            </w:pPr>
            <w:r w:rsidRPr="00361863">
              <w:rPr>
                <w:color w:val="000000"/>
              </w:rPr>
              <w:t>6</w:t>
            </w:r>
          </w:p>
        </w:tc>
        <w:tc>
          <w:tcPr>
            <w:tcW w:w="6200" w:type="dxa"/>
            <w:gridSpan w:val="3"/>
            <w:vAlign w:val="center"/>
          </w:tcPr>
          <w:p w:rsidR="00A241AA" w:rsidRPr="00361863" w:rsidRDefault="00A241AA" w:rsidP="00044F91">
            <w:pPr>
              <w:spacing w:before="100" w:beforeAutospacing="1" w:after="100" w:afterAutospacing="1"/>
              <w:rPr>
                <w:color w:val="000000"/>
              </w:rPr>
            </w:pPr>
            <w:r w:rsidRPr="00361863">
              <w:t>Программы и файлы.</w:t>
            </w:r>
          </w:p>
        </w:tc>
        <w:tc>
          <w:tcPr>
            <w:tcW w:w="1039" w:type="dxa"/>
          </w:tcPr>
          <w:p w:rsidR="00A241AA" w:rsidRDefault="00A241AA">
            <w:r w:rsidRPr="0089345E">
              <w:rPr>
                <w:color w:val="000000"/>
              </w:rPr>
              <w:t>1</w:t>
            </w:r>
          </w:p>
        </w:tc>
      </w:tr>
      <w:tr w:rsidR="00A241AA" w:rsidRPr="00361863" w:rsidTr="00AE2ACC">
        <w:trPr>
          <w:cantSplit/>
          <w:trHeight w:val="633"/>
        </w:trPr>
        <w:tc>
          <w:tcPr>
            <w:tcW w:w="2167" w:type="dxa"/>
            <w:vAlign w:val="center"/>
          </w:tcPr>
          <w:p w:rsidR="00A241AA" w:rsidRPr="00361863" w:rsidRDefault="00A241AA" w:rsidP="00044F91">
            <w:pPr>
              <w:spacing w:before="100" w:beforeAutospacing="1" w:after="100" w:afterAutospacing="1"/>
              <w:rPr>
                <w:color w:val="000000"/>
              </w:rPr>
            </w:pPr>
            <w:r w:rsidRPr="00361863">
              <w:rPr>
                <w:color w:val="000000"/>
              </w:rPr>
              <w:t>7</w:t>
            </w:r>
          </w:p>
        </w:tc>
        <w:tc>
          <w:tcPr>
            <w:tcW w:w="6200" w:type="dxa"/>
            <w:gridSpan w:val="3"/>
            <w:vAlign w:val="center"/>
          </w:tcPr>
          <w:p w:rsidR="00A241AA" w:rsidRPr="00361863" w:rsidRDefault="00A241AA" w:rsidP="00044F91">
            <w:pPr>
              <w:spacing w:before="100" w:beforeAutospacing="1" w:after="100" w:afterAutospacing="1"/>
              <w:rPr>
                <w:color w:val="000000"/>
              </w:rPr>
            </w:pPr>
            <w:r w:rsidRPr="00361863">
              <w:t>Рабочий стол</w:t>
            </w:r>
          </w:p>
        </w:tc>
        <w:tc>
          <w:tcPr>
            <w:tcW w:w="1039" w:type="dxa"/>
          </w:tcPr>
          <w:p w:rsidR="00A241AA" w:rsidRDefault="00A241AA">
            <w:r w:rsidRPr="0089345E">
              <w:rPr>
                <w:color w:val="000000"/>
              </w:rPr>
              <w:t>1</w:t>
            </w:r>
          </w:p>
        </w:tc>
      </w:tr>
      <w:tr w:rsidR="00A241AA" w:rsidRPr="00361863" w:rsidTr="00AE2ACC">
        <w:trPr>
          <w:cantSplit/>
          <w:trHeight w:val="633"/>
        </w:trPr>
        <w:tc>
          <w:tcPr>
            <w:tcW w:w="2167" w:type="dxa"/>
            <w:vAlign w:val="center"/>
          </w:tcPr>
          <w:p w:rsidR="00A241AA" w:rsidRPr="00361863" w:rsidRDefault="00A241AA" w:rsidP="00044F91">
            <w:pPr>
              <w:spacing w:before="100" w:beforeAutospacing="1" w:after="100" w:afterAutospacing="1"/>
              <w:rPr>
                <w:color w:val="000000"/>
              </w:rPr>
            </w:pPr>
            <w:r w:rsidRPr="00361863">
              <w:rPr>
                <w:color w:val="000000"/>
              </w:rPr>
              <w:t>8</w:t>
            </w:r>
          </w:p>
        </w:tc>
        <w:tc>
          <w:tcPr>
            <w:tcW w:w="6200" w:type="dxa"/>
            <w:gridSpan w:val="3"/>
            <w:vAlign w:val="center"/>
          </w:tcPr>
          <w:p w:rsidR="00A241AA" w:rsidRPr="00361863" w:rsidRDefault="00A241AA" w:rsidP="00044F91">
            <w:pPr>
              <w:spacing w:before="100" w:beforeAutospacing="1" w:after="100" w:afterAutospacing="1"/>
              <w:rPr>
                <w:color w:val="000000"/>
              </w:rPr>
            </w:pPr>
            <w:r w:rsidRPr="00361863">
              <w:t>Главное меню</w:t>
            </w:r>
          </w:p>
        </w:tc>
        <w:tc>
          <w:tcPr>
            <w:tcW w:w="1039" w:type="dxa"/>
          </w:tcPr>
          <w:p w:rsidR="00A241AA" w:rsidRDefault="00A241AA">
            <w:r w:rsidRPr="0089345E">
              <w:rPr>
                <w:color w:val="000000"/>
              </w:rPr>
              <w:t>1</w:t>
            </w:r>
          </w:p>
        </w:tc>
      </w:tr>
      <w:tr w:rsidR="00A241AA" w:rsidRPr="00361863" w:rsidTr="00AE2ACC">
        <w:trPr>
          <w:cantSplit/>
          <w:trHeight w:val="633"/>
        </w:trPr>
        <w:tc>
          <w:tcPr>
            <w:tcW w:w="2167" w:type="dxa"/>
            <w:vAlign w:val="center"/>
          </w:tcPr>
          <w:p w:rsidR="00A241AA" w:rsidRPr="00361863" w:rsidRDefault="00A241AA" w:rsidP="00044F91">
            <w:pPr>
              <w:spacing w:before="100" w:beforeAutospacing="1" w:after="100" w:afterAutospacing="1"/>
              <w:rPr>
                <w:color w:val="000000"/>
              </w:rPr>
            </w:pPr>
            <w:r w:rsidRPr="00361863">
              <w:rPr>
                <w:color w:val="000000"/>
              </w:rPr>
              <w:t>9</w:t>
            </w:r>
          </w:p>
        </w:tc>
        <w:tc>
          <w:tcPr>
            <w:tcW w:w="6200" w:type="dxa"/>
            <w:gridSpan w:val="3"/>
            <w:vAlign w:val="center"/>
          </w:tcPr>
          <w:p w:rsidR="00A241AA" w:rsidRPr="00361863" w:rsidRDefault="00A241AA" w:rsidP="00044F91">
            <w:pPr>
              <w:spacing w:before="100" w:beforeAutospacing="1" w:after="100" w:afterAutospacing="1"/>
              <w:rPr>
                <w:color w:val="000000"/>
              </w:rPr>
            </w:pPr>
            <w:r w:rsidRPr="00361863">
              <w:t>Управление компьютером при помощи главного меню</w:t>
            </w:r>
          </w:p>
        </w:tc>
        <w:tc>
          <w:tcPr>
            <w:tcW w:w="1039" w:type="dxa"/>
          </w:tcPr>
          <w:p w:rsidR="00A241AA" w:rsidRDefault="00A241AA">
            <w:r w:rsidRPr="0089345E">
              <w:rPr>
                <w:color w:val="000000"/>
              </w:rPr>
              <w:t>1</w:t>
            </w:r>
          </w:p>
        </w:tc>
      </w:tr>
      <w:tr w:rsidR="00A241AA" w:rsidRPr="00361863" w:rsidTr="00AE2ACC">
        <w:trPr>
          <w:cantSplit/>
          <w:trHeight w:val="633"/>
        </w:trPr>
        <w:tc>
          <w:tcPr>
            <w:tcW w:w="2167" w:type="dxa"/>
            <w:vAlign w:val="center"/>
          </w:tcPr>
          <w:p w:rsidR="00A241AA" w:rsidRPr="00361863" w:rsidRDefault="00A241AA" w:rsidP="00044F91">
            <w:pPr>
              <w:spacing w:before="100" w:beforeAutospacing="1" w:after="100" w:afterAutospacing="1"/>
              <w:rPr>
                <w:color w:val="000000"/>
              </w:rPr>
            </w:pPr>
            <w:r w:rsidRPr="00361863">
              <w:rPr>
                <w:color w:val="000000"/>
              </w:rPr>
              <w:t>10</w:t>
            </w:r>
          </w:p>
        </w:tc>
        <w:tc>
          <w:tcPr>
            <w:tcW w:w="6200" w:type="dxa"/>
            <w:gridSpan w:val="3"/>
          </w:tcPr>
          <w:p w:rsidR="00A241AA" w:rsidRPr="00361863" w:rsidRDefault="00A241AA" w:rsidP="00044F91">
            <w:pPr>
              <w:pStyle w:val="BodyTextIndent"/>
              <w:ind w:firstLine="0"/>
              <w:jc w:val="left"/>
            </w:pPr>
            <w:r w:rsidRPr="00361863">
              <w:t xml:space="preserve">Носители информации. </w:t>
            </w:r>
          </w:p>
        </w:tc>
        <w:tc>
          <w:tcPr>
            <w:tcW w:w="1039" w:type="dxa"/>
          </w:tcPr>
          <w:p w:rsidR="00A241AA" w:rsidRDefault="00A241AA">
            <w:r w:rsidRPr="0089345E">
              <w:rPr>
                <w:color w:val="000000"/>
              </w:rPr>
              <w:t>1</w:t>
            </w:r>
          </w:p>
        </w:tc>
      </w:tr>
      <w:tr w:rsidR="00A241AA" w:rsidRPr="00361863" w:rsidTr="00AE2ACC">
        <w:trPr>
          <w:cantSplit/>
          <w:trHeight w:val="633"/>
        </w:trPr>
        <w:tc>
          <w:tcPr>
            <w:tcW w:w="2167" w:type="dxa"/>
            <w:vAlign w:val="center"/>
          </w:tcPr>
          <w:p w:rsidR="00A241AA" w:rsidRPr="00361863" w:rsidRDefault="00A241AA" w:rsidP="00044F91">
            <w:pPr>
              <w:spacing w:before="100" w:beforeAutospacing="1" w:after="100" w:afterAutospacing="1"/>
              <w:rPr>
                <w:color w:val="000000"/>
              </w:rPr>
            </w:pPr>
            <w:r w:rsidRPr="00361863">
              <w:rPr>
                <w:color w:val="000000"/>
              </w:rPr>
              <w:t xml:space="preserve">11 </w:t>
            </w:r>
          </w:p>
        </w:tc>
        <w:tc>
          <w:tcPr>
            <w:tcW w:w="6200" w:type="dxa"/>
            <w:gridSpan w:val="3"/>
          </w:tcPr>
          <w:p w:rsidR="00A241AA" w:rsidRPr="00361863" w:rsidRDefault="00A241AA" w:rsidP="00044F91">
            <w:pPr>
              <w:pStyle w:val="BodyTextIndent"/>
              <w:ind w:firstLine="0"/>
              <w:jc w:val="left"/>
            </w:pPr>
            <w:r w:rsidRPr="00361863">
              <w:t>Передача информации..</w:t>
            </w:r>
          </w:p>
        </w:tc>
        <w:tc>
          <w:tcPr>
            <w:tcW w:w="1039" w:type="dxa"/>
          </w:tcPr>
          <w:p w:rsidR="00A241AA" w:rsidRDefault="00A241AA">
            <w:r w:rsidRPr="0089345E">
              <w:rPr>
                <w:color w:val="000000"/>
              </w:rPr>
              <w:t>1</w:t>
            </w:r>
          </w:p>
        </w:tc>
      </w:tr>
      <w:tr w:rsidR="00A241AA" w:rsidRPr="00361863" w:rsidTr="00AE2ACC">
        <w:trPr>
          <w:cantSplit/>
          <w:trHeight w:val="633"/>
        </w:trPr>
        <w:tc>
          <w:tcPr>
            <w:tcW w:w="2167" w:type="dxa"/>
            <w:vAlign w:val="center"/>
          </w:tcPr>
          <w:p w:rsidR="00A241AA" w:rsidRPr="00361863" w:rsidRDefault="00A241AA" w:rsidP="00044F91">
            <w:pPr>
              <w:spacing w:before="100" w:beforeAutospacing="1" w:after="100" w:afterAutospacing="1"/>
              <w:rPr>
                <w:color w:val="000000"/>
              </w:rPr>
            </w:pPr>
            <w:r w:rsidRPr="00361863">
              <w:rPr>
                <w:color w:val="000000"/>
              </w:rPr>
              <w:t>12</w:t>
            </w:r>
          </w:p>
        </w:tc>
        <w:tc>
          <w:tcPr>
            <w:tcW w:w="6200" w:type="dxa"/>
            <w:gridSpan w:val="3"/>
          </w:tcPr>
          <w:p w:rsidR="00A241AA" w:rsidRPr="00361863" w:rsidRDefault="00A241AA" w:rsidP="00044F91">
            <w:pPr>
              <w:pStyle w:val="BodyTextIndent"/>
              <w:ind w:firstLine="0"/>
              <w:jc w:val="left"/>
            </w:pPr>
            <w:r w:rsidRPr="00361863">
              <w:t>Кодирование информации.</w:t>
            </w:r>
          </w:p>
        </w:tc>
        <w:tc>
          <w:tcPr>
            <w:tcW w:w="1039" w:type="dxa"/>
          </w:tcPr>
          <w:p w:rsidR="00A241AA" w:rsidRDefault="00A241AA">
            <w:r w:rsidRPr="0089345E">
              <w:rPr>
                <w:color w:val="000000"/>
              </w:rPr>
              <w:t>1</w:t>
            </w:r>
          </w:p>
        </w:tc>
      </w:tr>
      <w:tr w:rsidR="00A241AA" w:rsidRPr="00361863" w:rsidTr="00AE2ACC">
        <w:trPr>
          <w:cantSplit/>
          <w:trHeight w:val="633"/>
        </w:trPr>
        <w:tc>
          <w:tcPr>
            <w:tcW w:w="2167" w:type="dxa"/>
            <w:vAlign w:val="center"/>
          </w:tcPr>
          <w:p w:rsidR="00A241AA" w:rsidRPr="00361863" w:rsidRDefault="00A241AA" w:rsidP="00044F91">
            <w:pPr>
              <w:spacing w:before="100" w:beforeAutospacing="1" w:after="100" w:afterAutospacing="1"/>
              <w:rPr>
                <w:color w:val="000000"/>
              </w:rPr>
            </w:pPr>
            <w:r w:rsidRPr="00361863">
              <w:rPr>
                <w:color w:val="000000"/>
              </w:rPr>
              <w:t xml:space="preserve">13 </w:t>
            </w:r>
          </w:p>
        </w:tc>
        <w:tc>
          <w:tcPr>
            <w:tcW w:w="6200" w:type="dxa"/>
            <w:gridSpan w:val="3"/>
          </w:tcPr>
          <w:p w:rsidR="00A241AA" w:rsidRPr="00361863" w:rsidRDefault="00A241AA" w:rsidP="00044F91">
            <w:pPr>
              <w:pStyle w:val="BodyTextIndent"/>
              <w:ind w:firstLine="0"/>
              <w:jc w:val="left"/>
            </w:pPr>
            <w:r w:rsidRPr="00361863">
              <w:t xml:space="preserve">Формы представления информации. </w:t>
            </w:r>
          </w:p>
        </w:tc>
        <w:tc>
          <w:tcPr>
            <w:tcW w:w="1039" w:type="dxa"/>
          </w:tcPr>
          <w:p w:rsidR="00A241AA" w:rsidRDefault="00A241AA">
            <w:r w:rsidRPr="0089345E">
              <w:rPr>
                <w:color w:val="000000"/>
              </w:rPr>
              <w:t>1</w:t>
            </w:r>
          </w:p>
        </w:tc>
      </w:tr>
      <w:tr w:rsidR="00A241AA" w:rsidRPr="00361863" w:rsidTr="00AE2ACC">
        <w:trPr>
          <w:cantSplit/>
          <w:trHeight w:val="633"/>
        </w:trPr>
        <w:tc>
          <w:tcPr>
            <w:tcW w:w="2167" w:type="dxa"/>
            <w:vAlign w:val="center"/>
          </w:tcPr>
          <w:p w:rsidR="00A241AA" w:rsidRPr="00361863" w:rsidRDefault="00A241AA" w:rsidP="00044F91">
            <w:pPr>
              <w:spacing w:before="100" w:beforeAutospacing="1" w:after="100" w:afterAutospacing="1"/>
              <w:rPr>
                <w:color w:val="000000"/>
              </w:rPr>
            </w:pPr>
            <w:r w:rsidRPr="00361863">
              <w:rPr>
                <w:color w:val="000000"/>
              </w:rPr>
              <w:t>14</w:t>
            </w:r>
          </w:p>
        </w:tc>
        <w:tc>
          <w:tcPr>
            <w:tcW w:w="6200" w:type="dxa"/>
            <w:gridSpan w:val="3"/>
            <w:vAlign w:val="center"/>
          </w:tcPr>
          <w:p w:rsidR="00A241AA" w:rsidRPr="00361863" w:rsidRDefault="00A241AA" w:rsidP="00044F91">
            <w:pPr>
              <w:spacing w:before="100" w:beforeAutospacing="1" w:after="100" w:afterAutospacing="1"/>
              <w:rPr>
                <w:color w:val="000000"/>
              </w:rPr>
            </w:pPr>
            <w:r w:rsidRPr="00361863">
              <w:t>Текст как форма представления информации</w:t>
            </w:r>
          </w:p>
        </w:tc>
        <w:tc>
          <w:tcPr>
            <w:tcW w:w="1039" w:type="dxa"/>
          </w:tcPr>
          <w:p w:rsidR="00A241AA" w:rsidRDefault="00A241AA">
            <w:r w:rsidRPr="0089345E">
              <w:rPr>
                <w:color w:val="000000"/>
              </w:rPr>
              <w:t>1</w:t>
            </w:r>
          </w:p>
        </w:tc>
      </w:tr>
      <w:tr w:rsidR="00A241AA" w:rsidRPr="00361863" w:rsidTr="00AE2ACC">
        <w:trPr>
          <w:cantSplit/>
          <w:trHeight w:val="633"/>
        </w:trPr>
        <w:tc>
          <w:tcPr>
            <w:tcW w:w="2167" w:type="dxa"/>
            <w:vAlign w:val="center"/>
          </w:tcPr>
          <w:p w:rsidR="00A241AA" w:rsidRPr="00361863" w:rsidRDefault="00A241AA" w:rsidP="00044F91">
            <w:pPr>
              <w:spacing w:before="100" w:beforeAutospacing="1" w:after="100" w:afterAutospacing="1"/>
              <w:rPr>
                <w:color w:val="000000"/>
              </w:rPr>
            </w:pPr>
            <w:r w:rsidRPr="00361863">
              <w:rPr>
                <w:color w:val="000000"/>
              </w:rPr>
              <w:t xml:space="preserve">15 </w:t>
            </w:r>
          </w:p>
        </w:tc>
        <w:tc>
          <w:tcPr>
            <w:tcW w:w="6200" w:type="dxa"/>
            <w:gridSpan w:val="3"/>
            <w:vAlign w:val="center"/>
          </w:tcPr>
          <w:p w:rsidR="00A241AA" w:rsidRPr="00361863" w:rsidRDefault="00A241AA" w:rsidP="00044F91">
            <w:pPr>
              <w:spacing w:before="100" w:beforeAutospacing="1" w:after="100" w:afterAutospacing="1"/>
              <w:rPr>
                <w:color w:val="000000"/>
              </w:rPr>
            </w:pPr>
            <w:r w:rsidRPr="00361863">
              <w:t xml:space="preserve">Табличная форма представления информации.  </w:t>
            </w:r>
          </w:p>
        </w:tc>
        <w:tc>
          <w:tcPr>
            <w:tcW w:w="1039" w:type="dxa"/>
          </w:tcPr>
          <w:p w:rsidR="00A241AA" w:rsidRDefault="00A241AA">
            <w:r w:rsidRPr="0089345E">
              <w:rPr>
                <w:color w:val="000000"/>
              </w:rPr>
              <w:t>1</w:t>
            </w:r>
          </w:p>
        </w:tc>
      </w:tr>
      <w:tr w:rsidR="00A241AA" w:rsidRPr="00361863" w:rsidTr="00AE2ACC">
        <w:trPr>
          <w:cantSplit/>
          <w:trHeight w:val="633"/>
        </w:trPr>
        <w:tc>
          <w:tcPr>
            <w:tcW w:w="2167" w:type="dxa"/>
            <w:vAlign w:val="center"/>
          </w:tcPr>
          <w:p w:rsidR="00A241AA" w:rsidRPr="00361863" w:rsidRDefault="00A241AA" w:rsidP="00044F91">
            <w:pPr>
              <w:spacing w:before="100" w:beforeAutospacing="1" w:after="100" w:afterAutospacing="1"/>
              <w:rPr>
                <w:color w:val="000000"/>
              </w:rPr>
            </w:pPr>
            <w:r w:rsidRPr="00361863">
              <w:rPr>
                <w:color w:val="000000"/>
              </w:rPr>
              <w:t>16</w:t>
            </w:r>
          </w:p>
        </w:tc>
        <w:tc>
          <w:tcPr>
            <w:tcW w:w="6200" w:type="dxa"/>
            <w:gridSpan w:val="3"/>
            <w:vAlign w:val="center"/>
          </w:tcPr>
          <w:p w:rsidR="00A241AA" w:rsidRPr="00361863" w:rsidRDefault="00A241AA" w:rsidP="00044F91">
            <w:pPr>
              <w:spacing w:before="100" w:beforeAutospacing="1" w:after="100" w:afterAutospacing="1"/>
              <w:rPr>
                <w:color w:val="000000"/>
              </w:rPr>
            </w:pPr>
            <w:r w:rsidRPr="00361863">
              <w:t>Наглядные формы представления информации.</w:t>
            </w:r>
          </w:p>
        </w:tc>
        <w:tc>
          <w:tcPr>
            <w:tcW w:w="1039" w:type="dxa"/>
          </w:tcPr>
          <w:p w:rsidR="00A241AA" w:rsidRDefault="00A241AA">
            <w:r w:rsidRPr="0089345E">
              <w:rPr>
                <w:color w:val="000000"/>
              </w:rPr>
              <w:t>1</w:t>
            </w:r>
          </w:p>
        </w:tc>
      </w:tr>
      <w:tr w:rsidR="00A241AA" w:rsidRPr="00361863" w:rsidTr="00AE2ACC">
        <w:trPr>
          <w:cantSplit/>
          <w:trHeight w:val="633"/>
        </w:trPr>
        <w:tc>
          <w:tcPr>
            <w:tcW w:w="2167" w:type="dxa"/>
            <w:vAlign w:val="center"/>
          </w:tcPr>
          <w:p w:rsidR="00A241AA" w:rsidRPr="00361863" w:rsidRDefault="00A241AA" w:rsidP="00044F91">
            <w:pPr>
              <w:spacing w:before="100" w:beforeAutospacing="1" w:after="100" w:afterAutospacing="1"/>
              <w:rPr>
                <w:color w:val="000000"/>
              </w:rPr>
            </w:pPr>
            <w:r w:rsidRPr="00361863">
              <w:rPr>
                <w:color w:val="000000"/>
              </w:rPr>
              <w:t>17</w:t>
            </w:r>
          </w:p>
        </w:tc>
        <w:tc>
          <w:tcPr>
            <w:tcW w:w="6200" w:type="dxa"/>
            <w:gridSpan w:val="3"/>
            <w:vAlign w:val="center"/>
          </w:tcPr>
          <w:p w:rsidR="00A241AA" w:rsidRPr="00361863" w:rsidRDefault="00A241AA" w:rsidP="00044F91">
            <w:pPr>
              <w:spacing w:before="100" w:beforeAutospacing="1" w:after="100" w:afterAutospacing="1"/>
              <w:rPr>
                <w:color w:val="000000"/>
              </w:rPr>
            </w:pPr>
            <w:r w:rsidRPr="00361863">
              <w:t>Обработка информации.</w:t>
            </w:r>
          </w:p>
        </w:tc>
        <w:tc>
          <w:tcPr>
            <w:tcW w:w="1039" w:type="dxa"/>
          </w:tcPr>
          <w:p w:rsidR="00A241AA" w:rsidRDefault="00A241AA">
            <w:r w:rsidRPr="0089345E">
              <w:rPr>
                <w:color w:val="000000"/>
              </w:rPr>
              <w:t>1</w:t>
            </w:r>
          </w:p>
        </w:tc>
      </w:tr>
      <w:tr w:rsidR="00A241AA" w:rsidRPr="00361863" w:rsidTr="00AE2ACC">
        <w:trPr>
          <w:cantSplit/>
          <w:trHeight w:val="633"/>
        </w:trPr>
        <w:tc>
          <w:tcPr>
            <w:tcW w:w="2167" w:type="dxa"/>
            <w:vAlign w:val="center"/>
          </w:tcPr>
          <w:p w:rsidR="00A241AA" w:rsidRPr="00361863" w:rsidRDefault="00A241AA" w:rsidP="00044F91">
            <w:pPr>
              <w:spacing w:before="100" w:beforeAutospacing="1" w:after="100" w:afterAutospacing="1"/>
              <w:rPr>
                <w:color w:val="000000"/>
              </w:rPr>
            </w:pPr>
            <w:r w:rsidRPr="00361863">
              <w:rPr>
                <w:color w:val="000000"/>
              </w:rPr>
              <w:t>18</w:t>
            </w:r>
          </w:p>
        </w:tc>
        <w:tc>
          <w:tcPr>
            <w:tcW w:w="6200" w:type="dxa"/>
            <w:gridSpan w:val="3"/>
            <w:vAlign w:val="center"/>
          </w:tcPr>
          <w:p w:rsidR="00A241AA" w:rsidRPr="00361863" w:rsidRDefault="00A241AA" w:rsidP="00044F91">
            <w:pPr>
              <w:spacing w:before="100" w:beforeAutospacing="1" w:after="100" w:afterAutospacing="1"/>
              <w:rPr>
                <w:color w:val="000000"/>
              </w:rPr>
            </w:pPr>
            <w:r w:rsidRPr="00361863">
              <w:t>Обработка текстовой информации</w:t>
            </w:r>
          </w:p>
        </w:tc>
        <w:tc>
          <w:tcPr>
            <w:tcW w:w="1039" w:type="dxa"/>
          </w:tcPr>
          <w:p w:rsidR="00A241AA" w:rsidRDefault="00A241AA">
            <w:r w:rsidRPr="0089345E">
              <w:rPr>
                <w:color w:val="000000"/>
              </w:rPr>
              <w:t>1</w:t>
            </w:r>
          </w:p>
        </w:tc>
      </w:tr>
      <w:tr w:rsidR="00A241AA" w:rsidRPr="00361863" w:rsidTr="00AE2ACC">
        <w:trPr>
          <w:cantSplit/>
          <w:trHeight w:val="633"/>
        </w:trPr>
        <w:tc>
          <w:tcPr>
            <w:tcW w:w="2167" w:type="dxa"/>
            <w:vAlign w:val="center"/>
          </w:tcPr>
          <w:p w:rsidR="00A241AA" w:rsidRPr="00361863" w:rsidRDefault="00A241AA" w:rsidP="00044F91">
            <w:pPr>
              <w:spacing w:before="100" w:beforeAutospacing="1" w:after="100" w:afterAutospacing="1"/>
              <w:rPr>
                <w:color w:val="000000"/>
              </w:rPr>
            </w:pPr>
            <w:r w:rsidRPr="00361863">
              <w:rPr>
                <w:color w:val="000000"/>
              </w:rPr>
              <w:t>19</w:t>
            </w:r>
          </w:p>
        </w:tc>
        <w:tc>
          <w:tcPr>
            <w:tcW w:w="6200" w:type="dxa"/>
            <w:gridSpan w:val="3"/>
            <w:vAlign w:val="center"/>
          </w:tcPr>
          <w:p w:rsidR="00A241AA" w:rsidRPr="00361863" w:rsidRDefault="00A241AA" w:rsidP="00044F91">
            <w:pPr>
              <w:spacing w:before="100" w:beforeAutospacing="1" w:after="100" w:afterAutospacing="1"/>
              <w:rPr>
                <w:color w:val="000000"/>
              </w:rPr>
            </w:pPr>
            <w:r w:rsidRPr="00361863">
              <w:t>Обработка текстовой информации</w:t>
            </w:r>
          </w:p>
        </w:tc>
        <w:tc>
          <w:tcPr>
            <w:tcW w:w="1039" w:type="dxa"/>
          </w:tcPr>
          <w:p w:rsidR="00A241AA" w:rsidRDefault="00A241AA">
            <w:r w:rsidRPr="0089345E">
              <w:rPr>
                <w:color w:val="000000"/>
              </w:rPr>
              <w:t>1</w:t>
            </w:r>
          </w:p>
        </w:tc>
      </w:tr>
      <w:tr w:rsidR="00A241AA" w:rsidRPr="00361863" w:rsidTr="004256EC">
        <w:trPr>
          <w:cantSplit/>
          <w:trHeight w:val="633"/>
        </w:trPr>
        <w:tc>
          <w:tcPr>
            <w:tcW w:w="2167" w:type="dxa"/>
            <w:vAlign w:val="center"/>
          </w:tcPr>
          <w:p w:rsidR="00A241AA" w:rsidRPr="00361863" w:rsidRDefault="00A241AA" w:rsidP="00044F91">
            <w:pPr>
              <w:spacing w:before="100" w:beforeAutospacing="1" w:after="100" w:afterAutospacing="1"/>
              <w:rPr>
                <w:color w:val="000000"/>
              </w:rPr>
            </w:pPr>
            <w:r w:rsidRPr="00361863">
              <w:rPr>
                <w:color w:val="000000"/>
              </w:rPr>
              <w:t>20</w:t>
            </w:r>
          </w:p>
        </w:tc>
        <w:tc>
          <w:tcPr>
            <w:tcW w:w="6160" w:type="dxa"/>
            <w:vAlign w:val="center"/>
          </w:tcPr>
          <w:p w:rsidR="00A241AA" w:rsidRPr="00361863" w:rsidRDefault="00A241AA" w:rsidP="00044F91">
            <w:pPr>
              <w:spacing w:before="100" w:beforeAutospacing="1" w:after="100" w:afterAutospacing="1"/>
              <w:rPr>
                <w:color w:val="000000"/>
              </w:rPr>
            </w:pPr>
            <w:r w:rsidRPr="00361863">
              <w:t>Редактирование текста</w:t>
            </w:r>
          </w:p>
        </w:tc>
        <w:tc>
          <w:tcPr>
            <w:tcW w:w="1079" w:type="dxa"/>
            <w:gridSpan w:val="3"/>
          </w:tcPr>
          <w:p w:rsidR="00A241AA" w:rsidRDefault="00A241AA">
            <w:r w:rsidRPr="002B4C37">
              <w:rPr>
                <w:color w:val="000000"/>
              </w:rPr>
              <w:t>1</w:t>
            </w:r>
          </w:p>
        </w:tc>
      </w:tr>
      <w:tr w:rsidR="00A241AA" w:rsidRPr="00361863" w:rsidTr="004256EC">
        <w:trPr>
          <w:cantSplit/>
          <w:trHeight w:val="633"/>
        </w:trPr>
        <w:tc>
          <w:tcPr>
            <w:tcW w:w="2167" w:type="dxa"/>
            <w:vAlign w:val="center"/>
          </w:tcPr>
          <w:p w:rsidR="00A241AA" w:rsidRPr="00361863" w:rsidRDefault="00A241AA" w:rsidP="00044F91">
            <w:pPr>
              <w:spacing w:before="100" w:beforeAutospacing="1" w:after="100" w:afterAutospacing="1"/>
              <w:rPr>
                <w:color w:val="000000"/>
              </w:rPr>
            </w:pPr>
            <w:r w:rsidRPr="00361863">
              <w:rPr>
                <w:color w:val="000000"/>
              </w:rPr>
              <w:t>21</w:t>
            </w:r>
          </w:p>
        </w:tc>
        <w:tc>
          <w:tcPr>
            <w:tcW w:w="6160" w:type="dxa"/>
            <w:vAlign w:val="center"/>
          </w:tcPr>
          <w:p w:rsidR="00A241AA" w:rsidRPr="00361863" w:rsidRDefault="00A241AA" w:rsidP="00044F91">
            <w:pPr>
              <w:spacing w:before="100" w:beforeAutospacing="1" w:after="100" w:afterAutospacing="1"/>
              <w:rPr>
                <w:color w:val="000000"/>
              </w:rPr>
            </w:pPr>
            <w:r w:rsidRPr="00361863">
              <w:t>Редактирование текста</w:t>
            </w:r>
          </w:p>
        </w:tc>
        <w:tc>
          <w:tcPr>
            <w:tcW w:w="1079" w:type="dxa"/>
            <w:gridSpan w:val="3"/>
          </w:tcPr>
          <w:p w:rsidR="00A241AA" w:rsidRDefault="00A241AA">
            <w:r w:rsidRPr="002B4C37">
              <w:rPr>
                <w:color w:val="000000"/>
              </w:rPr>
              <w:t>1</w:t>
            </w:r>
          </w:p>
        </w:tc>
      </w:tr>
      <w:tr w:rsidR="00A241AA" w:rsidRPr="00361863" w:rsidTr="004256EC">
        <w:trPr>
          <w:cantSplit/>
          <w:trHeight w:val="535"/>
        </w:trPr>
        <w:tc>
          <w:tcPr>
            <w:tcW w:w="2167" w:type="dxa"/>
            <w:vAlign w:val="center"/>
          </w:tcPr>
          <w:p w:rsidR="00A241AA" w:rsidRPr="00361863" w:rsidRDefault="00A241AA" w:rsidP="00044F91">
            <w:pPr>
              <w:spacing w:before="100" w:beforeAutospacing="1" w:after="100" w:afterAutospacing="1"/>
              <w:rPr>
                <w:color w:val="000000"/>
              </w:rPr>
            </w:pPr>
            <w:r w:rsidRPr="00361863">
              <w:rPr>
                <w:color w:val="000000"/>
              </w:rPr>
              <w:t>22</w:t>
            </w:r>
          </w:p>
        </w:tc>
        <w:tc>
          <w:tcPr>
            <w:tcW w:w="6160" w:type="dxa"/>
            <w:vAlign w:val="center"/>
          </w:tcPr>
          <w:p w:rsidR="00A241AA" w:rsidRPr="00361863" w:rsidRDefault="00A241AA" w:rsidP="00044F91">
            <w:pPr>
              <w:spacing w:before="100" w:beforeAutospacing="1" w:after="100" w:afterAutospacing="1"/>
              <w:rPr>
                <w:color w:val="000000"/>
              </w:rPr>
            </w:pPr>
            <w:r w:rsidRPr="00361863">
              <w:t>Изменение формы представления информации.</w:t>
            </w:r>
          </w:p>
        </w:tc>
        <w:tc>
          <w:tcPr>
            <w:tcW w:w="1079" w:type="dxa"/>
            <w:gridSpan w:val="3"/>
          </w:tcPr>
          <w:p w:rsidR="00A241AA" w:rsidRDefault="00A241AA">
            <w:r w:rsidRPr="002B4C37">
              <w:rPr>
                <w:color w:val="000000"/>
              </w:rPr>
              <w:t>1</w:t>
            </w:r>
          </w:p>
        </w:tc>
      </w:tr>
      <w:tr w:rsidR="00A241AA" w:rsidRPr="00361863" w:rsidTr="004256EC">
        <w:trPr>
          <w:cantSplit/>
          <w:trHeight w:val="401"/>
        </w:trPr>
        <w:tc>
          <w:tcPr>
            <w:tcW w:w="2167" w:type="dxa"/>
            <w:vAlign w:val="center"/>
          </w:tcPr>
          <w:p w:rsidR="00A241AA" w:rsidRPr="00361863" w:rsidRDefault="00A241AA" w:rsidP="00044F91">
            <w:pPr>
              <w:spacing w:before="100" w:beforeAutospacing="1" w:after="100" w:afterAutospacing="1"/>
              <w:rPr>
                <w:color w:val="000000"/>
              </w:rPr>
            </w:pPr>
            <w:r w:rsidRPr="00361863">
              <w:rPr>
                <w:color w:val="000000"/>
              </w:rPr>
              <w:t>23</w:t>
            </w:r>
          </w:p>
        </w:tc>
        <w:tc>
          <w:tcPr>
            <w:tcW w:w="6160" w:type="dxa"/>
            <w:vAlign w:val="center"/>
          </w:tcPr>
          <w:p w:rsidR="00A241AA" w:rsidRPr="00361863" w:rsidRDefault="00A241AA" w:rsidP="00044F91">
            <w:pPr>
              <w:spacing w:before="100" w:beforeAutospacing="1" w:after="100" w:afterAutospacing="1"/>
              <w:rPr>
                <w:color w:val="000000"/>
              </w:rPr>
            </w:pPr>
            <w:r w:rsidRPr="00361863">
              <w:t>Форматирование</w:t>
            </w:r>
          </w:p>
        </w:tc>
        <w:tc>
          <w:tcPr>
            <w:tcW w:w="1079" w:type="dxa"/>
            <w:gridSpan w:val="3"/>
          </w:tcPr>
          <w:p w:rsidR="00A241AA" w:rsidRDefault="00A241AA">
            <w:r w:rsidRPr="002B4C37">
              <w:rPr>
                <w:color w:val="000000"/>
              </w:rPr>
              <w:t>1</w:t>
            </w:r>
          </w:p>
        </w:tc>
      </w:tr>
      <w:tr w:rsidR="00A241AA" w:rsidRPr="00361863" w:rsidTr="004256EC">
        <w:trPr>
          <w:cantSplit/>
          <w:trHeight w:val="563"/>
        </w:trPr>
        <w:tc>
          <w:tcPr>
            <w:tcW w:w="2167" w:type="dxa"/>
            <w:vAlign w:val="center"/>
          </w:tcPr>
          <w:p w:rsidR="00A241AA" w:rsidRPr="00361863" w:rsidRDefault="00A241AA" w:rsidP="00044F91">
            <w:pPr>
              <w:spacing w:before="100" w:beforeAutospacing="1" w:after="100" w:afterAutospacing="1"/>
              <w:rPr>
                <w:color w:val="000000"/>
              </w:rPr>
            </w:pPr>
            <w:r w:rsidRPr="00361863">
              <w:rPr>
                <w:color w:val="000000"/>
              </w:rPr>
              <w:t>24</w:t>
            </w:r>
          </w:p>
        </w:tc>
        <w:tc>
          <w:tcPr>
            <w:tcW w:w="6160" w:type="dxa"/>
            <w:vAlign w:val="center"/>
          </w:tcPr>
          <w:p w:rsidR="00A241AA" w:rsidRPr="00361863" w:rsidRDefault="00A241AA" w:rsidP="00044F91">
            <w:pPr>
              <w:spacing w:before="100" w:beforeAutospacing="1" w:after="100" w:afterAutospacing="1"/>
              <w:rPr>
                <w:color w:val="000000"/>
              </w:rPr>
            </w:pPr>
            <w:r w:rsidRPr="00361863">
              <w:t>Компьютерная графика.</w:t>
            </w:r>
          </w:p>
        </w:tc>
        <w:tc>
          <w:tcPr>
            <w:tcW w:w="1079" w:type="dxa"/>
            <w:gridSpan w:val="3"/>
          </w:tcPr>
          <w:p w:rsidR="00A241AA" w:rsidRDefault="00A241AA">
            <w:r w:rsidRPr="002B4C37">
              <w:rPr>
                <w:color w:val="000000"/>
              </w:rPr>
              <w:t>1</w:t>
            </w:r>
          </w:p>
        </w:tc>
      </w:tr>
      <w:tr w:rsidR="00A241AA" w:rsidRPr="00361863" w:rsidTr="004256EC">
        <w:trPr>
          <w:cantSplit/>
          <w:trHeight w:val="627"/>
        </w:trPr>
        <w:tc>
          <w:tcPr>
            <w:tcW w:w="2167" w:type="dxa"/>
            <w:vAlign w:val="center"/>
          </w:tcPr>
          <w:p w:rsidR="00A241AA" w:rsidRPr="00361863" w:rsidRDefault="00A241AA" w:rsidP="00044F91">
            <w:pPr>
              <w:spacing w:before="100" w:beforeAutospacing="1" w:after="100" w:afterAutospacing="1"/>
              <w:rPr>
                <w:color w:val="000000"/>
              </w:rPr>
            </w:pPr>
            <w:r w:rsidRPr="00361863">
              <w:rPr>
                <w:color w:val="000000"/>
              </w:rPr>
              <w:t xml:space="preserve"> 25</w:t>
            </w:r>
          </w:p>
        </w:tc>
        <w:tc>
          <w:tcPr>
            <w:tcW w:w="6160" w:type="dxa"/>
            <w:vAlign w:val="center"/>
          </w:tcPr>
          <w:p w:rsidR="00A241AA" w:rsidRPr="00361863" w:rsidRDefault="00A241AA" w:rsidP="00044F91">
            <w:pPr>
              <w:spacing w:before="100" w:beforeAutospacing="1" w:after="100" w:afterAutospacing="1"/>
              <w:rPr>
                <w:color w:val="000000"/>
              </w:rPr>
            </w:pPr>
            <w:r w:rsidRPr="00361863">
              <w:t>Инструменты графического редактора</w:t>
            </w:r>
          </w:p>
        </w:tc>
        <w:tc>
          <w:tcPr>
            <w:tcW w:w="1079" w:type="dxa"/>
            <w:gridSpan w:val="3"/>
          </w:tcPr>
          <w:p w:rsidR="00A241AA" w:rsidRDefault="00A241AA">
            <w:r w:rsidRPr="002B4C37">
              <w:rPr>
                <w:color w:val="000000"/>
              </w:rPr>
              <w:t>1</w:t>
            </w:r>
          </w:p>
        </w:tc>
      </w:tr>
      <w:tr w:rsidR="00A241AA" w:rsidRPr="00361863" w:rsidTr="004256EC">
        <w:trPr>
          <w:cantSplit/>
          <w:trHeight w:val="481"/>
        </w:trPr>
        <w:tc>
          <w:tcPr>
            <w:tcW w:w="2167" w:type="dxa"/>
            <w:vAlign w:val="center"/>
          </w:tcPr>
          <w:p w:rsidR="00A241AA" w:rsidRPr="00361863" w:rsidRDefault="00A241AA" w:rsidP="00044F91">
            <w:pPr>
              <w:spacing w:before="100" w:beforeAutospacing="1" w:after="100" w:afterAutospacing="1"/>
              <w:rPr>
                <w:color w:val="000000"/>
              </w:rPr>
            </w:pPr>
            <w:r w:rsidRPr="00361863">
              <w:rPr>
                <w:color w:val="000000"/>
              </w:rPr>
              <w:t>26</w:t>
            </w:r>
          </w:p>
        </w:tc>
        <w:tc>
          <w:tcPr>
            <w:tcW w:w="6160" w:type="dxa"/>
            <w:vAlign w:val="center"/>
          </w:tcPr>
          <w:p w:rsidR="00A241AA" w:rsidRPr="00361863" w:rsidRDefault="00A241AA" w:rsidP="00044F91">
            <w:pPr>
              <w:spacing w:before="100" w:beforeAutospacing="1" w:after="100" w:afterAutospacing="1"/>
              <w:rPr>
                <w:color w:val="000000"/>
              </w:rPr>
            </w:pPr>
            <w:r w:rsidRPr="00361863">
              <w:t>Обработка графической информации</w:t>
            </w:r>
          </w:p>
        </w:tc>
        <w:tc>
          <w:tcPr>
            <w:tcW w:w="1079" w:type="dxa"/>
            <w:gridSpan w:val="3"/>
          </w:tcPr>
          <w:p w:rsidR="00A241AA" w:rsidRDefault="00A241AA">
            <w:r w:rsidRPr="002B4C37">
              <w:rPr>
                <w:color w:val="000000"/>
              </w:rPr>
              <w:t>1</w:t>
            </w:r>
          </w:p>
        </w:tc>
      </w:tr>
      <w:tr w:rsidR="00A241AA" w:rsidRPr="00361863" w:rsidTr="00037E47">
        <w:trPr>
          <w:cantSplit/>
          <w:trHeight w:val="417"/>
        </w:trPr>
        <w:tc>
          <w:tcPr>
            <w:tcW w:w="2167" w:type="dxa"/>
            <w:vAlign w:val="center"/>
          </w:tcPr>
          <w:p w:rsidR="00A241AA" w:rsidRPr="00361863" w:rsidRDefault="00A241AA" w:rsidP="00044F91">
            <w:pPr>
              <w:spacing w:before="100" w:beforeAutospacing="1" w:after="100" w:afterAutospacing="1"/>
              <w:rPr>
                <w:color w:val="000000"/>
              </w:rPr>
            </w:pPr>
            <w:r w:rsidRPr="00361863">
              <w:rPr>
                <w:color w:val="000000"/>
              </w:rPr>
              <w:t xml:space="preserve">27 </w:t>
            </w:r>
          </w:p>
        </w:tc>
        <w:tc>
          <w:tcPr>
            <w:tcW w:w="6180" w:type="dxa"/>
            <w:gridSpan w:val="2"/>
            <w:vAlign w:val="center"/>
          </w:tcPr>
          <w:p w:rsidR="00A241AA" w:rsidRPr="00361863" w:rsidRDefault="00A241AA" w:rsidP="00044F91">
            <w:pPr>
              <w:spacing w:before="100" w:beforeAutospacing="1" w:after="100" w:afterAutospacing="1"/>
              <w:rPr>
                <w:color w:val="000000"/>
              </w:rPr>
            </w:pPr>
            <w:r w:rsidRPr="00361863">
              <w:t>Обработка текстовой и графической информации.</w:t>
            </w:r>
          </w:p>
        </w:tc>
        <w:tc>
          <w:tcPr>
            <w:tcW w:w="1059" w:type="dxa"/>
            <w:gridSpan w:val="2"/>
          </w:tcPr>
          <w:p w:rsidR="00A241AA" w:rsidRDefault="00A241AA">
            <w:r w:rsidRPr="00EA6E84">
              <w:rPr>
                <w:color w:val="000000"/>
              </w:rPr>
              <w:t>1</w:t>
            </w:r>
          </w:p>
        </w:tc>
      </w:tr>
      <w:tr w:rsidR="00A241AA" w:rsidRPr="00361863" w:rsidTr="00037E47">
        <w:trPr>
          <w:cantSplit/>
          <w:trHeight w:val="569"/>
        </w:trPr>
        <w:tc>
          <w:tcPr>
            <w:tcW w:w="2167" w:type="dxa"/>
            <w:vAlign w:val="center"/>
          </w:tcPr>
          <w:p w:rsidR="00A241AA" w:rsidRPr="00361863" w:rsidRDefault="00A241AA" w:rsidP="00044F91">
            <w:pPr>
              <w:spacing w:before="100" w:beforeAutospacing="1" w:after="100" w:afterAutospacing="1"/>
              <w:rPr>
                <w:color w:val="000000"/>
              </w:rPr>
            </w:pPr>
            <w:r w:rsidRPr="00361863">
              <w:rPr>
                <w:color w:val="000000"/>
              </w:rPr>
              <w:t>28</w:t>
            </w:r>
          </w:p>
        </w:tc>
        <w:tc>
          <w:tcPr>
            <w:tcW w:w="6180" w:type="dxa"/>
            <w:gridSpan w:val="2"/>
            <w:vAlign w:val="center"/>
          </w:tcPr>
          <w:p w:rsidR="00A241AA" w:rsidRPr="00361863" w:rsidRDefault="00A241AA" w:rsidP="00044F91">
            <w:pPr>
              <w:spacing w:before="100" w:beforeAutospacing="1" w:after="100" w:afterAutospacing="1"/>
              <w:rPr>
                <w:color w:val="000000"/>
              </w:rPr>
            </w:pPr>
            <w:r w:rsidRPr="00361863">
              <w:t>Преобразование информации</w:t>
            </w:r>
          </w:p>
        </w:tc>
        <w:tc>
          <w:tcPr>
            <w:tcW w:w="1059" w:type="dxa"/>
            <w:gridSpan w:val="2"/>
          </w:tcPr>
          <w:p w:rsidR="00A241AA" w:rsidRDefault="00A241AA">
            <w:r w:rsidRPr="00EA6E84">
              <w:rPr>
                <w:color w:val="000000"/>
              </w:rPr>
              <w:t>1</w:t>
            </w:r>
          </w:p>
        </w:tc>
      </w:tr>
      <w:tr w:rsidR="00A241AA" w:rsidRPr="00361863" w:rsidTr="00037E47">
        <w:trPr>
          <w:cantSplit/>
          <w:trHeight w:val="90"/>
        </w:trPr>
        <w:tc>
          <w:tcPr>
            <w:tcW w:w="2167" w:type="dxa"/>
            <w:vAlign w:val="center"/>
          </w:tcPr>
          <w:p w:rsidR="00A241AA" w:rsidRPr="00361863" w:rsidRDefault="00A241AA" w:rsidP="00044F91">
            <w:pPr>
              <w:spacing w:before="100" w:beforeAutospacing="1" w:after="100" w:afterAutospacing="1"/>
              <w:rPr>
                <w:color w:val="000000"/>
              </w:rPr>
            </w:pPr>
            <w:r w:rsidRPr="00361863">
              <w:rPr>
                <w:color w:val="000000"/>
              </w:rPr>
              <w:t>29</w:t>
            </w:r>
          </w:p>
        </w:tc>
        <w:tc>
          <w:tcPr>
            <w:tcW w:w="6180" w:type="dxa"/>
            <w:gridSpan w:val="2"/>
            <w:vAlign w:val="center"/>
          </w:tcPr>
          <w:p w:rsidR="00A241AA" w:rsidRPr="00361863" w:rsidRDefault="00A241AA" w:rsidP="00044F91">
            <w:pPr>
              <w:spacing w:before="100" w:beforeAutospacing="1" w:after="100" w:afterAutospacing="1"/>
              <w:rPr>
                <w:color w:val="000000"/>
              </w:rPr>
            </w:pPr>
            <w:r w:rsidRPr="00361863">
              <w:t>Преобразование информации</w:t>
            </w:r>
          </w:p>
        </w:tc>
        <w:tc>
          <w:tcPr>
            <w:tcW w:w="1059" w:type="dxa"/>
            <w:gridSpan w:val="2"/>
          </w:tcPr>
          <w:p w:rsidR="00A241AA" w:rsidRDefault="00A241AA">
            <w:r w:rsidRPr="00EA6E84">
              <w:rPr>
                <w:color w:val="000000"/>
              </w:rPr>
              <w:t>1</w:t>
            </w:r>
          </w:p>
        </w:tc>
      </w:tr>
      <w:tr w:rsidR="00A241AA" w:rsidRPr="00361863" w:rsidTr="00037E47">
        <w:trPr>
          <w:cantSplit/>
          <w:trHeight w:val="561"/>
        </w:trPr>
        <w:tc>
          <w:tcPr>
            <w:tcW w:w="2167" w:type="dxa"/>
            <w:vAlign w:val="center"/>
          </w:tcPr>
          <w:p w:rsidR="00A241AA" w:rsidRPr="00361863" w:rsidRDefault="00A241AA" w:rsidP="00044F91">
            <w:pPr>
              <w:spacing w:before="100" w:beforeAutospacing="1" w:after="100" w:afterAutospacing="1"/>
              <w:rPr>
                <w:color w:val="000000"/>
              </w:rPr>
            </w:pPr>
            <w:r w:rsidRPr="00361863">
              <w:rPr>
                <w:color w:val="000000"/>
              </w:rPr>
              <w:t>30</w:t>
            </w:r>
          </w:p>
        </w:tc>
        <w:tc>
          <w:tcPr>
            <w:tcW w:w="6160" w:type="dxa"/>
            <w:vAlign w:val="center"/>
          </w:tcPr>
          <w:p w:rsidR="00A241AA" w:rsidRPr="00361863" w:rsidRDefault="00A241AA" w:rsidP="00044F91">
            <w:pPr>
              <w:spacing w:before="100" w:beforeAutospacing="1" w:after="100" w:afterAutospacing="1"/>
              <w:rPr>
                <w:color w:val="000000"/>
              </w:rPr>
            </w:pPr>
            <w:r w:rsidRPr="00361863">
              <w:t>Разработка плана действий</w:t>
            </w:r>
          </w:p>
        </w:tc>
        <w:tc>
          <w:tcPr>
            <w:tcW w:w="1079" w:type="dxa"/>
            <w:gridSpan w:val="3"/>
          </w:tcPr>
          <w:p w:rsidR="00A241AA" w:rsidRDefault="00A241AA">
            <w:r w:rsidRPr="00EA6E84">
              <w:rPr>
                <w:color w:val="000000"/>
              </w:rPr>
              <w:t>1</w:t>
            </w:r>
          </w:p>
        </w:tc>
      </w:tr>
      <w:tr w:rsidR="00A241AA" w:rsidRPr="00361863" w:rsidTr="00037E47">
        <w:trPr>
          <w:cantSplit/>
          <w:trHeight w:val="405"/>
        </w:trPr>
        <w:tc>
          <w:tcPr>
            <w:tcW w:w="2167" w:type="dxa"/>
            <w:vAlign w:val="center"/>
          </w:tcPr>
          <w:p w:rsidR="00A241AA" w:rsidRPr="00361863" w:rsidRDefault="00A241AA" w:rsidP="00044F91">
            <w:pPr>
              <w:spacing w:before="100" w:beforeAutospacing="1" w:after="100" w:afterAutospacing="1"/>
              <w:rPr>
                <w:color w:val="000000"/>
              </w:rPr>
            </w:pPr>
            <w:r w:rsidRPr="00361863">
              <w:rPr>
                <w:color w:val="000000"/>
              </w:rPr>
              <w:t>31</w:t>
            </w:r>
          </w:p>
        </w:tc>
        <w:tc>
          <w:tcPr>
            <w:tcW w:w="6160" w:type="dxa"/>
            <w:vAlign w:val="center"/>
          </w:tcPr>
          <w:p w:rsidR="00A241AA" w:rsidRPr="00361863" w:rsidRDefault="00A241AA" w:rsidP="00044F91">
            <w:pPr>
              <w:spacing w:before="100" w:beforeAutospacing="1" w:after="100" w:afterAutospacing="1"/>
              <w:rPr>
                <w:color w:val="000000"/>
              </w:rPr>
            </w:pPr>
            <w:r w:rsidRPr="00361863">
              <w:t>Разработка плана действий</w:t>
            </w:r>
          </w:p>
        </w:tc>
        <w:tc>
          <w:tcPr>
            <w:tcW w:w="1079" w:type="dxa"/>
            <w:gridSpan w:val="3"/>
          </w:tcPr>
          <w:p w:rsidR="00A241AA" w:rsidRDefault="00A241AA">
            <w:r w:rsidRPr="00EA6E84">
              <w:rPr>
                <w:color w:val="000000"/>
              </w:rPr>
              <w:t>1</w:t>
            </w:r>
          </w:p>
        </w:tc>
      </w:tr>
      <w:tr w:rsidR="00A241AA" w:rsidRPr="00361863" w:rsidTr="00037E47">
        <w:trPr>
          <w:cantSplit/>
          <w:trHeight w:val="407"/>
        </w:trPr>
        <w:tc>
          <w:tcPr>
            <w:tcW w:w="2167" w:type="dxa"/>
            <w:vAlign w:val="center"/>
          </w:tcPr>
          <w:p w:rsidR="00A241AA" w:rsidRPr="00361863" w:rsidRDefault="00A241AA" w:rsidP="00044F91">
            <w:pPr>
              <w:spacing w:before="100" w:beforeAutospacing="1" w:after="100" w:afterAutospacing="1"/>
              <w:rPr>
                <w:color w:val="000000"/>
              </w:rPr>
            </w:pPr>
            <w:r w:rsidRPr="00361863">
              <w:rPr>
                <w:color w:val="000000"/>
              </w:rPr>
              <w:t>32</w:t>
            </w:r>
          </w:p>
        </w:tc>
        <w:tc>
          <w:tcPr>
            <w:tcW w:w="6160" w:type="dxa"/>
            <w:vAlign w:val="center"/>
          </w:tcPr>
          <w:p w:rsidR="00A241AA" w:rsidRPr="00361863" w:rsidRDefault="00A241AA" w:rsidP="00044F91">
            <w:pPr>
              <w:spacing w:before="100" w:beforeAutospacing="1" w:after="100" w:afterAutospacing="1"/>
              <w:rPr>
                <w:color w:val="000000"/>
              </w:rPr>
            </w:pPr>
            <w:r w:rsidRPr="00361863">
              <w:t>Создание движущихся изображений</w:t>
            </w:r>
          </w:p>
        </w:tc>
        <w:tc>
          <w:tcPr>
            <w:tcW w:w="1079" w:type="dxa"/>
            <w:gridSpan w:val="3"/>
          </w:tcPr>
          <w:p w:rsidR="00A241AA" w:rsidRDefault="00A241AA">
            <w:r w:rsidRPr="00EA6E84">
              <w:rPr>
                <w:color w:val="000000"/>
              </w:rPr>
              <w:t>1</w:t>
            </w:r>
          </w:p>
        </w:tc>
      </w:tr>
      <w:tr w:rsidR="00A241AA" w:rsidRPr="00361863" w:rsidTr="00037E47">
        <w:trPr>
          <w:cantSplit/>
          <w:trHeight w:val="703"/>
        </w:trPr>
        <w:tc>
          <w:tcPr>
            <w:tcW w:w="2167" w:type="dxa"/>
            <w:vAlign w:val="center"/>
          </w:tcPr>
          <w:p w:rsidR="00A241AA" w:rsidRPr="00361863" w:rsidRDefault="00A241AA" w:rsidP="00044F91">
            <w:pPr>
              <w:spacing w:before="100" w:beforeAutospacing="1" w:after="100" w:afterAutospacing="1"/>
              <w:rPr>
                <w:color w:val="000000"/>
              </w:rPr>
            </w:pPr>
            <w:r w:rsidRPr="00361863">
              <w:rPr>
                <w:color w:val="000000"/>
              </w:rPr>
              <w:t>33-34</w:t>
            </w:r>
          </w:p>
        </w:tc>
        <w:tc>
          <w:tcPr>
            <w:tcW w:w="6160" w:type="dxa"/>
            <w:vAlign w:val="center"/>
          </w:tcPr>
          <w:p w:rsidR="00A241AA" w:rsidRPr="00361863" w:rsidRDefault="00A241AA" w:rsidP="00044F91">
            <w:pPr>
              <w:spacing w:before="100" w:beforeAutospacing="1" w:after="100" w:afterAutospacing="1"/>
              <w:rPr>
                <w:color w:val="000000"/>
              </w:rPr>
            </w:pPr>
            <w:r w:rsidRPr="00361863">
              <w:t>Создание движущихся изображений</w:t>
            </w:r>
          </w:p>
        </w:tc>
        <w:tc>
          <w:tcPr>
            <w:tcW w:w="1079" w:type="dxa"/>
            <w:gridSpan w:val="3"/>
          </w:tcPr>
          <w:p w:rsidR="00A241AA" w:rsidRDefault="00A241AA">
            <w:r w:rsidRPr="00EA6E84">
              <w:rPr>
                <w:color w:val="000000"/>
              </w:rPr>
              <w:t>1</w:t>
            </w:r>
          </w:p>
        </w:tc>
      </w:tr>
    </w:tbl>
    <w:p w:rsidR="00A241AA" w:rsidRPr="00361863" w:rsidRDefault="00A241AA" w:rsidP="00044F91">
      <w:pPr>
        <w:jc w:val="center"/>
        <w:rPr>
          <w:b/>
        </w:rPr>
      </w:pPr>
    </w:p>
    <w:p w:rsidR="00A241AA" w:rsidRPr="00361863" w:rsidRDefault="00A241AA" w:rsidP="00044F91">
      <w:pPr>
        <w:jc w:val="center"/>
        <w:rPr>
          <w:b/>
        </w:rPr>
      </w:pPr>
    </w:p>
    <w:p w:rsidR="00A241AA" w:rsidRPr="00361863" w:rsidRDefault="00A241AA" w:rsidP="00044F91">
      <w:pPr>
        <w:jc w:val="center"/>
        <w:rPr>
          <w:b/>
        </w:rPr>
      </w:pPr>
    </w:p>
    <w:p w:rsidR="00A241AA" w:rsidRPr="00361863" w:rsidRDefault="00A241AA" w:rsidP="00044F91">
      <w:pPr>
        <w:jc w:val="center"/>
        <w:rPr>
          <w:b/>
        </w:rPr>
      </w:pPr>
    </w:p>
    <w:p w:rsidR="00A241AA" w:rsidRPr="00361863" w:rsidRDefault="00A241AA" w:rsidP="00044F91">
      <w:pPr>
        <w:jc w:val="center"/>
        <w:rPr>
          <w:b/>
        </w:rPr>
      </w:pPr>
    </w:p>
    <w:p w:rsidR="00A241AA" w:rsidRPr="00361863" w:rsidRDefault="00A241AA" w:rsidP="00044F91">
      <w:pPr>
        <w:jc w:val="center"/>
        <w:rPr>
          <w:b/>
        </w:rPr>
      </w:pPr>
    </w:p>
    <w:p w:rsidR="00A241AA" w:rsidRPr="00361863" w:rsidRDefault="00A241AA" w:rsidP="00044F91">
      <w:pPr>
        <w:jc w:val="center"/>
        <w:rPr>
          <w:b/>
        </w:rPr>
      </w:pPr>
    </w:p>
    <w:p w:rsidR="00A241AA" w:rsidRPr="00361863" w:rsidRDefault="00A241AA" w:rsidP="00044F91">
      <w:pPr>
        <w:jc w:val="center"/>
        <w:rPr>
          <w:b/>
        </w:rPr>
      </w:pPr>
    </w:p>
    <w:p w:rsidR="00A241AA" w:rsidRPr="00361863" w:rsidRDefault="00A241AA" w:rsidP="00044F91">
      <w:pPr>
        <w:jc w:val="center"/>
        <w:rPr>
          <w:b/>
        </w:rPr>
      </w:pPr>
    </w:p>
    <w:p w:rsidR="00A241AA" w:rsidRPr="00361863" w:rsidRDefault="00A241AA" w:rsidP="00044F91">
      <w:pPr>
        <w:jc w:val="center"/>
        <w:rPr>
          <w:b/>
        </w:rPr>
      </w:pPr>
    </w:p>
    <w:p w:rsidR="00A241AA" w:rsidRPr="00361863" w:rsidRDefault="00A241AA" w:rsidP="00044F91">
      <w:pPr>
        <w:jc w:val="center"/>
        <w:rPr>
          <w:b/>
        </w:rPr>
      </w:pPr>
    </w:p>
    <w:p w:rsidR="00A241AA" w:rsidRPr="00361863" w:rsidRDefault="00A241AA" w:rsidP="00044F91">
      <w:pPr>
        <w:jc w:val="center"/>
        <w:rPr>
          <w:b/>
        </w:rPr>
      </w:pPr>
    </w:p>
    <w:p w:rsidR="00A241AA" w:rsidRDefault="00A241AA" w:rsidP="00044F91">
      <w:pPr>
        <w:jc w:val="center"/>
        <w:rPr>
          <w:b/>
        </w:rPr>
      </w:pPr>
    </w:p>
    <w:p w:rsidR="00A241AA" w:rsidRDefault="00A241AA" w:rsidP="00044F91">
      <w:pPr>
        <w:jc w:val="center"/>
        <w:rPr>
          <w:b/>
        </w:rPr>
      </w:pPr>
    </w:p>
    <w:p w:rsidR="00A241AA" w:rsidRDefault="00A241AA" w:rsidP="00044F91">
      <w:pPr>
        <w:jc w:val="center"/>
        <w:rPr>
          <w:b/>
        </w:rPr>
      </w:pPr>
    </w:p>
    <w:p w:rsidR="00A241AA" w:rsidRDefault="00A241AA" w:rsidP="00044F91">
      <w:pPr>
        <w:jc w:val="center"/>
        <w:rPr>
          <w:b/>
        </w:rPr>
      </w:pPr>
    </w:p>
    <w:p w:rsidR="00A241AA" w:rsidRDefault="00A241AA" w:rsidP="00044F91">
      <w:pPr>
        <w:jc w:val="center"/>
        <w:rPr>
          <w:b/>
        </w:rPr>
      </w:pPr>
    </w:p>
    <w:p w:rsidR="00A241AA" w:rsidRDefault="00A241AA" w:rsidP="00044F91">
      <w:pPr>
        <w:jc w:val="center"/>
        <w:rPr>
          <w:b/>
        </w:rPr>
      </w:pPr>
    </w:p>
    <w:p w:rsidR="00A241AA" w:rsidRDefault="00A241AA" w:rsidP="00044F91">
      <w:pPr>
        <w:jc w:val="center"/>
        <w:rPr>
          <w:b/>
        </w:rPr>
      </w:pPr>
    </w:p>
    <w:p w:rsidR="00A241AA" w:rsidRDefault="00A241AA" w:rsidP="00044F91">
      <w:pPr>
        <w:jc w:val="center"/>
        <w:rPr>
          <w:b/>
        </w:rPr>
      </w:pPr>
    </w:p>
    <w:p w:rsidR="00A241AA" w:rsidRPr="00361863" w:rsidRDefault="00A241AA" w:rsidP="00044F91">
      <w:pPr>
        <w:jc w:val="center"/>
        <w:rPr>
          <w:b/>
        </w:rPr>
      </w:pPr>
    </w:p>
    <w:p w:rsidR="00A241AA" w:rsidRPr="00361863" w:rsidRDefault="00A241AA" w:rsidP="00044F91">
      <w:pPr>
        <w:jc w:val="center"/>
        <w:rPr>
          <w:b/>
        </w:rPr>
      </w:pPr>
    </w:p>
    <w:p w:rsidR="00A241AA" w:rsidRPr="00361863" w:rsidRDefault="00A241AA" w:rsidP="00044F91">
      <w:pPr>
        <w:jc w:val="center"/>
        <w:rPr>
          <w:b/>
        </w:rPr>
      </w:pPr>
      <w:r w:rsidRPr="00361863">
        <w:rPr>
          <w:b/>
        </w:rPr>
        <w:t>Тематическое планирование 6 класс</w:t>
      </w:r>
    </w:p>
    <w:p w:rsidR="00A241AA" w:rsidRPr="00361863" w:rsidRDefault="00A241AA"/>
    <w:p w:rsidR="00A241AA" w:rsidRPr="00361863" w:rsidRDefault="00A241AA" w:rsidP="00044F91"/>
    <w:p w:rsidR="00A241AA" w:rsidRPr="00361863" w:rsidRDefault="00A241AA" w:rsidP="00044F91"/>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7"/>
        <w:gridCol w:w="7247"/>
        <w:gridCol w:w="28"/>
        <w:gridCol w:w="63"/>
        <w:gridCol w:w="23"/>
        <w:gridCol w:w="1523"/>
      </w:tblGrid>
      <w:tr w:rsidR="00A241AA" w:rsidRPr="00361863" w:rsidTr="00361863">
        <w:trPr>
          <w:trHeight w:val="683"/>
        </w:trPr>
        <w:tc>
          <w:tcPr>
            <w:tcW w:w="627" w:type="dxa"/>
            <w:vMerge w:val="restart"/>
          </w:tcPr>
          <w:p w:rsidR="00A241AA" w:rsidRPr="00361863" w:rsidRDefault="00A241AA" w:rsidP="00F35BE8">
            <w:pPr>
              <w:jc w:val="center"/>
              <w:rPr>
                <w:b/>
              </w:rPr>
            </w:pPr>
            <w:r w:rsidRPr="00361863">
              <w:rPr>
                <w:b/>
              </w:rPr>
              <w:t>№ п/п</w:t>
            </w:r>
          </w:p>
        </w:tc>
        <w:tc>
          <w:tcPr>
            <w:tcW w:w="7247" w:type="dxa"/>
            <w:vMerge w:val="restart"/>
          </w:tcPr>
          <w:p w:rsidR="00A241AA" w:rsidRPr="00361863" w:rsidRDefault="00A241AA" w:rsidP="00F35BE8">
            <w:pPr>
              <w:jc w:val="center"/>
              <w:rPr>
                <w:b/>
              </w:rPr>
            </w:pPr>
            <w:r w:rsidRPr="00361863">
              <w:rPr>
                <w:b/>
              </w:rPr>
              <w:t xml:space="preserve">Тема </w:t>
            </w:r>
          </w:p>
        </w:tc>
        <w:tc>
          <w:tcPr>
            <w:tcW w:w="1637" w:type="dxa"/>
            <w:gridSpan w:val="4"/>
            <w:vMerge w:val="restart"/>
          </w:tcPr>
          <w:p w:rsidR="00A241AA" w:rsidRPr="00361863" w:rsidRDefault="00A241AA" w:rsidP="00044F91">
            <w:pPr>
              <w:jc w:val="center"/>
              <w:rPr>
                <w:b/>
              </w:rPr>
            </w:pPr>
            <w:r w:rsidRPr="00361863">
              <w:rPr>
                <w:b/>
              </w:rPr>
              <w:t>Количество часов</w:t>
            </w:r>
          </w:p>
        </w:tc>
      </w:tr>
      <w:tr w:rsidR="00A241AA" w:rsidRPr="00361863" w:rsidTr="00361863">
        <w:trPr>
          <w:cantSplit/>
          <w:trHeight w:val="276"/>
        </w:trPr>
        <w:tc>
          <w:tcPr>
            <w:tcW w:w="627" w:type="dxa"/>
            <w:vMerge/>
          </w:tcPr>
          <w:p w:rsidR="00A241AA" w:rsidRPr="00361863" w:rsidRDefault="00A241AA" w:rsidP="00F35BE8">
            <w:pPr>
              <w:jc w:val="center"/>
            </w:pPr>
          </w:p>
        </w:tc>
        <w:tc>
          <w:tcPr>
            <w:tcW w:w="7247" w:type="dxa"/>
            <w:vMerge/>
          </w:tcPr>
          <w:p w:rsidR="00A241AA" w:rsidRPr="00361863" w:rsidRDefault="00A241AA" w:rsidP="00F35BE8">
            <w:pPr>
              <w:jc w:val="center"/>
            </w:pPr>
          </w:p>
        </w:tc>
        <w:tc>
          <w:tcPr>
            <w:tcW w:w="1637" w:type="dxa"/>
            <w:gridSpan w:val="4"/>
            <w:vMerge/>
          </w:tcPr>
          <w:p w:rsidR="00A241AA" w:rsidRPr="00361863" w:rsidRDefault="00A241AA" w:rsidP="00F35BE8">
            <w:pPr>
              <w:jc w:val="center"/>
            </w:pPr>
          </w:p>
        </w:tc>
      </w:tr>
      <w:tr w:rsidR="00A241AA" w:rsidRPr="00361863" w:rsidTr="002B46BF">
        <w:trPr>
          <w:cantSplit/>
          <w:trHeight w:val="459"/>
        </w:trPr>
        <w:tc>
          <w:tcPr>
            <w:tcW w:w="627" w:type="dxa"/>
          </w:tcPr>
          <w:p w:rsidR="00A241AA" w:rsidRPr="00361863" w:rsidRDefault="00A241AA" w:rsidP="00044F91">
            <w:pPr>
              <w:numPr>
                <w:ilvl w:val="0"/>
                <w:numId w:val="3"/>
              </w:numPr>
              <w:jc w:val="center"/>
            </w:pPr>
          </w:p>
        </w:tc>
        <w:tc>
          <w:tcPr>
            <w:tcW w:w="7247" w:type="dxa"/>
          </w:tcPr>
          <w:p w:rsidR="00A241AA" w:rsidRPr="00361863" w:rsidRDefault="00A241AA" w:rsidP="00F35BE8">
            <w:pPr>
              <w:pStyle w:val="BodyTextIndent"/>
              <w:ind w:left="34" w:firstLine="0"/>
            </w:pPr>
            <w:r w:rsidRPr="00361863">
              <w:t xml:space="preserve"> Техника безопасности и организация рабочего места.  </w:t>
            </w:r>
          </w:p>
        </w:tc>
        <w:tc>
          <w:tcPr>
            <w:tcW w:w="1637" w:type="dxa"/>
            <w:gridSpan w:val="4"/>
          </w:tcPr>
          <w:p w:rsidR="00A241AA" w:rsidRDefault="00A241AA">
            <w:r w:rsidRPr="00B724B9">
              <w:rPr>
                <w:color w:val="000000"/>
              </w:rPr>
              <w:t>1</w:t>
            </w:r>
          </w:p>
        </w:tc>
      </w:tr>
      <w:tr w:rsidR="00A241AA" w:rsidRPr="00361863" w:rsidTr="002B46BF">
        <w:trPr>
          <w:cantSplit/>
          <w:trHeight w:val="423"/>
        </w:trPr>
        <w:tc>
          <w:tcPr>
            <w:tcW w:w="627" w:type="dxa"/>
          </w:tcPr>
          <w:p w:rsidR="00A241AA" w:rsidRPr="00361863" w:rsidRDefault="00A241AA" w:rsidP="00044F91">
            <w:pPr>
              <w:numPr>
                <w:ilvl w:val="0"/>
                <w:numId w:val="3"/>
              </w:numPr>
              <w:jc w:val="center"/>
            </w:pPr>
          </w:p>
        </w:tc>
        <w:tc>
          <w:tcPr>
            <w:tcW w:w="7247" w:type="dxa"/>
          </w:tcPr>
          <w:p w:rsidR="00A241AA" w:rsidRPr="00361863" w:rsidRDefault="00A241AA" w:rsidP="00F35BE8">
            <w:pPr>
              <w:pStyle w:val="BodyTextIndent"/>
              <w:ind w:left="34" w:firstLine="0"/>
            </w:pPr>
            <w:r w:rsidRPr="00361863">
              <w:t>Объекты операционной системы.</w:t>
            </w:r>
          </w:p>
        </w:tc>
        <w:tc>
          <w:tcPr>
            <w:tcW w:w="1637" w:type="dxa"/>
            <w:gridSpan w:val="4"/>
          </w:tcPr>
          <w:p w:rsidR="00A241AA" w:rsidRDefault="00A241AA">
            <w:r w:rsidRPr="00B724B9">
              <w:rPr>
                <w:color w:val="000000"/>
              </w:rPr>
              <w:t>1</w:t>
            </w:r>
          </w:p>
        </w:tc>
      </w:tr>
      <w:tr w:rsidR="00A241AA" w:rsidRPr="00361863" w:rsidTr="002B46BF">
        <w:trPr>
          <w:cantSplit/>
          <w:trHeight w:val="415"/>
        </w:trPr>
        <w:tc>
          <w:tcPr>
            <w:tcW w:w="627" w:type="dxa"/>
          </w:tcPr>
          <w:p w:rsidR="00A241AA" w:rsidRPr="00361863" w:rsidRDefault="00A241AA" w:rsidP="00044F91">
            <w:pPr>
              <w:numPr>
                <w:ilvl w:val="0"/>
                <w:numId w:val="3"/>
              </w:numPr>
              <w:jc w:val="center"/>
            </w:pPr>
          </w:p>
        </w:tc>
        <w:tc>
          <w:tcPr>
            <w:tcW w:w="7247" w:type="dxa"/>
          </w:tcPr>
          <w:p w:rsidR="00A241AA" w:rsidRPr="00361863" w:rsidRDefault="00A241AA" w:rsidP="00F35BE8">
            <w:pPr>
              <w:pStyle w:val="BodyTextIndent"/>
              <w:ind w:left="34" w:firstLine="0"/>
            </w:pPr>
            <w:r w:rsidRPr="00361863">
              <w:t xml:space="preserve">Файлы и папки. </w:t>
            </w:r>
          </w:p>
        </w:tc>
        <w:tc>
          <w:tcPr>
            <w:tcW w:w="1637" w:type="dxa"/>
            <w:gridSpan w:val="4"/>
          </w:tcPr>
          <w:p w:rsidR="00A241AA" w:rsidRDefault="00A241AA">
            <w:r w:rsidRPr="00B724B9">
              <w:rPr>
                <w:color w:val="000000"/>
              </w:rPr>
              <w:t>1</w:t>
            </w:r>
          </w:p>
        </w:tc>
      </w:tr>
      <w:tr w:rsidR="00A241AA" w:rsidRPr="00361863" w:rsidTr="00857E60">
        <w:trPr>
          <w:cantSplit/>
          <w:trHeight w:val="549"/>
        </w:trPr>
        <w:tc>
          <w:tcPr>
            <w:tcW w:w="627" w:type="dxa"/>
          </w:tcPr>
          <w:p w:rsidR="00A241AA" w:rsidRPr="00361863" w:rsidRDefault="00A241AA" w:rsidP="00044F91">
            <w:pPr>
              <w:numPr>
                <w:ilvl w:val="0"/>
                <w:numId w:val="3"/>
              </w:numPr>
              <w:jc w:val="center"/>
            </w:pPr>
          </w:p>
        </w:tc>
        <w:tc>
          <w:tcPr>
            <w:tcW w:w="7275" w:type="dxa"/>
            <w:gridSpan w:val="2"/>
          </w:tcPr>
          <w:p w:rsidR="00A241AA" w:rsidRPr="00361863" w:rsidRDefault="00A241AA" w:rsidP="00F35BE8">
            <w:pPr>
              <w:pStyle w:val="BodyTextIndent"/>
              <w:ind w:left="34" w:firstLine="0"/>
            </w:pPr>
            <w:r w:rsidRPr="00361863">
              <w:t xml:space="preserve">Разнообразие отношений объектов и их множеств. </w:t>
            </w:r>
          </w:p>
          <w:p w:rsidR="00A241AA" w:rsidRPr="00361863" w:rsidRDefault="00A241AA" w:rsidP="00F35BE8">
            <w:pPr>
              <w:pStyle w:val="BodyTextIndent"/>
              <w:ind w:left="34" w:firstLine="0"/>
            </w:pPr>
          </w:p>
        </w:tc>
        <w:tc>
          <w:tcPr>
            <w:tcW w:w="1609" w:type="dxa"/>
            <w:gridSpan w:val="3"/>
          </w:tcPr>
          <w:p w:rsidR="00A241AA" w:rsidRDefault="00A241AA">
            <w:r w:rsidRPr="005E2D4D">
              <w:rPr>
                <w:color w:val="000000"/>
              </w:rPr>
              <w:t>1</w:t>
            </w:r>
          </w:p>
        </w:tc>
      </w:tr>
      <w:tr w:rsidR="00A241AA" w:rsidRPr="00361863" w:rsidTr="00857E60">
        <w:trPr>
          <w:cantSplit/>
          <w:trHeight w:val="571"/>
        </w:trPr>
        <w:tc>
          <w:tcPr>
            <w:tcW w:w="627" w:type="dxa"/>
          </w:tcPr>
          <w:p w:rsidR="00A241AA" w:rsidRPr="00361863" w:rsidRDefault="00A241AA" w:rsidP="00044F91">
            <w:pPr>
              <w:numPr>
                <w:ilvl w:val="0"/>
                <w:numId w:val="3"/>
              </w:numPr>
              <w:jc w:val="center"/>
            </w:pPr>
          </w:p>
        </w:tc>
        <w:tc>
          <w:tcPr>
            <w:tcW w:w="7275" w:type="dxa"/>
            <w:gridSpan w:val="2"/>
          </w:tcPr>
          <w:p w:rsidR="00A241AA" w:rsidRPr="00361863" w:rsidRDefault="00A241AA" w:rsidP="00F35BE8">
            <w:pPr>
              <w:pStyle w:val="BodyTextIndent"/>
              <w:ind w:left="34" w:firstLine="0"/>
            </w:pPr>
            <w:r w:rsidRPr="00361863">
              <w:t xml:space="preserve">Отношение «входит в состав». </w:t>
            </w:r>
          </w:p>
          <w:p w:rsidR="00A241AA" w:rsidRPr="00361863" w:rsidRDefault="00A241AA" w:rsidP="00F35BE8">
            <w:pPr>
              <w:pStyle w:val="BodyTextIndent"/>
              <w:ind w:left="34" w:firstLine="0"/>
            </w:pPr>
          </w:p>
        </w:tc>
        <w:tc>
          <w:tcPr>
            <w:tcW w:w="1609" w:type="dxa"/>
            <w:gridSpan w:val="3"/>
          </w:tcPr>
          <w:p w:rsidR="00A241AA" w:rsidRDefault="00A241AA">
            <w:r w:rsidRPr="005E2D4D">
              <w:rPr>
                <w:color w:val="000000"/>
              </w:rPr>
              <w:t>1</w:t>
            </w:r>
          </w:p>
        </w:tc>
      </w:tr>
      <w:tr w:rsidR="00A241AA" w:rsidRPr="00361863" w:rsidTr="00857E60">
        <w:trPr>
          <w:cantSplit/>
          <w:trHeight w:val="537"/>
        </w:trPr>
        <w:tc>
          <w:tcPr>
            <w:tcW w:w="627" w:type="dxa"/>
          </w:tcPr>
          <w:p w:rsidR="00A241AA" w:rsidRPr="00361863" w:rsidRDefault="00A241AA" w:rsidP="00044F91">
            <w:pPr>
              <w:numPr>
                <w:ilvl w:val="0"/>
                <w:numId w:val="3"/>
              </w:numPr>
              <w:jc w:val="center"/>
            </w:pPr>
          </w:p>
        </w:tc>
        <w:tc>
          <w:tcPr>
            <w:tcW w:w="7275" w:type="dxa"/>
            <w:gridSpan w:val="2"/>
          </w:tcPr>
          <w:p w:rsidR="00A241AA" w:rsidRPr="00361863" w:rsidRDefault="00A241AA" w:rsidP="00F35BE8">
            <w:pPr>
              <w:pStyle w:val="BodyTextIndent"/>
              <w:ind w:left="34" w:firstLine="0"/>
            </w:pPr>
            <w:r w:rsidRPr="00361863">
              <w:t>Разновидности объекта и их классификация.</w:t>
            </w:r>
          </w:p>
        </w:tc>
        <w:tc>
          <w:tcPr>
            <w:tcW w:w="1609" w:type="dxa"/>
            <w:gridSpan w:val="3"/>
          </w:tcPr>
          <w:p w:rsidR="00A241AA" w:rsidRDefault="00A241AA">
            <w:r w:rsidRPr="005E2D4D">
              <w:rPr>
                <w:color w:val="000000"/>
              </w:rPr>
              <w:t>1</w:t>
            </w:r>
          </w:p>
        </w:tc>
      </w:tr>
      <w:tr w:rsidR="00A241AA" w:rsidRPr="00361863" w:rsidTr="00857E60">
        <w:trPr>
          <w:cantSplit/>
          <w:trHeight w:val="417"/>
        </w:trPr>
        <w:tc>
          <w:tcPr>
            <w:tcW w:w="627" w:type="dxa"/>
          </w:tcPr>
          <w:p w:rsidR="00A241AA" w:rsidRPr="00361863" w:rsidRDefault="00A241AA" w:rsidP="00044F91">
            <w:pPr>
              <w:numPr>
                <w:ilvl w:val="0"/>
                <w:numId w:val="3"/>
              </w:numPr>
              <w:jc w:val="center"/>
            </w:pPr>
          </w:p>
        </w:tc>
        <w:tc>
          <w:tcPr>
            <w:tcW w:w="7275" w:type="dxa"/>
            <w:gridSpan w:val="2"/>
          </w:tcPr>
          <w:p w:rsidR="00A241AA" w:rsidRPr="00361863" w:rsidRDefault="00A241AA" w:rsidP="00F35BE8">
            <w:pPr>
              <w:pStyle w:val="BodyTextIndent"/>
              <w:ind w:left="34" w:firstLine="0"/>
            </w:pPr>
            <w:r w:rsidRPr="00361863">
              <w:t>Классификация компьютерных объектов.</w:t>
            </w:r>
          </w:p>
        </w:tc>
        <w:tc>
          <w:tcPr>
            <w:tcW w:w="1609" w:type="dxa"/>
            <w:gridSpan w:val="3"/>
          </w:tcPr>
          <w:p w:rsidR="00A241AA" w:rsidRDefault="00A241AA">
            <w:r w:rsidRPr="005E2D4D">
              <w:rPr>
                <w:color w:val="000000"/>
              </w:rPr>
              <w:t>1</w:t>
            </w:r>
          </w:p>
        </w:tc>
      </w:tr>
      <w:tr w:rsidR="00A241AA" w:rsidRPr="00361863" w:rsidTr="00857E60">
        <w:trPr>
          <w:cantSplit/>
          <w:trHeight w:val="437"/>
        </w:trPr>
        <w:tc>
          <w:tcPr>
            <w:tcW w:w="627" w:type="dxa"/>
          </w:tcPr>
          <w:p w:rsidR="00A241AA" w:rsidRPr="00361863" w:rsidRDefault="00A241AA" w:rsidP="00044F91">
            <w:pPr>
              <w:numPr>
                <w:ilvl w:val="0"/>
                <w:numId w:val="3"/>
              </w:numPr>
              <w:jc w:val="center"/>
            </w:pPr>
          </w:p>
        </w:tc>
        <w:tc>
          <w:tcPr>
            <w:tcW w:w="7275" w:type="dxa"/>
            <w:gridSpan w:val="2"/>
          </w:tcPr>
          <w:p w:rsidR="00A241AA" w:rsidRPr="00361863" w:rsidRDefault="00A241AA" w:rsidP="00F35BE8">
            <w:pPr>
              <w:pStyle w:val="BodyTextIndent"/>
              <w:ind w:left="34" w:firstLine="0"/>
            </w:pPr>
            <w:r w:rsidRPr="00361863">
              <w:t xml:space="preserve">Системы объектов. </w:t>
            </w:r>
          </w:p>
        </w:tc>
        <w:tc>
          <w:tcPr>
            <w:tcW w:w="1609" w:type="dxa"/>
            <w:gridSpan w:val="3"/>
          </w:tcPr>
          <w:p w:rsidR="00A241AA" w:rsidRDefault="00A241AA">
            <w:r w:rsidRPr="005E2D4D">
              <w:rPr>
                <w:color w:val="000000"/>
              </w:rPr>
              <w:t>1</w:t>
            </w:r>
          </w:p>
        </w:tc>
      </w:tr>
      <w:tr w:rsidR="00A241AA" w:rsidRPr="00361863" w:rsidTr="00857E60">
        <w:trPr>
          <w:cantSplit/>
          <w:trHeight w:val="543"/>
        </w:trPr>
        <w:tc>
          <w:tcPr>
            <w:tcW w:w="627" w:type="dxa"/>
          </w:tcPr>
          <w:p w:rsidR="00A241AA" w:rsidRPr="00361863" w:rsidRDefault="00A241AA" w:rsidP="00044F91">
            <w:pPr>
              <w:numPr>
                <w:ilvl w:val="0"/>
                <w:numId w:val="3"/>
              </w:numPr>
              <w:jc w:val="center"/>
            </w:pPr>
          </w:p>
        </w:tc>
        <w:tc>
          <w:tcPr>
            <w:tcW w:w="7275" w:type="dxa"/>
            <w:gridSpan w:val="2"/>
          </w:tcPr>
          <w:p w:rsidR="00A241AA" w:rsidRPr="00361863" w:rsidRDefault="00A241AA" w:rsidP="00F35BE8">
            <w:pPr>
              <w:pStyle w:val="BodyTextIndent"/>
              <w:ind w:left="34" w:firstLine="0"/>
            </w:pPr>
            <w:r w:rsidRPr="00361863">
              <w:t xml:space="preserve">Система и окружающая среда. </w:t>
            </w:r>
          </w:p>
        </w:tc>
        <w:tc>
          <w:tcPr>
            <w:tcW w:w="1609" w:type="dxa"/>
            <w:gridSpan w:val="3"/>
          </w:tcPr>
          <w:p w:rsidR="00A241AA" w:rsidRDefault="00A241AA">
            <w:r w:rsidRPr="005E2D4D">
              <w:rPr>
                <w:color w:val="000000"/>
              </w:rPr>
              <w:t>1</w:t>
            </w:r>
          </w:p>
        </w:tc>
      </w:tr>
      <w:tr w:rsidR="00A241AA" w:rsidRPr="00361863" w:rsidTr="00857E60">
        <w:trPr>
          <w:cantSplit/>
          <w:trHeight w:val="706"/>
        </w:trPr>
        <w:tc>
          <w:tcPr>
            <w:tcW w:w="627" w:type="dxa"/>
          </w:tcPr>
          <w:p w:rsidR="00A241AA" w:rsidRPr="00361863" w:rsidRDefault="00A241AA" w:rsidP="00044F91">
            <w:pPr>
              <w:numPr>
                <w:ilvl w:val="0"/>
                <w:numId w:val="3"/>
              </w:numPr>
              <w:jc w:val="center"/>
            </w:pPr>
          </w:p>
        </w:tc>
        <w:tc>
          <w:tcPr>
            <w:tcW w:w="7275" w:type="dxa"/>
            <w:gridSpan w:val="2"/>
          </w:tcPr>
          <w:p w:rsidR="00A241AA" w:rsidRPr="00361863" w:rsidRDefault="00A241AA" w:rsidP="00F35BE8">
            <w:pPr>
              <w:pStyle w:val="BodyTextIndent"/>
              <w:ind w:left="34" w:firstLine="0"/>
            </w:pPr>
            <w:r w:rsidRPr="00361863">
              <w:t>Персональный компьютер как система.</w:t>
            </w:r>
          </w:p>
        </w:tc>
        <w:tc>
          <w:tcPr>
            <w:tcW w:w="1609" w:type="dxa"/>
            <w:gridSpan w:val="3"/>
          </w:tcPr>
          <w:p w:rsidR="00A241AA" w:rsidRDefault="00A241AA">
            <w:r w:rsidRPr="005E2D4D">
              <w:rPr>
                <w:color w:val="000000"/>
              </w:rPr>
              <w:t>1</w:t>
            </w:r>
          </w:p>
        </w:tc>
      </w:tr>
      <w:tr w:rsidR="00A241AA" w:rsidRPr="00361863" w:rsidTr="00857E60">
        <w:trPr>
          <w:cantSplit/>
          <w:trHeight w:val="534"/>
        </w:trPr>
        <w:tc>
          <w:tcPr>
            <w:tcW w:w="627" w:type="dxa"/>
          </w:tcPr>
          <w:p w:rsidR="00A241AA" w:rsidRPr="00361863" w:rsidRDefault="00A241AA" w:rsidP="00044F91">
            <w:pPr>
              <w:numPr>
                <w:ilvl w:val="0"/>
                <w:numId w:val="3"/>
              </w:numPr>
              <w:jc w:val="center"/>
            </w:pPr>
          </w:p>
        </w:tc>
        <w:tc>
          <w:tcPr>
            <w:tcW w:w="7275" w:type="dxa"/>
            <w:gridSpan w:val="2"/>
          </w:tcPr>
          <w:p w:rsidR="00A241AA" w:rsidRPr="00361863" w:rsidRDefault="00A241AA" w:rsidP="00F35BE8">
            <w:pPr>
              <w:pStyle w:val="BodyTextIndent"/>
              <w:ind w:left="34" w:firstLine="0"/>
            </w:pPr>
            <w:r w:rsidRPr="00361863">
              <w:t>Способы познания окружающего мира.</w:t>
            </w:r>
          </w:p>
        </w:tc>
        <w:tc>
          <w:tcPr>
            <w:tcW w:w="1609" w:type="dxa"/>
            <w:gridSpan w:val="3"/>
          </w:tcPr>
          <w:p w:rsidR="00A241AA" w:rsidRDefault="00A241AA">
            <w:r w:rsidRPr="005E2D4D">
              <w:rPr>
                <w:color w:val="000000"/>
              </w:rPr>
              <w:t>1</w:t>
            </w:r>
          </w:p>
        </w:tc>
      </w:tr>
      <w:tr w:rsidR="00A241AA" w:rsidRPr="00361863" w:rsidTr="00857E60">
        <w:trPr>
          <w:cantSplit/>
          <w:trHeight w:val="583"/>
        </w:trPr>
        <w:tc>
          <w:tcPr>
            <w:tcW w:w="627" w:type="dxa"/>
          </w:tcPr>
          <w:p w:rsidR="00A241AA" w:rsidRPr="00361863" w:rsidRDefault="00A241AA" w:rsidP="00044F91">
            <w:pPr>
              <w:numPr>
                <w:ilvl w:val="0"/>
                <w:numId w:val="3"/>
              </w:numPr>
              <w:jc w:val="center"/>
            </w:pPr>
          </w:p>
        </w:tc>
        <w:tc>
          <w:tcPr>
            <w:tcW w:w="7275" w:type="dxa"/>
            <w:gridSpan w:val="2"/>
          </w:tcPr>
          <w:p w:rsidR="00A241AA" w:rsidRPr="00361863" w:rsidRDefault="00A241AA" w:rsidP="00F35BE8">
            <w:pPr>
              <w:pStyle w:val="BodyTextIndent"/>
              <w:ind w:left="34" w:firstLine="0"/>
            </w:pPr>
            <w:r w:rsidRPr="00361863">
              <w:t xml:space="preserve">Понятие как форма мышления. </w:t>
            </w:r>
          </w:p>
        </w:tc>
        <w:tc>
          <w:tcPr>
            <w:tcW w:w="1609" w:type="dxa"/>
            <w:gridSpan w:val="3"/>
          </w:tcPr>
          <w:p w:rsidR="00A241AA" w:rsidRDefault="00A241AA">
            <w:r w:rsidRPr="005E2D4D">
              <w:rPr>
                <w:color w:val="000000"/>
              </w:rPr>
              <w:t>1</w:t>
            </w:r>
          </w:p>
        </w:tc>
      </w:tr>
      <w:tr w:rsidR="00A241AA" w:rsidRPr="00361863" w:rsidTr="00857E60">
        <w:trPr>
          <w:cantSplit/>
          <w:trHeight w:val="408"/>
        </w:trPr>
        <w:tc>
          <w:tcPr>
            <w:tcW w:w="627" w:type="dxa"/>
          </w:tcPr>
          <w:p w:rsidR="00A241AA" w:rsidRPr="00361863" w:rsidRDefault="00A241AA" w:rsidP="00044F91">
            <w:pPr>
              <w:numPr>
                <w:ilvl w:val="0"/>
                <w:numId w:val="3"/>
              </w:numPr>
              <w:jc w:val="center"/>
            </w:pPr>
          </w:p>
        </w:tc>
        <w:tc>
          <w:tcPr>
            <w:tcW w:w="7275" w:type="dxa"/>
            <w:gridSpan w:val="2"/>
          </w:tcPr>
          <w:p w:rsidR="00A241AA" w:rsidRPr="00361863" w:rsidRDefault="00A241AA" w:rsidP="00F35BE8">
            <w:pPr>
              <w:pStyle w:val="BodyTextIndent"/>
              <w:ind w:left="34" w:firstLine="0"/>
            </w:pPr>
            <w:r w:rsidRPr="00361863">
              <w:t>Определение понятия</w:t>
            </w:r>
          </w:p>
        </w:tc>
        <w:tc>
          <w:tcPr>
            <w:tcW w:w="1609" w:type="dxa"/>
            <w:gridSpan w:val="3"/>
          </w:tcPr>
          <w:p w:rsidR="00A241AA" w:rsidRDefault="00A241AA">
            <w:r w:rsidRPr="005E2D4D">
              <w:rPr>
                <w:color w:val="000000"/>
              </w:rPr>
              <w:t>1</w:t>
            </w:r>
          </w:p>
        </w:tc>
      </w:tr>
      <w:tr w:rsidR="00A241AA" w:rsidRPr="00361863" w:rsidTr="00AD50AB">
        <w:trPr>
          <w:cantSplit/>
          <w:trHeight w:val="824"/>
        </w:trPr>
        <w:tc>
          <w:tcPr>
            <w:tcW w:w="627" w:type="dxa"/>
          </w:tcPr>
          <w:p w:rsidR="00A241AA" w:rsidRPr="00361863" w:rsidRDefault="00A241AA" w:rsidP="00044F91">
            <w:pPr>
              <w:numPr>
                <w:ilvl w:val="0"/>
                <w:numId w:val="3"/>
              </w:numPr>
              <w:jc w:val="center"/>
            </w:pPr>
          </w:p>
        </w:tc>
        <w:tc>
          <w:tcPr>
            <w:tcW w:w="7275" w:type="dxa"/>
            <w:gridSpan w:val="2"/>
          </w:tcPr>
          <w:p w:rsidR="00A241AA" w:rsidRPr="00361863" w:rsidRDefault="00A241AA" w:rsidP="00F35BE8">
            <w:pPr>
              <w:pStyle w:val="BodyTextIndent"/>
              <w:ind w:left="34" w:firstLine="0"/>
            </w:pPr>
            <w:r w:rsidRPr="00361863">
              <w:t>Информационное моделирование как метод познания.</w:t>
            </w:r>
          </w:p>
        </w:tc>
        <w:tc>
          <w:tcPr>
            <w:tcW w:w="1609" w:type="dxa"/>
            <w:gridSpan w:val="3"/>
          </w:tcPr>
          <w:p w:rsidR="00A241AA" w:rsidRDefault="00A241AA">
            <w:r w:rsidRPr="007134B2">
              <w:rPr>
                <w:color w:val="000000"/>
              </w:rPr>
              <w:t>1</w:t>
            </w:r>
          </w:p>
        </w:tc>
      </w:tr>
      <w:tr w:rsidR="00A241AA" w:rsidRPr="00361863" w:rsidTr="00AD50AB">
        <w:trPr>
          <w:cantSplit/>
          <w:trHeight w:val="426"/>
        </w:trPr>
        <w:tc>
          <w:tcPr>
            <w:tcW w:w="627" w:type="dxa"/>
          </w:tcPr>
          <w:p w:rsidR="00A241AA" w:rsidRPr="00361863" w:rsidRDefault="00A241AA" w:rsidP="00044F91">
            <w:pPr>
              <w:numPr>
                <w:ilvl w:val="0"/>
                <w:numId w:val="3"/>
              </w:numPr>
              <w:jc w:val="center"/>
            </w:pPr>
          </w:p>
        </w:tc>
        <w:tc>
          <w:tcPr>
            <w:tcW w:w="7275" w:type="dxa"/>
            <w:gridSpan w:val="2"/>
          </w:tcPr>
          <w:p w:rsidR="00A241AA" w:rsidRPr="00361863" w:rsidRDefault="00A241AA" w:rsidP="00F35BE8">
            <w:pPr>
              <w:pStyle w:val="BodyTextIndent"/>
              <w:ind w:left="34" w:firstLine="0"/>
            </w:pPr>
            <w:r w:rsidRPr="00361863">
              <w:t xml:space="preserve">Знаковые информационные модели. </w:t>
            </w:r>
          </w:p>
        </w:tc>
        <w:tc>
          <w:tcPr>
            <w:tcW w:w="1609" w:type="dxa"/>
            <w:gridSpan w:val="3"/>
          </w:tcPr>
          <w:p w:rsidR="00A241AA" w:rsidRDefault="00A241AA">
            <w:r w:rsidRPr="007134B2">
              <w:rPr>
                <w:color w:val="000000"/>
              </w:rPr>
              <w:t>1</w:t>
            </w:r>
          </w:p>
        </w:tc>
      </w:tr>
      <w:tr w:rsidR="00A241AA" w:rsidRPr="00361863" w:rsidTr="00AD50AB">
        <w:trPr>
          <w:cantSplit/>
          <w:trHeight w:val="401"/>
        </w:trPr>
        <w:tc>
          <w:tcPr>
            <w:tcW w:w="627" w:type="dxa"/>
          </w:tcPr>
          <w:p w:rsidR="00A241AA" w:rsidRPr="00361863" w:rsidRDefault="00A241AA" w:rsidP="00044F91">
            <w:pPr>
              <w:numPr>
                <w:ilvl w:val="0"/>
                <w:numId w:val="3"/>
              </w:numPr>
              <w:jc w:val="center"/>
            </w:pPr>
          </w:p>
        </w:tc>
        <w:tc>
          <w:tcPr>
            <w:tcW w:w="7275" w:type="dxa"/>
            <w:gridSpan w:val="2"/>
          </w:tcPr>
          <w:p w:rsidR="00A241AA" w:rsidRPr="00361863" w:rsidRDefault="00A241AA" w:rsidP="00F35BE8">
            <w:pPr>
              <w:pStyle w:val="BodyTextIndent"/>
              <w:ind w:left="34" w:firstLine="0"/>
            </w:pPr>
            <w:r w:rsidRPr="00361863">
              <w:t>Математические модели.</w:t>
            </w:r>
          </w:p>
        </w:tc>
        <w:tc>
          <w:tcPr>
            <w:tcW w:w="1609" w:type="dxa"/>
            <w:gridSpan w:val="3"/>
          </w:tcPr>
          <w:p w:rsidR="00A241AA" w:rsidRDefault="00A241AA">
            <w:r w:rsidRPr="007134B2">
              <w:rPr>
                <w:color w:val="000000"/>
              </w:rPr>
              <w:t>1</w:t>
            </w:r>
          </w:p>
        </w:tc>
      </w:tr>
      <w:tr w:rsidR="00A241AA" w:rsidRPr="00361863" w:rsidTr="00AD50AB">
        <w:trPr>
          <w:cantSplit/>
          <w:trHeight w:val="579"/>
        </w:trPr>
        <w:tc>
          <w:tcPr>
            <w:tcW w:w="627" w:type="dxa"/>
          </w:tcPr>
          <w:p w:rsidR="00A241AA" w:rsidRPr="00361863" w:rsidRDefault="00A241AA" w:rsidP="00044F91">
            <w:pPr>
              <w:numPr>
                <w:ilvl w:val="0"/>
                <w:numId w:val="3"/>
              </w:numPr>
              <w:jc w:val="center"/>
            </w:pPr>
          </w:p>
        </w:tc>
        <w:tc>
          <w:tcPr>
            <w:tcW w:w="7275" w:type="dxa"/>
            <w:gridSpan w:val="2"/>
          </w:tcPr>
          <w:p w:rsidR="00A241AA" w:rsidRPr="00361863" w:rsidRDefault="00A241AA" w:rsidP="00F35BE8">
            <w:pPr>
              <w:pStyle w:val="BodyTextIndent"/>
              <w:ind w:left="34" w:firstLine="0"/>
            </w:pPr>
            <w:r w:rsidRPr="00361863">
              <w:t xml:space="preserve">Табличные информационные модели. </w:t>
            </w:r>
          </w:p>
        </w:tc>
        <w:tc>
          <w:tcPr>
            <w:tcW w:w="1609" w:type="dxa"/>
            <w:gridSpan w:val="3"/>
          </w:tcPr>
          <w:p w:rsidR="00A241AA" w:rsidRDefault="00A241AA">
            <w:r w:rsidRPr="007134B2">
              <w:rPr>
                <w:color w:val="000000"/>
              </w:rPr>
              <w:t>1</w:t>
            </w:r>
          </w:p>
        </w:tc>
      </w:tr>
      <w:tr w:rsidR="00A241AA" w:rsidRPr="00361863" w:rsidTr="007D4A4D">
        <w:trPr>
          <w:cantSplit/>
          <w:trHeight w:val="543"/>
        </w:trPr>
        <w:tc>
          <w:tcPr>
            <w:tcW w:w="627" w:type="dxa"/>
          </w:tcPr>
          <w:p w:rsidR="00A241AA" w:rsidRPr="00361863" w:rsidRDefault="00A241AA" w:rsidP="00044F91">
            <w:pPr>
              <w:numPr>
                <w:ilvl w:val="0"/>
                <w:numId w:val="3"/>
              </w:numPr>
              <w:jc w:val="center"/>
            </w:pPr>
          </w:p>
        </w:tc>
        <w:tc>
          <w:tcPr>
            <w:tcW w:w="7338" w:type="dxa"/>
            <w:gridSpan w:val="3"/>
          </w:tcPr>
          <w:p w:rsidR="00A241AA" w:rsidRPr="00361863" w:rsidRDefault="00A241AA" w:rsidP="00F35BE8">
            <w:pPr>
              <w:pStyle w:val="BodyTextIndent"/>
              <w:ind w:left="34" w:firstLine="0"/>
            </w:pPr>
            <w:r w:rsidRPr="00361863">
              <w:t xml:space="preserve">Решение логических задач с помощью нескольких таблиц. </w:t>
            </w:r>
          </w:p>
        </w:tc>
        <w:tc>
          <w:tcPr>
            <w:tcW w:w="1546" w:type="dxa"/>
            <w:gridSpan w:val="2"/>
          </w:tcPr>
          <w:p w:rsidR="00A241AA" w:rsidRDefault="00A241AA">
            <w:r w:rsidRPr="00DE24EF">
              <w:rPr>
                <w:color w:val="000000"/>
              </w:rPr>
              <w:t>1</w:t>
            </w:r>
          </w:p>
        </w:tc>
      </w:tr>
      <w:tr w:rsidR="00A241AA" w:rsidRPr="00361863" w:rsidTr="007D4A4D">
        <w:trPr>
          <w:cantSplit/>
          <w:trHeight w:val="543"/>
        </w:trPr>
        <w:tc>
          <w:tcPr>
            <w:tcW w:w="627" w:type="dxa"/>
          </w:tcPr>
          <w:p w:rsidR="00A241AA" w:rsidRPr="00361863" w:rsidRDefault="00A241AA" w:rsidP="00044F91">
            <w:pPr>
              <w:numPr>
                <w:ilvl w:val="0"/>
                <w:numId w:val="3"/>
              </w:numPr>
              <w:jc w:val="center"/>
            </w:pPr>
          </w:p>
        </w:tc>
        <w:tc>
          <w:tcPr>
            <w:tcW w:w="7338" w:type="dxa"/>
            <w:gridSpan w:val="3"/>
          </w:tcPr>
          <w:p w:rsidR="00A241AA" w:rsidRPr="00361863" w:rsidRDefault="00A241AA" w:rsidP="00F35BE8">
            <w:pPr>
              <w:pStyle w:val="BodyTextIndent"/>
              <w:ind w:left="34" w:firstLine="0"/>
            </w:pPr>
            <w:r w:rsidRPr="00361863">
              <w:t xml:space="preserve">Графики и диаграммы. </w:t>
            </w:r>
          </w:p>
        </w:tc>
        <w:tc>
          <w:tcPr>
            <w:tcW w:w="1546" w:type="dxa"/>
            <w:gridSpan w:val="2"/>
          </w:tcPr>
          <w:p w:rsidR="00A241AA" w:rsidRDefault="00A241AA">
            <w:r w:rsidRPr="00DE24EF">
              <w:rPr>
                <w:color w:val="000000"/>
              </w:rPr>
              <w:t>1</w:t>
            </w:r>
          </w:p>
        </w:tc>
      </w:tr>
      <w:tr w:rsidR="00A241AA" w:rsidRPr="00361863" w:rsidTr="007D4A4D">
        <w:trPr>
          <w:cantSplit/>
          <w:trHeight w:val="543"/>
        </w:trPr>
        <w:tc>
          <w:tcPr>
            <w:tcW w:w="627" w:type="dxa"/>
          </w:tcPr>
          <w:p w:rsidR="00A241AA" w:rsidRPr="00361863" w:rsidRDefault="00A241AA" w:rsidP="00044F91">
            <w:pPr>
              <w:numPr>
                <w:ilvl w:val="0"/>
                <w:numId w:val="3"/>
              </w:numPr>
              <w:jc w:val="center"/>
            </w:pPr>
          </w:p>
        </w:tc>
        <w:tc>
          <w:tcPr>
            <w:tcW w:w="7338" w:type="dxa"/>
            <w:gridSpan w:val="3"/>
          </w:tcPr>
          <w:p w:rsidR="00A241AA" w:rsidRPr="00361863" w:rsidRDefault="00A241AA" w:rsidP="00F35BE8">
            <w:pPr>
              <w:pStyle w:val="BodyTextIndent"/>
              <w:ind w:left="34" w:firstLine="0"/>
            </w:pPr>
            <w:r w:rsidRPr="00361863">
              <w:t xml:space="preserve">Создание информационных моделей – диаграмм. </w:t>
            </w:r>
          </w:p>
        </w:tc>
        <w:tc>
          <w:tcPr>
            <w:tcW w:w="1546" w:type="dxa"/>
            <w:gridSpan w:val="2"/>
          </w:tcPr>
          <w:p w:rsidR="00A241AA" w:rsidRDefault="00A241AA">
            <w:r w:rsidRPr="00DE24EF">
              <w:rPr>
                <w:color w:val="000000"/>
              </w:rPr>
              <w:t>1</w:t>
            </w:r>
          </w:p>
        </w:tc>
      </w:tr>
      <w:tr w:rsidR="00A241AA" w:rsidRPr="00361863" w:rsidTr="007D4A4D">
        <w:trPr>
          <w:cantSplit/>
          <w:trHeight w:val="542"/>
        </w:trPr>
        <w:tc>
          <w:tcPr>
            <w:tcW w:w="627" w:type="dxa"/>
          </w:tcPr>
          <w:p w:rsidR="00A241AA" w:rsidRPr="00361863" w:rsidRDefault="00A241AA" w:rsidP="00044F91">
            <w:pPr>
              <w:numPr>
                <w:ilvl w:val="0"/>
                <w:numId w:val="3"/>
              </w:numPr>
              <w:jc w:val="center"/>
            </w:pPr>
          </w:p>
        </w:tc>
        <w:tc>
          <w:tcPr>
            <w:tcW w:w="7338" w:type="dxa"/>
            <w:gridSpan w:val="3"/>
          </w:tcPr>
          <w:p w:rsidR="00A241AA" w:rsidRPr="00361863" w:rsidRDefault="00A241AA" w:rsidP="00F35BE8">
            <w:pPr>
              <w:pStyle w:val="BodyTextIndent"/>
              <w:ind w:left="34" w:firstLine="0"/>
            </w:pPr>
            <w:r w:rsidRPr="00361863">
              <w:t>Многообразие схем и сферы их применения.</w:t>
            </w:r>
          </w:p>
          <w:p w:rsidR="00A241AA" w:rsidRPr="00361863" w:rsidRDefault="00A241AA" w:rsidP="00F35BE8">
            <w:pPr>
              <w:pStyle w:val="BodyTextIndent"/>
              <w:ind w:left="34" w:firstLine="0"/>
            </w:pPr>
          </w:p>
        </w:tc>
        <w:tc>
          <w:tcPr>
            <w:tcW w:w="1546" w:type="dxa"/>
            <w:gridSpan w:val="2"/>
          </w:tcPr>
          <w:p w:rsidR="00A241AA" w:rsidRDefault="00A241AA">
            <w:r w:rsidRPr="00DE24EF">
              <w:rPr>
                <w:color w:val="000000"/>
              </w:rPr>
              <w:t>1</w:t>
            </w:r>
          </w:p>
        </w:tc>
      </w:tr>
      <w:tr w:rsidR="00A241AA" w:rsidRPr="00361863" w:rsidTr="00B51A68">
        <w:trPr>
          <w:cantSplit/>
          <w:trHeight w:val="401"/>
        </w:trPr>
        <w:tc>
          <w:tcPr>
            <w:tcW w:w="627" w:type="dxa"/>
          </w:tcPr>
          <w:p w:rsidR="00A241AA" w:rsidRPr="00361863" w:rsidRDefault="00A241AA" w:rsidP="00044F91">
            <w:pPr>
              <w:numPr>
                <w:ilvl w:val="0"/>
                <w:numId w:val="3"/>
              </w:numPr>
              <w:jc w:val="center"/>
            </w:pPr>
          </w:p>
        </w:tc>
        <w:tc>
          <w:tcPr>
            <w:tcW w:w="7247" w:type="dxa"/>
          </w:tcPr>
          <w:p w:rsidR="00A241AA" w:rsidRPr="00361863" w:rsidRDefault="00A241AA" w:rsidP="00F35BE8">
            <w:pPr>
              <w:pStyle w:val="BodyTextIndent"/>
              <w:ind w:left="34" w:firstLine="0"/>
            </w:pPr>
            <w:r w:rsidRPr="00361863">
              <w:t xml:space="preserve">Информационные модели на графах. </w:t>
            </w:r>
          </w:p>
          <w:p w:rsidR="00A241AA" w:rsidRPr="00361863" w:rsidRDefault="00A241AA" w:rsidP="00F35BE8">
            <w:pPr>
              <w:pStyle w:val="BodyTextIndent"/>
              <w:ind w:left="34" w:firstLine="0"/>
            </w:pPr>
          </w:p>
        </w:tc>
        <w:tc>
          <w:tcPr>
            <w:tcW w:w="1637" w:type="dxa"/>
            <w:gridSpan w:val="4"/>
          </w:tcPr>
          <w:p w:rsidR="00A241AA" w:rsidRDefault="00A241AA">
            <w:r w:rsidRPr="006F0FC4">
              <w:rPr>
                <w:color w:val="000000"/>
              </w:rPr>
              <w:t>1</w:t>
            </w:r>
          </w:p>
        </w:tc>
      </w:tr>
      <w:tr w:rsidR="00A241AA" w:rsidRPr="00361863" w:rsidTr="00B51A68">
        <w:trPr>
          <w:cantSplit/>
          <w:trHeight w:val="417"/>
        </w:trPr>
        <w:tc>
          <w:tcPr>
            <w:tcW w:w="627" w:type="dxa"/>
          </w:tcPr>
          <w:p w:rsidR="00A241AA" w:rsidRPr="00361863" w:rsidRDefault="00A241AA" w:rsidP="00044F91">
            <w:pPr>
              <w:numPr>
                <w:ilvl w:val="0"/>
                <w:numId w:val="3"/>
              </w:numPr>
              <w:jc w:val="center"/>
            </w:pPr>
          </w:p>
        </w:tc>
        <w:tc>
          <w:tcPr>
            <w:tcW w:w="7247" w:type="dxa"/>
          </w:tcPr>
          <w:p w:rsidR="00A241AA" w:rsidRPr="00361863" w:rsidRDefault="00A241AA" w:rsidP="00F35BE8">
            <w:pPr>
              <w:pStyle w:val="BodyTextIndent"/>
              <w:ind w:left="34" w:firstLine="0"/>
            </w:pPr>
            <w:r w:rsidRPr="00361863">
              <w:t>Что такое алгоритм.</w:t>
            </w:r>
          </w:p>
        </w:tc>
        <w:tc>
          <w:tcPr>
            <w:tcW w:w="1637" w:type="dxa"/>
            <w:gridSpan w:val="4"/>
          </w:tcPr>
          <w:p w:rsidR="00A241AA" w:rsidRDefault="00A241AA">
            <w:r w:rsidRPr="006F0FC4">
              <w:rPr>
                <w:color w:val="000000"/>
              </w:rPr>
              <w:t>1</w:t>
            </w:r>
          </w:p>
        </w:tc>
      </w:tr>
      <w:tr w:rsidR="00A241AA" w:rsidRPr="00361863" w:rsidTr="00A922B7">
        <w:trPr>
          <w:cantSplit/>
          <w:trHeight w:val="401"/>
        </w:trPr>
        <w:tc>
          <w:tcPr>
            <w:tcW w:w="627" w:type="dxa"/>
          </w:tcPr>
          <w:p w:rsidR="00A241AA" w:rsidRPr="00361863" w:rsidRDefault="00A241AA" w:rsidP="00044F91">
            <w:pPr>
              <w:numPr>
                <w:ilvl w:val="0"/>
                <w:numId w:val="3"/>
              </w:numPr>
              <w:jc w:val="center"/>
            </w:pPr>
          </w:p>
        </w:tc>
        <w:tc>
          <w:tcPr>
            <w:tcW w:w="7247" w:type="dxa"/>
          </w:tcPr>
          <w:p w:rsidR="00A241AA" w:rsidRPr="00361863" w:rsidRDefault="00A241AA" w:rsidP="00F35BE8">
            <w:pPr>
              <w:pStyle w:val="BodyTextIndent"/>
              <w:ind w:left="34" w:firstLine="0"/>
            </w:pPr>
            <w:r w:rsidRPr="00361863">
              <w:t>Исполнители вокруг нас.</w:t>
            </w:r>
          </w:p>
        </w:tc>
        <w:tc>
          <w:tcPr>
            <w:tcW w:w="1637" w:type="dxa"/>
            <w:gridSpan w:val="4"/>
          </w:tcPr>
          <w:p w:rsidR="00A241AA" w:rsidRDefault="00A241AA">
            <w:r w:rsidRPr="003B56AF">
              <w:rPr>
                <w:color w:val="000000"/>
              </w:rPr>
              <w:t>1</w:t>
            </w:r>
          </w:p>
        </w:tc>
      </w:tr>
      <w:tr w:rsidR="00A241AA" w:rsidRPr="00361863" w:rsidTr="00A922B7">
        <w:trPr>
          <w:cantSplit/>
          <w:trHeight w:val="420"/>
        </w:trPr>
        <w:tc>
          <w:tcPr>
            <w:tcW w:w="627" w:type="dxa"/>
          </w:tcPr>
          <w:p w:rsidR="00A241AA" w:rsidRPr="00361863" w:rsidRDefault="00A241AA" w:rsidP="00044F91">
            <w:pPr>
              <w:numPr>
                <w:ilvl w:val="0"/>
                <w:numId w:val="3"/>
              </w:numPr>
              <w:jc w:val="center"/>
            </w:pPr>
          </w:p>
        </w:tc>
        <w:tc>
          <w:tcPr>
            <w:tcW w:w="7247" w:type="dxa"/>
          </w:tcPr>
          <w:p w:rsidR="00A241AA" w:rsidRPr="00361863" w:rsidRDefault="00A241AA" w:rsidP="00F35BE8">
            <w:pPr>
              <w:pStyle w:val="BodyTextIndent"/>
              <w:ind w:left="34" w:firstLine="0"/>
            </w:pPr>
            <w:r w:rsidRPr="00361863">
              <w:t>Формы записи алгоритмов.</w:t>
            </w:r>
          </w:p>
        </w:tc>
        <w:tc>
          <w:tcPr>
            <w:tcW w:w="1637" w:type="dxa"/>
            <w:gridSpan w:val="4"/>
          </w:tcPr>
          <w:p w:rsidR="00A241AA" w:rsidRDefault="00A241AA">
            <w:r w:rsidRPr="003B56AF">
              <w:rPr>
                <w:color w:val="000000"/>
              </w:rPr>
              <w:t>1</w:t>
            </w:r>
          </w:p>
        </w:tc>
      </w:tr>
      <w:tr w:rsidR="00A241AA" w:rsidRPr="00361863" w:rsidTr="00A922B7">
        <w:trPr>
          <w:cantSplit/>
          <w:trHeight w:val="440"/>
        </w:trPr>
        <w:tc>
          <w:tcPr>
            <w:tcW w:w="627" w:type="dxa"/>
          </w:tcPr>
          <w:p w:rsidR="00A241AA" w:rsidRPr="00361863" w:rsidRDefault="00A241AA" w:rsidP="00044F91">
            <w:pPr>
              <w:numPr>
                <w:ilvl w:val="0"/>
                <w:numId w:val="3"/>
              </w:numPr>
              <w:jc w:val="center"/>
            </w:pPr>
          </w:p>
        </w:tc>
        <w:tc>
          <w:tcPr>
            <w:tcW w:w="7247" w:type="dxa"/>
          </w:tcPr>
          <w:p w:rsidR="00A241AA" w:rsidRPr="00361863" w:rsidRDefault="00A241AA" w:rsidP="00F35BE8">
            <w:pPr>
              <w:pStyle w:val="BodyTextIndent"/>
              <w:ind w:left="34" w:firstLine="0"/>
            </w:pPr>
            <w:r w:rsidRPr="00361863">
              <w:t>Линейные алгоритмы.</w:t>
            </w:r>
          </w:p>
        </w:tc>
        <w:tc>
          <w:tcPr>
            <w:tcW w:w="1637" w:type="dxa"/>
            <w:gridSpan w:val="4"/>
          </w:tcPr>
          <w:p w:rsidR="00A241AA" w:rsidRDefault="00A241AA">
            <w:r w:rsidRPr="003B56AF">
              <w:rPr>
                <w:color w:val="000000"/>
              </w:rPr>
              <w:t>1</w:t>
            </w:r>
          </w:p>
        </w:tc>
      </w:tr>
      <w:tr w:rsidR="00A241AA" w:rsidRPr="00361863" w:rsidTr="00A922B7">
        <w:trPr>
          <w:cantSplit/>
          <w:trHeight w:val="545"/>
        </w:trPr>
        <w:tc>
          <w:tcPr>
            <w:tcW w:w="627" w:type="dxa"/>
          </w:tcPr>
          <w:p w:rsidR="00A241AA" w:rsidRPr="00361863" w:rsidRDefault="00A241AA" w:rsidP="00044F91">
            <w:pPr>
              <w:numPr>
                <w:ilvl w:val="0"/>
                <w:numId w:val="3"/>
              </w:numPr>
              <w:jc w:val="center"/>
            </w:pPr>
          </w:p>
        </w:tc>
        <w:tc>
          <w:tcPr>
            <w:tcW w:w="7247" w:type="dxa"/>
          </w:tcPr>
          <w:p w:rsidR="00A241AA" w:rsidRPr="00361863" w:rsidRDefault="00A241AA" w:rsidP="00F35BE8">
            <w:pPr>
              <w:pStyle w:val="BodyTextIndent"/>
              <w:ind w:left="34" w:firstLine="0"/>
            </w:pPr>
            <w:r w:rsidRPr="00361863">
              <w:t>Алгоритмы с ветвлениями.</w:t>
            </w:r>
          </w:p>
        </w:tc>
        <w:tc>
          <w:tcPr>
            <w:tcW w:w="1637" w:type="dxa"/>
            <w:gridSpan w:val="4"/>
          </w:tcPr>
          <w:p w:rsidR="00A241AA" w:rsidRDefault="00A241AA">
            <w:r w:rsidRPr="003B56AF">
              <w:rPr>
                <w:color w:val="000000"/>
              </w:rPr>
              <w:t>1</w:t>
            </w:r>
          </w:p>
        </w:tc>
      </w:tr>
      <w:tr w:rsidR="00A241AA" w:rsidRPr="00361863" w:rsidTr="00A922B7">
        <w:trPr>
          <w:cantSplit/>
          <w:trHeight w:val="567"/>
        </w:trPr>
        <w:tc>
          <w:tcPr>
            <w:tcW w:w="627" w:type="dxa"/>
          </w:tcPr>
          <w:p w:rsidR="00A241AA" w:rsidRPr="00361863" w:rsidRDefault="00A241AA" w:rsidP="00044F91">
            <w:pPr>
              <w:numPr>
                <w:ilvl w:val="0"/>
                <w:numId w:val="3"/>
              </w:numPr>
              <w:jc w:val="center"/>
            </w:pPr>
          </w:p>
        </w:tc>
        <w:tc>
          <w:tcPr>
            <w:tcW w:w="7247" w:type="dxa"/>
          </w:tcPr>
          <w:p w:rsidR="00A241AA" w:rsidRPr="00361863" w:rsidRDefault="00A241AA" w:rsidP="00F35BE8">
            <w:pPr>
              <w:pStyle w:val="BodyTextIndent"/>
              <w:ind w:left="34" w:firstLine="0"/>
            </w:pPr>
            <w:r w:rsidRPr="00361863">
              <w:t xml:space="preserve">Алгоритмы с повторениями. </w:t>
            </w:r>
          </w:p>
        </w:tc>
        <w:tc>
          <w:tcPr>
            <w:tcW w:w="1637" w:type="dxa"/>
            <w:gridSpan w:val="4"/>
          </w:tcPr>
          <w:p w:rsidR="00A241AA" w:rsidRDefault="00A241AA">
            <w:r w:rsidRPr="003B56AF">
              <w:rPr>
                <w:color w:val="000000"/>
              </w:rPr>
              <w:t>1</w:t>
            </w:r>
          </w:p>
        </w:tc>
      </w:tr>
      <w:tr w:rsidR="00A241AA" w:rsidRPr="00361863" w:rsidTr="004C6656">
        <w:trPr>
          <w:cantSplit/>
          <w:trHeight w:val="533"/>
        </w:trPr>
        <w:tc>
          <w:tcPr>
            <w:tcW w:w="627" w:type="dxa"/>
          </w:tcPr>
          <w:p w:rsidR="00A241AA" w:rsidRPr="00361863" w:rsidRDefault="00A241AA" w:rsidP="00044F91">
            <w:pPr>
              <w:numPr>
                <w:ilvl w:val="0"/>
                <w:numId w:val="3"/>
              </w:numPr>
              <w:jc w:val="center"/>
            </w:pPr>
          </w:p>
        </w:tc>
        <w:tc>
          <w:tcPr>
            <w:tcW w:w="7361" w:type="dxa"/>
            <w:gridSpan w:val="4"/>
          </w:tcPr>
          <w:p w:rsidR="00A241AA" w:rsidRPr="00361863" w:rsidRDefault="00A241AA" w:rsidP="00F35BE8">
            <w:pPr>
              <w:pStyle w:val="BodyTextIndent"/>
              <w:ind w:left="34" w:firstLine="0"/>
            </w:pPr>
            <w:r w:rsidRPr="00361863">
              <w:t>Исполнитель Чертежник</w:t>
            </w:r>
          </w:p>
        </w:tc>
        <w:tc>
          <w:tcPr>
            <w:tcW w:w="1523" w:type="dxa"/>
          </w:tcPr>
          <w:p w:rsidR="00A241AA" w:rsidRDefault="00A241AA">
            <w:r w:rsidRPr="00B468A7">
              <w:rPr>
                <w:color w:val="000000"/>
              </w:rPr>
              <w:t>1</w:t>
            </w:r>
          </w:p>
        </w:tc>
      </w:tr>
      <w:tr w:rsidR="00A241AA" w:rsidRPr="00361863" w:rsidTr="004C6656">
        <w:trPr>
          <w:cantSplit/>
          <w:trHeight w:val="442"/>
        </w:trPr>
        <w:tc>
          <w:tcPr>
            <w:tcW w:w="627" w:type="dxa"/>
          </w:tcPr>
          <w:p w:rsidR="00A241AA" w:rsidRPr="00361863" w:rsidRDefault="00A241AA" w:rsidP="00044F91">
            <w:pPr>
              <w:numPr>
                <w:ilvl w:val="0"/>
                <w:numId w:val="3"/>
              </w:numPr>
              <w:jc w:val="center"/>
            </w:pPr>
          </w:p>
        </w:tc>
        <w:tc>
          <w:tcPr>
            <w:tcW w:w="7361" w:type="dxa"/>
            <w:gridSpan w:val="4"/>
          </w:tcPr>
          <w:p w:rsidR="00A241AA" w:rsidRPr="00361863" w:rsidRDefault="00A241AA" w:rsidP="00F35BE8">
            <w:pPr>
              <w:pStyle w:val="BodyTextIndent"/>
              <w:ind w:left="34" w:firstLine="0"/>
            </w:pPr>
            <w:r w:rsidRPr="00361863">
              <w:t>Использование вспомогательных алгоритмов</w:t>
            </w:r>
          </w:p>
        </w:tc>
        <w:tc>
          <w:tcPr>
            <w:tcW w:w="1523" w:type="dxa"/>
          </w:tcPr>
          <w:p w:rsidR="00A241AA" w:rsidRDefault="00A241AA">
            <w:r w:rsidRPr="00B468A7">
              <w:rPr>
                <w:color w:val="000000"/>
              </w:rPr>
              <w:t>1</w:t>
            </w:r>
          </w:p>
        </w:tc>
      </w:tr>
      <w:tr w:rsidR="00A241AA" w:rsidRPr="00361863" w:rsidTr="004C6656">
        <w:trPr>
          <w:cantSplit/>
          <w:trHeight w:val="406"/>
        </w:trPr>
        <w:tc>
          <w:tcPr>
            <w:tcW w:w="627" w:type="dxa"/>
          </w:tcPr>
          <w:p w:rsidR="00A241AA" w:rsidRPr="00361863" w:rsidRDefault="00A241AA" w:rsidP="00044F91">
            <w:pPr>
              <w:numPr>
                <w:ilvl w:val="0"/>
                <w:numId w:val="3"/>
              </w:numPr>
              <w:jc w:val="center"/>
            </w:pPr>
          </w:p>
        </w:tc>
        <w:tc>
          <w:tcPr>
            <w:tcW w:w="7361" w:type="dxa"/>
            <w:gridSpan w:val="4"/>
          </w:tcPr>
          <w:p w:rsidR="00A241AA" w:rsidRPr="00361863" w:rsidRDefault="00A241AA" w:rsidP="00F35BE8">
            <w:pPr>
              <w:pStyle w:val="BodyTextIndent"/>
              <w:ind w:left="34" w:firstLine="0"/>
            </w:pPr>
            <w:r w:rsidRPr="00361863">
              <w:t>Алгоритмы с повторениями для исполнителя Чертёжник.</w:t>
            </w:r>
          </w:p>
        </w:tc>
        <w:tc>
          <w:tcPr>
            <w:tcW w:w="1523" w:type="dxa"/>
          </w:tcPr>
          <w:p w:rsidR="00A241AA" w:rsidRDefault="00A241AA">
            <w:r w:rsidRPr="00B468A7">
              <w:rPr>
                <w:color w:val="000000"/>
              </w:rPr>
              <w:t>1</w:t>
            </w:r>
          </w:p>
        </w:tc>
      </w:tr>
      <w:tr w:rsidR="00A241AA" w:rsidRPr="00361863" w:rsidTr="004C6656">
        <w:trPr>
          <w:cantSplit/>
          <w:trHeight w:val="695"/>
        </w:trPr>
        <w:tc>
          <w:tcPr>
            <w:tcW w:w="627" w:type="dxa"/>
          </w:tcPr>
          <w:p w:rsidR="00A241AA" w:rsidRPr="00361863" w:rsidRDefault="00A241AA" w:rsidP="00044F91">
            <w:pPr>
              <w:numPr>
                <w:ilvl w:val="0"/>
                <w:numId w:val="3"/>
              </w:numPr>
              <w:jc w:val="center"/>
            </w:pPr>
          </w:p>
        </w:tc>
        <w:tc>
          <w:tcPr>
            <w:tcW w:w="7361" w:type="dxa"/>
            <w:gridSpan w:val="4"/>
          </w:tcPr>
          <w:p w:rsidR="00A241AA" w:rsidRPr="00361863" w:rsidRDefault="00A241AA" w:rsidP="00F35BE8">
            <w:pPr>
              <w:pStyle w:val="BodyTextIndent"/>
              <w:ind w:left="34" w:firstLine="0"/>
            </w:pPr>
            <w:r w:rsidRPr="00361863">
              <w:t xml:space="preserve"> Алгоритмика</w:t>
            </w:r>
          </w:p>
        </w:tc>
        <w:tc>
          <w:tcPr>
            <w:tcW w:w="1523" w:type="dxa"/>
          </w:tcPr>
          <w:p w:rsidR="00A241AA" w:rsidRDefault="00A241AA">
            <w:r w:rsidRPr="00B468A7">
              <w:rPr>
                <w:color w:val="000000"/>
              </w:rPr>
              <w:t>1</w:t>
            </w:r>
          </w:p>
        </w:tc>
      </w:tr>
      <w:tr w:rsidR="00A241AA" w:rsidRPr="00361863" w:rsidTr="00361863">
        <w:trPr>
          <w:cantSplit/>
          <w:trHeight w:val="755"/>
        </w:trPr>
        <w:tc>
          <w:tcPr>
            <w:tcW w:w="627" w:type="dxa"/>
          </w:tcPr>
          <w:p w:rsidR="00A241AA" w:rsidRPr="00361863" w:rsidRDefault="00A241AA" w:rsidP="00044F91">
            <w:pPr>
              <w:numPr>
                <w:ilvl w:val="0"/>
                <w:numId w:val="3"/>
              </w:numPr>
              <w:jc w:val="center"/>
            </w:pPr>
          </w:p>
        </w:tc>
        <w:tc>
          <w:tcPr>
            <w:tcW w:w="7361" w:type="dxa"/>
            <w:gridSpan w:val="4"/>
          </w:tcPr>
          <w:p w:rsidR="00A241AA" w:rsidRPr="00361863" w:rsidRDefault="00A241AA" w:rsidP="00F35BE8">
            <w:pPr>
              <w:pStyle w:val="BodyTextIndent"/>
              <w:ind w:firstLine="0"/>
              <w:rPr>
                <w:b/>
              </w:rPr>
            </w:pPr>
            <w:r w:rsidRPr="00361863">
              <w:t>Алгоритмика</w:t>
            </w:r>
          </w:p>
        </w:tc>
        <w:tc>
          <w:tcPr>
            <w:tcW w:w="1523" w:type="dxa"/>
          </w:tcPr>
          <w:p w:rsidR="00A241AA" w:rsidRPr="00361863" w:rsidRDefault="00A241AA" w:rsidP="00044F91">
            <w:pPr>
              <w:pStyle w:val="BodyTextIndent"/>
              <w:ind w:firstLine="0"/>
              <w:rPr>
                <w:b/>
              </w:rPr>
            </w:pPr>
          </w:p>
        </w:tc>
      </w:tr>
      <w:tr w:rsidR="00A241AA" w:rsidRPr="00361863" w:rsidTr="00361863">
        <w:trPr>
          <w:cantSplit/>
          <w:trHeight w:val="489"/>
        </w:trPr>
        <w:tc>
          <w:tcPr>
            <w:tcW w:w="627" w:type="dxa"/>
          </w:tcPr>
          <w:p w:rsidR="00A241AA" w:rsidRPr="00361863" w:rsidRDefault="00A241AA" w:rsidP="00044F91">
            <w:pPr>
              <w:numPr>
                <w:ilvl w:val="0"/>
                <w:numId w:val="3"/>
              </w:numPr>
              <w:jc w:val="center"/>
            </w:pPr>
          </w:p>
        </w:tc>
        <w:tc>
          <w:tcPr>
            <w:tcW w:w="7361" w:type="dxa"/>
            <w:gridSpan w:val="4"/>
          </w:tcPr>
          <w:p w:rsidR="00A241AA" w:rsidRPr="00361863" w:rsidRDefault="00A241AA" w:rsidP="00F35BE8">
            <w:pPr>
              <w:pStyle w:val="BodyTextIndent"/>
              <w:ind w:firstLine="0"/>
            </w:pPr>
            <w:r w:rsidRPr="00361863">
              <w:t>Разработка и защита проекта</w:t>
            </w:r>
          </w:p>
        </w:tc>
        <w:tc>
          <w:tcPr>
            <w:tcW w:w="1523" w:type="dxa"/>
          </w:tcPr>
          <w:p w:rsidR="00A241AA" w:rsidRPr="00361863" w:rsidRDefault="00A241AA" w:rsidP="00044F91">
            <w:pPr>
              <w:pStyle w:val="BodyTextIndent"/>
              <w:ind w:firstLine="0"/>
            </w:pPr>
          </w:p>
        </w:tc>
      </w:tr>
    </w:tbl>
    <w:p w:rsidR="00A241AA" w:rsidRPr="00361863" w:rsidRDefault="00A241AA" w:rsidP="00044F91"/>
    <w:sectPr w:rsidR="00A241AA" w:rsidRPr="00361863" w:rsidSect="00FF14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64558"/>
    <w:multiLevelType w:val="hybridMultilevel"/>
    <w:tmpl w:val="29A8951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76905573"/>
    <w:multiLevelType w:val="hybridMultilevel"/>
    <w:tmpl w:val="EF042750"/>
    <w:lvl w:ilvl="0" w:tplc="22D0DCC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7A4E59D2"/>
    <w:multiLevelType w:val="hybridMultilevel"/>
    <w:tmpl w:val="5198978C"/>
    <w:lvl w:ilvl="0" w:tplc="0F245F4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4F91"/>
    <w:rsid w:val="00037E47"/>
    <w:rsid w:val="00044F91"/>
    <w:rsid w:val="000652DA"/>
    <w:rsid w:val="00085B8D"/>
    <w:rsid w:val="00126284"/>
    <w:rsid w:val="001450FA"/>
    <w:rsid w:val="00173BAA"/>
    <w:rsid w:val="002B46BF"/>
    <w:rsid w:val="002B4C37"/>
    <w:rsid w:val="002F30B1"/>
    <w:rsid w:val="00361863"/>
    <w:rsid w:val="00371C2B"/>
    <w:rsid w:val="003B56AF"/>
    <w:rsid w:val="004256EC"/>
    <w:rsid w:val="004B5A1A"/>
    <w:rsid w:val="004C6656"/>
    <w:rsid w:val="005E2D4D"/>
    <w:rsid w:val="006F0FC4"/>
    <w:rsid w:val="007134B2"/>
    <w:rsid w:val="007D4A4D"/>
    <w:rsid w:val="007E2EBB"/>
    <w:rsid w:val="00857E60"/>
    <w:rsid w:val="0089345E"/>
    <w:rsid w:val="008D6D89"/>
    <w:rsid w:val="00A241AA"/>
    <w:rsid w:val="00A34E50"/>
    <w:rsid w:val="00A90CE3"/>
    <w:rsid w:val="00A91349"/>
    <w:rsid w:val="00A922B7"/>
    <w:rsid w:val="00AD50AB"/>
    <w:rsid w:val="00AE0DDB"/>
    <w:rsid w:val="00AE2ACC"/>
    <w:rsid w:val="00B468A7"/>
    <w:rsid w:val="00B51A68"/>
    <w:rsid w:val="00B724B9"/>
    <w:rsid w:val="00B9510D"/>
    <w:rsid w:val="00BB337A"/>
    <w:rsid w:val="00D043C9"/>
    <w:rsid w:val="00DE24EF"/>
    <w:rsid w:val="00EA6E84"/>
    <w:rsid w:val="00F35BE8"/>
    <w:rsid w:val="00FF14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F91"/>
    <w:rPr>
      <w:rFonts w:ascii="Times New Roman" w:hAnsi="Times New Roman"/>
      <w:sz w:val="24"/>
      <w:szCs w:val="24"/>
    </w:rPr>
  </w:style>
  <w:style w:type="paragraph" w:styleId="Heading2">
    <w:name w:val="heading 2"/>
    <w:basedOn w:val="Normal"/>
    <w:next w:val="Normal"/>
    <w:link w:val="Heading2Char"/>
    <w:uiPriority w:val="99"/>
    <w:qFormat/>
    <w:rsid w:val="00044F91"/>
    <w:pPr>
      <w:keepNext/>
      <w:ind w:firstLine="567"/>
      <w:jc w:val="center"/>
      <w:outlineLvl w:val="1"/>
    </w:pPr>
    <w:rPr>
      <w:b/>
      <w:bCs/>
      <w:color w:val="339966"/>
      <w:sz w:val="28"/>
    </w:rPr>
  </w:style>
  <w:style w:type="paragraph" w:styleId="Heading3">
    <w:name w:val="heading 3"/>
    <w:basedOn w:val="Normal"/>
    <w:next w:val="Normal"/>
    <w:link w:val="Heading3Char"/>
    <w:uiPriority w:val="99"/>
    <w:qFormat/>
    <w:rsid w:val="00044F91"/>
    <w:pPr>
      <w:keepNext/>
      <w:spacing w:before="240" w:after="60"/>
      <w:outlineLvl w:val="2"/>
    </w:pPr>
    <w:rPr>
      <w:rFonts w:ascii="Arial" w:hAnsi="Arial"/>
      <w:b/>
      <w:bCs/>
      <w:sz w:val="26"/>
      <w:szCs w:val="26"/>
    </w:rPr>
  </w:style>
  <w:style w:type="paragraph" w:styleId="Heading9">
    <w:name w:val="heading 9"/>
    <w:basedOn w:val="Normal"/>
    <w:next w:val="Normal"/>
    <w:link w:val="Heading9Char"/>
    <w:uiPriority w:val="99"/>
    <w:qFormat/>
    <w:rsid w:val="00044F91"/>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44F91"/>
    <w:rPr>
      <w:rFonts w:ascii="Times New Roman" w:eastAsia="Times New Roman" w:hAnsi="Times New Roman" w:cs="Times New Roman"/>
      <w:b/>
      <w:bCs/>
      <w:color w:val="339966"/>
      <w:sz w:val="24"/>
      <w:szCs w:val="24"/>
      <w:lang w:eastAsia="ru-RU"/>
    </w:rPr>
  </w:style>
  <w:style w:type="character" w:customStyle="1" w:styleId="Heading3Char">
    <w:name w:val="Heading 3 Char"/>
    <w:basedOn w:val="DefaultParagraphFont"/>
    <w:link w:val="Heading3"/>
    <w:uiPriority w:val="99"/>
    <w:locked/>
    <w:rsid w:val="00044F91"/>
    <w:rPr>
      <w:rFonts w:ascii="Arial" w:eastAsia="Times New Roman" w:hAnsi="Arial" w:cs="Times New Roman"/>
      <w:b/>
      <w:bCs/>
      <w:sz w:val="26"/>
      <w:szCs w:val="26"/>
      <w:lang w:eastAsia="ru-RU"/>
    </w:rPr>
  </w:style>
  <w:style w:type="character" w:customStyle="1" w:styleId="Heading9Char">
    <w:name w:val="Heading 9 Char"/>
    <w:basedOn w:val="DefaultParagraphFont"/>
    <w:link w:val="Heading9"/>
    <w:uiPriority w:val="99"/>
    <w:semiHidden/>
    <w:locked/>
    <w:rsid w:val="00044F91"/>
    <w:rPr>
      <w:rFonts w:ascii="Cambria" w:hAnsi="Cambria" w:cs="Times New Roman"/>
      <w:i/>
      <w:iCs/>
      <w:color w:val="404040"/>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044F91"/>
    <w:rPr>
      <w:rFonts w:ascii="Times New Roman" w:hAnsi="Times New Roman"/>
      <w:sz w:val="24"/>
      <w:u w:val="none"/>
      <w:effect w:val="none"/>
    </w:rPr>
  </w:style>
  <w:style w:type="paragraph" w:customStyle="1" w:styleId="2">
    <w:name w:val="мой заголовок 2"/>
    <w:basedOn w:val="Heading9"/>
    <w:link w:val="20"/>
    <w:uiPriority w:val="99"/>
    <w:rsid w:val="00044F91"/>
    <w:pPr>
      <w:keepNext w:val="0"/>
      <w:keepLines w:val="0"/>
      <w:spacing w:before="240" w:after="60"/>
    </w:pPr>
    <w:rPr>
      <w:rFonts w:ascii="Arial" w:hAnsi="Arial"/>
      <w:b/>
      <w:i w:val="0"/>
      <w:iCs w:val="0"/>
      <w:color w:val="auto"/>
      <w:sz w:val="24"/>
    </w:rPr>
  </w:style>
  <w:style w:type="character" w:customStyle="1" w:styleId="20">
    <w:name w:val="мой заголовок 2 Знак"/>
    <w:link w:val="2"/>
    <w:uiPriority w:val="99"/>
    <w:locked/>
    <w:rsid w:val="00044F91"/>
    <w:rPr>
      <w:rFonts w:ascii="Arial" w:hAnsi="Arial"/>
      <w:b/>
      <w:sz w:val="24"/>
      <w:lang w:eastAsia="ru-RU"/>
    </w:rPr>
  </w:style>
  <w:style w:type="paragraph" w:styleId="BodyTextIndent">
    <w:name w:val="Body Text Indent"/>
    <w:basedOn w:val="Normal"/>
    <w:link w:val="BodyTextIndentChar"/>
    <w:uiPriority w:val="99"/>
    <w:rsid w:val="00044F91"/>
    <w:pPr>
      <w:ind w:firstLine="540"/>
      <w:jc w:val="both"/>
    </w:pPr>
  </w:style>
  <w:style w:type="character" w:customStyle="1" w:styleId="BodyTextIndentChar">
    <w:name w:val="Body Text Indent Char"/>
    <w:basedOn w:val="DefaultParagraphFont"/>
    <w:link w:val="BodyTextIndent"/>
    <w:uiPriority w:val="99"/>
    <w:locked/>
    <w:rsid w:val="00044F91"/>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044F91"/>
    <w:rPr>
      <w:rFonts w:cs="Times New Roman"/>
      <w:b/>
    </w:rPr>
  </w:style>
  <w:style w:type="paragraph" w:styleId="NoSpacing">
    <w:name w:val="No Spacing"/>
    <w:uiPriority w:val="99"/>
    <w:qFormat/>
    <w:rsid w:val="00361863"/>
    <w:rPr>
      <w:rFonts w:eastAsia="Times New Roman"/>
    </w:rPr>
  </w:style>
  <w:style w:type="table" w:styleId="TableGrid">
    <w:name w:val="Table Grid"/>
    <w:basedOn w:val="TableNormal"/>
    <w:uiPriority w:val="99"/>
    <w:rsid w:val="00361863"/>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450FA"/>
    <w:pPr>
      <w:spacing w:before="100" w:beforeAutospacing="1" w:after="100" w:afterAutospacing="1"/>
    </w:pPr>
    <w:rPr>
      <w:rFonts w:eastAsia="Times New Roman"/>
    </w:rPr>
  </w:style>
  <w:style w:type="character" w:customStyle="1" w:styleId="apple-converted-space">
    <w:name w:val="apple-converted-space"/>
    <w:basedOn w:val="DefaultParagraphFont"/>
    <w:uiPriority w:val="99"/>
    <w:rsid w:val="001450FA"/>
    <w:rPr>
      <w:rFonts w:cs="Times New Roman"/>
    </w:rPr>
  </w:style>
  <w:style w:type="character" w:customStyle="1" w:styleId="a">
    <w:name w:val="Без интервала Знак"/>
    <w:link w:val="a0"/>
    <w:uiPriority w:val="99"/>
    <w:locked/>
    <w:rsid w:val="00126284"/>
    <w:rPr>
      <w:rFonts w:ascii="Calibri" w:hAnsi="Calibri"/>
      <w:sz w:val="22"/>
    </w:rPr>
  </w:style>
  <w:style w:type="paragraph" w:customStyle="1" w:styleId="a0">
    <w:name w:val="Без интервала"/>
    <w:link w:val="a"/>
    <w:uiPriority w:val="99"/>
    <w:rsid w:val="00126284"/>
    <w:rPr>
      <w:noProof/>
    </w:rPr>
  </w:style>
</w:styles>
</file>

<file path=word/webSettings.xml><?xml version="1.0" encoding="utf-8"?>
<w:webSettings xmlns:r="http://schemas.openxmlformats.org/officeDocument/2006/relationships" xmlns:w="http://schemas.openxmlformats.org/wordprocessingml/2006/main">
  <w:divs>
    <w:div w:id="106198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13</Pages>
  <Words>3822</Words>
  <Characters>21786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Вера</cp:lastModifiedBy>
  <cp:revision>5</cp:revision>
  <cp:lastPrinted>2016-11-08T14:53:00Z</cp:lastPrinted>
  <dcterms:created xsi:type="dcterms:W3CDTF">2016-10-04T02:54:00Z</dcterms:created>
  <dcterms:modified xsi:type="dcterms:W3CDTF">2016-11-10T18:18:00Z</dcterms:modified>
</cp:coreProperties>
</file>