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6D3BF1" w:rsidTr="00847495">
        <w:tc>
          <w:tcPr>
            <w:tcW w:w="3190" w:type="dxa"/>
          </w:tcPr>
          <w:p w:rsidR="006D3BF1" w:rsidRDefault="006D3BF1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Согласовано:</w:t>
            </w:r>
          </w:p>
          <w:p w:rsidR="006D3BF1" w:rsidRDefault="006D3BF1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Заместитель  директора  по УВР</w:t>
            </w:r>
          </w:p>
          <w:p w:rsidR="006D3BF1" w:rsidRDefault="006D3BF1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Боровинская Е. В.</w:t>
            </w:r>
          </w:p>
          <w:p w:rsidR="006D3BF1" w:rsidRDefault="006D3BF1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  <w:p w:rsidR="006D3BF1" w:rsidRDefault="006D3BF1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29.08. 2016 г.</w:t>
            </w:r>
          </w:p>
          <w:p w:rsidR="006D3BF1" w:rsidRDefault="006D3BF1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190" w:type="dxa"/>
          </w:tcPr>
          <w:p w:rsidR="006D3BF1" w:rsidRDefault="006D3BF1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Согласовано:</w:t>
            </w:r>
          </w:p>
          <w:p w:rsidR="006D3BF1" w:rsidRDefault="006D3BF1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Руководитель ШМО</w:t>
            </w:r>
          </w:p>
          <w:p w:rsidR="006D3BF1" w:rsidRPr="00847495" w:rsidRDefault="006D3BF1" w:rsidP="00847495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_</w:t>
            </w:r>
            <w:r>
              <w:rPr>
                <w:rFonts w:ascii="Times New Roman" w:hAnsi="Times New Roman"/>
                <w:noProof w:val="0"/>
                <w:sz w:val="20"/>
                <w:szCs w:val="20"/>
                <w:u w:val="single"/>
                <w:lang w:eastAsia="en-US"/>
              </w:rPr>
              <w:t>Усольцева М.И.</w:t>
            </w:r>
          </w:p>
          <w:p w:rsidR="006D3BF1" w:rsidRDefault="006D3BF1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Протокол    №  1 от</w:t>
            </w:r>
          </w:p>
          <w:p w:rsidR="006D3BF1" w:rsidRDefault="006D3BF1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26.08. 2016 г.</w:t>
            </w:r>
          </w:p>
          <w:p w:rsidR="006D3BF1" w:rsidRDefault="006D3BF1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190" w:type="dxa"/>
          </w:tcPr>
          <w:p w:rsidR="006D3BF1" w:rsidRDefault="006D3BF1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Утверждаю:</w:t>
            </w:r>
          </w:p>
          <w:p w:rsidR="006D3BF1" w:rsidRDefault="006D3BF1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Директор МАОУ ОСОШ №1 </w:t>
            </w:r>
          </w:p>
          <w:p w:rsidR="006D3BF1" w:rsidRDefault="006D3BF1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Е.В.Казаринова</w:t>
            </w:r>
          </w:p>
          <w:p w:rsidR="006D3BF1" w:rsidRDefault="006D3BF1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Приказ № 130-ОД  </w:t>
            </w:r>
          </w:p>
          <w:p w:rsidR="006D3BF1" w:rsidRDefault="006D3BF1">
            <w:pPr>
              <w:pStyle w:val="a0"/>
              <w:spacing w:line="276" w:lineRule="auto"/>
              <w:jc w:val="right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от 30.08. 2016 г. </w:t>
            </w:r>
          </w:p>
        </w:tc>
      </w:tr>
    </w:tbl>
    <w:p w:rsidR="006D3BF1" w:rsidRPr="002F30B1" w:rsidRDefault="006D3BF1" w:rsidP="002D2D3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D3BF1" w:rsidRPr="002F30B1" w:rsidRDefault="006D3BF1" w:rsidP="002D2D3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D3BF1" w:rsidRPr="002F30B1" w:rsidRDefault="006D3BF1" w:rsidP="002D2D3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3BF1" w:rsidRPr="002F30B1" w:rsidRDefault="006D3BF1" w:rsidP="002D2D3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3BF1" w:rsidRPr="002F30B1" w:rsidRDefault="006D3BF1" w:rsidP="002D2D3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3BF1" w:rsidRPr="002F30B1" w:rsidRDefault="006D3BF1" w:rsidP="002D2D3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3BF1" w:rsidRPr="002F30B1" w:rsidRDefault="006D3BF1" w:rsidP="002D2D3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3BF1" w:rsidRPr="002F30B1" w:rsidRDefault="006D3BF1" w:rsidP="002D2D3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D3BF1" w:rsidRPr="00E14A1F" w:rsidRDefault="006D3BF1" w:rsidP="002D2D36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D3BF1" w:rsidRPr="002F30B1" w:rsidRDefault="006D3BF1" w:rsidP="002D2D3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3BF1" w:rsidRPr="00847495" w:rsidRDefault="006D3BF1" w:rsidP="002D2D36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847495">
        <w:rPr>
          <w:rFonts w:ascii="Times New Roman" w:hAnsi="Times New Roman" w:cs="Times New Roman"/>
          <w:b/>
          <w:i w:val="0"/>
          <w:lang w:val="ru-RU"/>
        </w:rPr>
        <w:t>РАБОЧАЯ   ПРОГРАММА</w:t>
      </w:r>
    </w:p>
    <w:p w:rsidR="006D3BF1" w:rsidRPr="005D1EEE" w:rsidRDefault="006D3BF1" w:rsidP="002D2D36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  <w:r w:rsidRPr="005D1EEE">
        <w:rPr>
          <w:rFonts w:ascii="Times New Roman" w:hAnsi="Times New Roman" w:cs="Times New Roman"/>
          <w:i w:val="0"/>
          <w:lang w:val="ru-RU"/>
        </w:rPr>
        <w:t xml:space="preserve">по  </w:t>
      </w:r>
      <w:r w:rsidRPr="00E14A1F">
        <w:rPr>
          <w:rFonts w:ascii="Times New Roman" w:hAnsi="Times New Roman" w:cs="Times New Roman"/>
          <w:i w:val="0"/>
          <w:lang w:val="ru-RU"/>
        </w:rPr>
        <w:t>технологии</w:t>
      </w:r>
      <w:r>
        <w:rPr>
          <w:rFonts w:ascii="Times New Roman" w:hAnsi="Times New Roman" w:cs="Times New Roman"/>
          <w:i w:val="0"/>
          <w:lang w:val="ru-RU"/>
        </w:rPr>
        <w:t xml:space="preserve"> , 5</w:t>
      </w:r>
      <w:r w:rsidRPr="005D1EEE">
        <w:rPr>
          <w:rFonts w:ascii="Times New Roman" w:hAnsi="Times New Roman" w:cs="Times New Roman"/>
          <w:i w:val="0"/>
          <w:lang w:val="ru-RU"/>
        </w:rPr>
        <w:t xml:space="preserve"> класс</w:t>
      </w:r>
    </w:p>
    <w:p w:rsidR="006D3BF1" w:rsidRDefault="006D3BF1" w:rsidP="002D2D36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</w:p>
    <w:p w:rsidR="006D3BF1" w:rsidRPr="00E14A1F" w:rsidRDefault="006D3BF1" w:rsidP="002D2D36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  <w:r w:rsidRPr="00E14A1F">
        <w:rPr>
          <w:rFonts w:ascii="Times New Roman" w:hAnsi="Times New Roman" w:cs="Times New Roman"/>
          <w:i w:val="0"/>
          <w:lang w:val="ru-RU"/>
        </w:rPr>
        <w:t>МАОУ Омутинская СОШ №1</w:t>
      </w:r>
    </w:p>
    <w:p w:rsidR="006D3BF1" w:rsidRPr="006F7059" w:rsidRDefault="006D3BF1" w:rsidP="002D2D36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  <w:r w:rsidRPr="00E14A1F">
        <w:rPr>
          <w:rFonts w:ascii="Times New Roman" w:hAnsi="Times New Roman" w:cs="Times New Roman"/>
          <w:i w:val="0"/>
          <w:lang w:val="ru-RU"/>
        </w:rPr>
        <w:t xml:space="preserve">УМК: «Технология », </w:t>
      </w:r>
      <w:r w:rsidRPr="006F7059">
        <w:rPr>
          <w:rFonts w:ascii="Times New Roman" w:hAnsi="Times New Roman" w:cs="Times New Roman"/>
          <w:i w:val="0"/>
          <w:color w:val="000000"/>
          <w:shd w:val="clear" w:color="auto" w:fill="FFFFFF"/>
          <w:lang w:val="ru-RU"/>
        </w:rPr>
        <w:t>авт.-сост. Н.В.Синица, В.Д.Симоненко – М</w:t>
      </w:r>
    </w:p>
    <w:p w:rsidR="006D3BF1" w:rsidRDefault="006D3BF1" w:rsidP="002D2D36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</w:p>
    <w:p w:rsidR="006D3BF1" w:rsidRPr="00E14A1F" w:rsidRDefault="006D3BF1" w:rsidP="002D2D36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  <w:r w:rsidRPr="00E14A1F">
        <w:rPr>
          <w:rFonts w:ascii="Times New Roman" w:hAnsi="Times New Roman" w:cs="Times New Roman"/>
          <w:i w:val="0"/>
          <w:lang w:val="ru-RU"/>
        </w:rPr>
        <w:t>на 2016 – 2017 учебный год</w:t>
      </w:r>
    </w:p>
    <w:p w:rsidR="006D3BF1" w:rsidRPr="00E14A1F" w:rsidRDefault="006D3BF1" w:rsidP="002D2D36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6D3BF1" w:rsidRPr="00E14A1F" w:rsidRDefault="006D3BF1" w:rsidP="002D2D36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6D3BF1" w:rsidRPr="00E14A1F" w:rsidRDefault="006D3BF1" w:rsidP="002D2D36">
      <w:pPr>
        <w:pStyle w:val="Caption"/>
        <w:jc w:val="center"/>
        <w:rPr>
          <w:rFonts w:ascii="Times New Roman" w:hAnsi="Times New Roman" w:cs="Times New Roman"/>
          <w:b/>
          <w:i w:val="0"/>
          <w:sz w:val="20"/>
          <w:szCs w:val="20"/>
          <w:lang w:val="ru-RU"/>
        </w:rPr>
      </w:pPr>
    </w:p>
    <w:p w:rsidR="006D3BF1" w:rsidRPr="001E0F19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Pr="001E0F19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Pr="001E0F19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Pr="001E0F19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Pr="001E0F19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Pr="001E0F19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Pr="001E0F19" w:rsidRDefault="006D3BF1" w:rsidP="002D2D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3BF1" w:rsidRPr="002D2D36" w:rsidRDefault="006D3BF1" w:rsidP="002D2D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ru-RU"/>
        </w:rPr>
      </w:pPr>
      <w:r w:rsidRPr="002D2D36">
        <w:rPr>
          <w:rFonts w:ascii="Times New Roman" w:hAnsi="Times New Roman" w:cs="Times New Roman"/>
          <w:b/>
          <w:lang w:val="ru-RU"/>
        </w:rPr>
        <w:t>Планируемые результаты учебного предмета « Технология ».</w:t>
      </w:r>
    </w:p>
    <w:p w:rsidR="006D3BF1" w:rsidRPr="002D2D36" w:rsidRDefault="006D3BF1" w:rsidP="002D2D36">
      <w:pPr>
        <w:pStyle w:val="ListParagraph"/>
        <w:jc w:val="both"/>
        <w:rPr>
          <w:rFonts w:ascii="Times New Roman" w:hAnsi="Times New Roman" w:cs="Times New Roman"/>
          <w:b/>
          <w:lang w:val="ru-RU"/>
        </w:rPr>
      </w:pPr>
    </w:p>
    <w:p w:rsidR="006D3BF1" w:rsidRPr="008D6DDD" w:rsidRDefault="006D3BF1" w:rsidP="008D6DDD">
      <w:pPr>
        <w:pStyle w:val="3"/>
        <w:spacing w:before="0"/>
        <w:ind w:left="360"/>
        <w:jc w:val="both"/>
        <w:rPr>
          <w:b w:val="0"/>
          <w:sz w:val="24"/>
          <w:szCs w:val="24"/>
        </w:rPr>
      </w:pPr>
      <w:r w:rsidRPr="008D6DDD">
        <w:rPr>
          <w:spacing w:val="-5"/>
          <w:sz w:val="24"/>
          <w:szCs w:val="24"/>
          <w:u w:val="single"/>
        </w:rPr>
        <w:t>Краткая характеристика обще-учебных умений и навыков на начало учебного года</w:t>
      </w:r>
    </w:p>
    <w:p w:rsidR="006D3BF1" w:rsidRPr="008D6DDD" w:rsidRDefault="006D3BF1" w:rsidP="008D6DDD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3BF1" w:rsidRPr="008D6DDD" w:rsidRDefault="006D3BF1" w:rsidP="008D6D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D6DD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компетенции. При этом приоритетными видами общеучебной деятельности для всех направлений образовательной области «Технология» на этапе основного общего образования являются:</w:t>
      </w:r>
      <w:r w:rsidRPr="008D6DDD">
        <w:rPr>
          <w:rFonts w:ascii="Times New Roman" w:hAnsi="Times New Roman" w:cs="Times New Roman"/>
          <w:sz w:val="24"/>
          <w:szCs w:val="24"/>
        </w:rPr>
        <w:br/>
      </w:r>
      <w:r w:rsidRPr="008D6DDD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6DDD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6DDD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и использование средств представления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6DD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данных.Владение умениями совместной деятельности: согласование и координация деятельности с другими ее участниками; объективное оценивание свого вклада в решение общих задач коллектива.</w:t>
      </w:r>
      <w:r w:rsidRPr="008D6DD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D6DDD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Оценивание своей деятельности с точки зрения нравственных, правовых норм, эстетических ценностей.</w:t>
      </w:r>
    </w:p>
    <w:p w:rsidR="006D3BF1" w:rsidRPr="008D6DDD" w:rsidRDefault="006D3BF1" w:rsidP="008D6DDD">
      <w:pPr>
        <w:jc w:val="both"/>
        <w:rPr>
          <w:rFonts w:ascii="Times New Roman" w:hAnsi="Times New Roman" w:cs="Times New Roman"/>
          <w:lang w:val="ru-RU"/>
        </w:rPr>
      </w:pPr>
    </w:p>
    <w:p w:rsidR="006D3BF1" w:rsidRPr="008D6DDD" w:rsidRDefault="006D3BF1" w:rsidP="008D6DDD">
      <w:pPr>
        <w:jc w:val="center"/>
        <w:rPr>
          <w:rFonts w:ascii="Times New Roman" w:hAnsi="Times New Roman" w:cs="Times New Roman"/>
          <w:b/>
          <w:lang w:val="ru-RU"/>
        </w:rPr>
      </w:pPr>
      <w:r w:rsidRPr="008D6DDD">
        <w:rPr>
          <w:rFonts w:ascii="Times New Roman" w:hAnsi="Times New Roman" w:cs="Times New Roman"/>
          <w:b/>
          <w:spacing w:val="-6"/>
          <w:u w:val="single"/>
          <w:lang w:val="ru-RU"/>
        </w:rPr>
        <w:t>Требования к уровню подготовки учащихся</w:t>
      </w:r>
    </w:p>
    <w:p w:rsidR="006D3BF1" w:rsidRPr="008D6DDD" w:rsidRDefault="006D3BF1" w:rsidP="008D6DDD">
      <w:pPr>
        <w:jc w:val="both"/>
        <w:rPr>
          <w:rFonts w:ascii="Times New Roman" w:hAnsi="Times New Roman" w:cs="Times New Roman"/>
          <w:lang w:val="ru-RU"/>
        </w:rPr>
      </w:pPr>
    </w:p>
    <w:p w:rsidR="006D3BF1" w:rsidRPr="00A2031F" w:rsidRDefault="006D3BF1" w:rsidP="00A2031F">
      <w:pPr>
        <w:shd w:val="clear" w:color="auto" w:fill="FFFFFF"/>
        <w:ind w:right="5" w:firstLine="394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С учётом общих требований федерального государственно</w:t>
      </w:r>
      <w:r w:rsidRPr="00A2031F">
        <w:rPr>
          <w:rFonts w:ascii="Times New Roman" w:hAnsi="Times New Roman" w:cs="Times New Roman"/>
          <w:lang w:val="ru-RU"/>
        </w:rPr>
        <w:softHyphen/>
        <w:t>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6D3BF1" w:rsidRPr="00A2031F" w:rsidRDefault="006D3BF1" w:rsidP="00A2031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ind w:left="398" w:right="1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развитие инновационной творческой деятельности обучаю</w:t>
      </w:r>
      <w:r w:rsidRPr="00A2031F">
        <w:rPr>
          <w:rFonts w:ascii="Times New Roman" w:hAnsi="Times New Roman" w:cs="Times New Roman"/>
          <w:lang w:val="ru-RU"/>
        </w:rPr>
        <w:softHyphen/>
        <w:t>щихся в процессе решения прикладных учебных задач;</w:t>
      </w:r>
    </w:p>
    <w:p w:rsidR="006D3BF1" w:rsidRPr="00A2031F" w:rsidRDefault="006D3BF1" w:rsidP="00A2031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ind w:left="398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активное использование знаний, полученных при изуче</w:t>
      </w:r>
      <w:r w:rsidRPr="00A2031F">
        <w:rPr>
          <w:rFonts w:ascii="Times New Roman" w:hAnsi="Times New Roman" w:cs="Times New Roman"/>
          <w:lang w:val="ru-RU"/>
        </w:rPr>
        <w:softHyphen/>
        <w:t>нии других учебных предметов, и сформированных универ</w:t>
      </w:r>
      <w:r w:rsidRPr="00A2031F">
        <w:rPr>
          <w:rFonts w:ascii="Times New Roman" w:hAnsi="Times New Roman" w:cs="Times New Roman"/>
          <w:lang w:val="ru-RU"/>
        </w:rPr>
        <w:softHyphen/>
        <w:t>сальных учебных действий;</w:t>
      </w:r>
    </w:p>
    <w:p w:rsidR="006D3BF1" w:rsidRPr="00A2031F" w:rsidRDefault="006D3BF1" w:rsidP="00A2031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ind w:left="398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совершенствование умений осуществлять учебно-исследо</w:t>
      </w:r>
      <w:r w:rsidRPr="00A2031F">
        <w:rPr>
          <w:rFonts w:ascii="Times New Roman" w:hAnsi="Times New Roman" w:cs="Times New Roman"/>
          <w:lang w:val="ru-RU"/>
        </w:rPr>
        <w:softHyphen/>
        <w:t>вательскую и проектную деятельность;</w:t>
      </w:r>
    </w:p>
    <w:p w:rsidR="006D3BF1" w:rsidRPr="00A2031F" w:rsidRDefault="006D3BF1" w:rsidP="00A2031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ind w:left="398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формирование представлений о социальных и этических аспектах научно-технического прогресса;</w:t>
      </w:r>
    </w:p>
    <w:p w:rsidR="006D3BF1" w:rsidRPr="00A2031F" w:rsidRDefault="006D3BF1" w:rsidP="00A2031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ind w:left="398"/>
        <w:contextualSpacing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формирование способности придавать экологическую на</w:t>
      </w:r>
      <w:r w:rsidRPr="00A2031F">
        <w:rPr>
          <w:rFonts w:ascii="Times New Roman" w:hAnsi="Times New Roman" w:cs="Times New Roman"/>
          <w:lang w:val="ru-RU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6D3BF1" w:rsidRPr="00A2031F" w:rsidRDefault="006D3BF1" w:rsidP="00A2031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contextualSpacing/>
        <w:jc w:val="both"/>
        <w:rPr>
          <w:rFonts w:ascii="Times New Roman" w:hAnsi="Times New Roman" w:cs="Times New Roman"/>
          <w:lang w:val="ru-RU"/>
        </w:rPr>
      </w:pPr>
    </w:p>
    <w:p w:rsidR="006D3BF1" w:rsidRPr="00A2031F" w:rsidRDefault="006D3BF1" w:rsidP="00A2031F">
      <w:pPr>
        <w:pStyle w:val="BodyTextInden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  <w:u w:val="single"/>
        </w:rPr>
      </w:pPr>
      <w:r w:rsidRPr="00A2031F">
        <w:rPr>
          <w:b/>
          <w:u w:val="single"/>
        </w:rPr>
        <w:t>Личностные, метапредметные и предметные результаты освоения конкретного учебного предмета, курса</w:t>
      </w:r>
    </w:p>
    <w:p w:rsidR="006D3BF1" w:rsidRPr="00A2031F" w:rsidRDefault="006D3BF1" w:rsidP="00A2031F">
      <w:pPr>
        <w:pStyle w:val="BodyTextInden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  <w:u w:val="single"/>
        </w:rPr>
      </w:pPr>
    </w:p>
    <w:p w:rsidR="006D3BF1" w:rsidRPr="00A2031F" w:rsidRDefault="006D3BF1" w:rsidP="00A2031F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При изучении технологии в основной школе обеспечивает</w:t>
      </w:r>
      <w:r w:rsidRPr="00A2031F">
        <w:rPr>
          <w:rFonts w:ascii="Times New Roman" w:hAnsi="Times New Roman" w:cs="Times New Roman"/>
          <w:lang w:val="ru-RU"/>
        </w:rPr>
        <w:softHyphen/>
        <w:t>ся достижение личностных, метапредметных и предметных результатов.</w:t>
      </w:r>
    </w:p>
    <w:p w:rsidR="006D3BF1" w:rsidRPr="00A2031F" w:rsidRDefault="006D3BF1" w:rsidP="00A2031F">
      <w:pPr>
        <w:ind w:firstLine="54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6D3BF1" w:rsidRPr="00A2031F" w:rsidRDefault="006D3BF1" w:rsidP="00A2031F">
      <w:pPr>
        <w:ind w:firstLine="540"/>
        <w:jc w:val="both"/>
        <w:rPr>
          <w:rFonts w:ascii="Times New Roman" w:hAnsi="Times New Roman" w:cs="Times New Roman"/>
        </w:rPr>
      </w:pPr>
      <w:r w:rsidRPr="00A2031F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  <w:r w:rsidRPr="00A2031F">
        <w:rPr>
          <w:rFonts w:ascii="Times New Roman" w:hAnsi="Times New Roman" w:cs="Times New Roman"/>
          <w:bCs/>
          <w:iCs/>
        </w:rPr>
        <w:t>:</w:t>
      </w:r>
    </w:p>
    <w:p w:rsidR="006D3BF1" w:rsidRPr="00A2031F" w:rsidRDefault="006D3BF1" w:rsidP="00A2031F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формирование целостного мировоззрения, соответствую</w:t>
      </w:r>
      <w:r w:rsidRPr="00A2031F">
        <w:rPr>
          <w:rFonts w:ascii="Times New Roman" w:hAnsi="Times New Roman" w:cs="Times New Roman"/>
          <w:lang w:val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6D3BF1" w:rsidRPr="00A2031F" w:rsidRDefault="006D3BF1" w:rsidP="00A2031F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формирование ответственного отношения к учению, го</w:t>
      </w:r>
      <w:r w:rsidRPr="00A2031F">
        <w:rPr>
          <w:rFonts w:ascii="Times New Roman" w:hAnsi="Times New Roman" w:cs="Times New Roman"/>
          <w:lang w:val="ru-RU"/>
        </w:rPr>
        <w:softHyphen/>
        <w:t>товности и способности обучающихся к саморазвитию и са</w:t>
      </w:r>
      <w:r w:rsidRPr="00A2031F">
        <w:rPr>
          <w:rFonts w:ascii="Times New Roman" w:hAnsi="Times New Roman" w:cs="Times New Roman"/>
          <w:lang w:val="ru-RU"/>
        </w:rPr>
        <w:softHyphen/>
        <w:t>мообразованию на основе мотивации к обучению и позна</w:t>
      </w:r>
      <w:r w:rsidRPr="00A2031F">
        <w:rPr>
          <w:rFonts w:ascii="Times New Roman" w:hAnsi="Times New Roman" w:cs="Times New Roman"/>
          <w:lang w:val="ru-RU"/>
        </w:rPr>
        <w:softHyphen/>
        <w:t>нию; овладение элементами организации умственного и физического труда;</w:t>
      </w:r>
    </w:p>
    <w:p w:rsidR="006D3BF1" w:rsidRPr="00A2031F" w:rsidRDefault="006D3BF1" w:rsidP="00A2031F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самооценка умственных и физических способностей при трудовой деятельности в различных сферах с позиций буду</w:t>
      </w:r>
      <w:r w:rsidRPr="00A2031F">
        <w:rPr>
          <w:rFonts w:ascii="Times New Roman" w:hAnsi="Times New Roman" w:cs="Times New Roman"/>
          <w:lang w:val="ru-RU"/>
        </w:rPr>
        <w:softHyphen/>
        <w:t>щей социализации и стратификации;</w:t>
      </w:r>
    </w:p>
    <w:p w:rsidR="006D3BF1" w:rsidRPr="00A2031F" w:rsidRDefault="006D3BF1" w:rsidP="00A2031F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6D3BF1" w:rsidRPr="00A2031F" w:rsidRDefault="006D3BF1" w:rsidP="00A2031F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формирование коммуникативной компетентности в обще</w:t>
      </w:r>
      <w:r w:rsidRPr="00A2031F">
        <w:rPr>
          <w:rFonts w:ascii="Times New Roman" w:hAnsi="Times New Roman" w:cs="Times New Roman"/>
          <w:lang w:val="ru-RU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6D3BF1" w:rsidRPr="00A2031F" w:rsidRDefault="006D3BF1" w:rsidP="00A2031F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формирование основ экологической культуры, соответ</w:t>
      </w:r>
      <w:r w:rsidRPr="00A2031F">
        <w:rPr>
          <w:rFonts w:ascii="Times New Roman" w:hAnsi="Times New Roman" w:cs="Times New Roman"/>
          <w:lang w:val="ru-RU"/>
        </w:rPr>
        <w:softHyphen/>
        <w:t>ствующей современному уровню экологического мышления; бережное отношение к природным и хозяйственным ресурсам;</w:t>
      </w:r>
    </w:p>
    <w:p w:rsidR="006D3BF1" w:rsidRPr="00A2031F" w:rsidRDefault="006D3BF1" w:rsidP="00A2031F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развитие эстетического сознания через освоение художе</w:t>
      </w:r>
      <w:r w:rsidRPr="00A2031F">
        <w:rPr>
          <w:rFonts w:ascii="Times New Roman" w:hAnsi="Times New Roman" w:cs="Times New Roman"/>
          <w:lang w:val="ru-RU"/>
        </w:rPr>
        <w:softHyphen/>
        <w:t>ственного наследия народов России и мира, творческой дея</w:t>
      </w:r>
      <w:r w:rsidRPr="00A2031F">
        <w:rPr>
          <w:rFonts w:ascii="Times New Roman" w:hAnsi="Times New Roman" w:cs="Times New Roman"/>
          <w:lang w:val="ru-RU"/>
        </w:rPr>
        <w:softHyphen/>
        <w:t>тельности эстетического характера; формирование индиви</w:t>
      </w:r>
      <w:r w:rsidRPr="00A2031F">
        <w:rPr>
          <w:rFonts w:ascii="Times New Roman" w:hAnsi="Times New Roman" w:cs="Times New Roman"/>
          <w:lang w:val="ru-RU"/>
        </w:rPr>
        <w:softHyphen/>
        <w:t>дуально-личностных позиций учащихся.</w:t>
      </w:r>
    </w:p>
    <w:p w:rsidR="006D3BF1" w:rsidRPr="00A2031F" w:rsidRDefault="006D3BF1" w:rsidP="00A2031F">
      <w:pPr>
        <w:jc w:val="both"/>
        <w:rPr>
          <w:rFonts w:ascii="Times New Roman" w:hAnsi="Times New Roman" w:cs="Times New Roman"/>
          <w:lang w:val="ru-RU"/>
        </w:rPr>
      </w:pPr>
    </w:p>
    <w:p w:rsidR="006D3BF1" w:rsidRPr="00A2031F" w:rsidRDefault="006D3BF1" w:rsidP="00A2031F">
      <w:pPr>
        <w:ind w:firstLine="360"/>
        <w:jc w:val="both"/>
        <w:rPr>
          <w:rFonts w:ascii="Times New Roman" w:hAnsi="Times New Roman" w:cs="Times New Roman"/>
        </w:rPr>
      </w:pPr>
      <w:r w:rsidRPr="00A2031F">
        <w:rPr>
          <w:rFonts w:ascii="Times New Roman" w:hAnsi="Times New Roman" w:cs="Times New Roman"/>
          <w:b/>
          <w:bCs/>
          <w:i/>
          <w:iCs/>
        </w:rPr>
        <w:t>Метапредметные результаты</w:t>
      </w:r>
      <w:r w:rsidRPr="00A2031F">
        <w:rPr>
          <w:rFonts w:ascii="Times New Roman" w:hAnsi="Times New Roman" w:cs="Times New Roman"/>
          <w:bCs/>
          <w:iCs/>
        </w:rPr>
        <w:t xml:space="preserve"> </w:t>
      </w:r>
      <w:r w:rsidRPr="00A2031F">
        <w:rPr>
          <w:rFonts w:ascii="Times New Roman" w:hAnsi="Times New Roman" w:cs="Times New Roman"/>
        </w:rPr>
        <w:t>:</w:t>
      </w:r>
    </w:p>
    <w:p w:rsidR="006D3BF1" w:rsidRPr="00A2031F" w:rsidRDefault="006D3BF1" w:rsidP="00A2031F">
      <w:pPr>
        <w:ind w:firstLine="360"/>
        <w:jc w:val="both"/>
        <w:rPr>
          <w:rFonts w:ascii="Times New Roman" w:hAnsi="Times New Roman" w:cs="Times New Roman"/>
        </w:rPr>
      </w:pPr>
    </w:p>
    <w:p w:rsidR="006D3BF1" w:rsidRPr="00A2031F" w:rsidRDefault="006D3BF1" w:rsidP="00A2031F">
      <w:pPr>
        <w:numPr>
          <w:ilvl w:val="0"/>
          <w:numId w:val="4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самостоятельное определение цели своего обучения, по</w:t>
      </w:r>
      <w:r w:rsidRPr="00A2031F">
        <w:rPr>
          <w:rFonts w:ascii="Times New Roman" w:hAnsi="Times New Roman" w:cs="Times New Roman"/>
          <w:lang w:val="ru-RU"/>
        </w:rPr>
        <w:softHyphen/>
        <w:t>становка и формулировка для себя новых задач в учёбе и по</w:t>
      </w:r>
      <w:r w:rsidRPr="00A2031F">
        <w:rPr>
          <w:rFonts w:ascii="Times New Roman" w:hAnsi="Times New Roman" w:cs="Times New Roman"/>
          <w:lang w:val="ru-RU"/>
        </w:rPr>
        <w:softHyphen/>
        <w:t>знавательной деятельности;</w:t>
      </w:r>
    </w:p>
    <w:p w:rsidR="006D3BF1" w:rsidRPr="00A2031F" w:rsidRDefault="006D3BF1" w:rsidP="00A2031F">
      <w:pPr>
        <w:numPr>
          <w:ilvl w:val="0"/>
          <w:numId w:val="4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алгоритмизированное планирование процесса познава</w:t>
      </w:r>
      <w:r w:rsidRPr="00A2031F">
        <w:rPr>
          <w:rFonts w:ascii="Times New Roman" w:hAnsi="Times New Roman" w:cs="Times New Roman"/>
          <w:lang w:val="ru-RU"/>
        </w:rPr>
        <w:softHyphen/>
        <w:t>тельно-трудовой деятельности;</w:t>
      </w:r>
    </w:p>
    <w:p w:rsidR="006D3BF1" w:rsidRPr="00A2031F" w:rsidRDefault="006D3BF1" w:rsidP="00A2031F">
      <w:pPr>
        <w:numPr>
          <w:ilvl w:val="0"/>
          <w:numId w:val="4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определение адекватных имеющимся организационным и материально-техническим условиям способов решения учеб</w:t>
      </w:r>
      <w:r w:rsidRPr="00A2031F">
        <w:rPr>
          <w:rFonts w:ascii="Times New Roman" w:hAnsi="Times New Roman" w:cs="Times New Roman"/>
          <w:lang w:val="ru-RU"/>
        </w:rPr>
        <w:softHyphen/>
        <w:t>ной или трудовой задачи на основе заданных алгоритмов;</w:t>
      </w:r>
    </w:p>
    <w:p w:rsidR="006D3BF1" w:rsidRPr="00A2031F" w:rsidRDefault="006D3BF1" w:rsidP="00A2031F">
      <w:pPr>
        <w:numPr>
          <w:ilvl w:val="0"/>
          <w:numId w:val="4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комбинирование известных алгоритмов технического и технологического творчества в ситуациях, не предпола</w:t>
      </w:r>
      <w:r w:rsidRPr="00A2031F">
        <w:rPr>
          <w:rFonts w:ascii="Times New Roman" w:hAnsi="Times New Roman" w:cs="Times New Roman"/>
          <w:lang w:val="ru-RU"/>
        </w:rPr>
        <w:softHyphen/>
        <w:t>гающих стандартного применения одного из них; поиск но</w:t>
      </w:r>
      <w:r w:rsidRPr="00A2031F">
        <w:rPr>
          <w:rFonts w:ascii="Times New Roman" w:hAnsi="Times New Roman" w:cs="Times New Roman"/>
          <w:lang w:val="ru-RU"/>
        </w:rPr>
        <w:softHyphen/>
        <w:t>вых решений возникшей технической или организационной проблемы;</w:t>
      </w:r>
    </w:p>
    <w:p w:rsidR="006D3BF1" w:rsidRPr="00A2031F" w:rsidRDefault="006D3BF1" w:rsidP="00A2031F">
      <w:pPr>
        <w:numPr>
          <w:ilvl w:val="0"/>
          <w:numId w:val="4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выявление потребностей, проектирование и создание объ</w:t>
      </w:r>
      <w:r w:rsidRPr="00A2031F">
        <w:rPr>
          <w:rFonts w:ascii="Times New Roman" w:hAnsi="Times New Roman" w:cs="Times New Roman"/>
          <w:lang w:val="ru-RU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6D3BF1" w:rsidRPr="00A2031F" w:rsidRDefault="006D3BF1" w:rsidP="00A2031F">
      <w:pPr>
        <w:numPr>
          <w:ilvl w:val="0"/>
          <w:numId w:val="4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виртуальное и натурное моделирование технических объ</w:t>
      </w:r>
      <w:r w:rsidRPr="00A2031F">
        <w:rPr>
          <w:rFonts w:ascii="Times New Roman" w:hAnsi="Times New Roman" w:cs="Times New Roman"/>
          <w:lang w:val="ru-RU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A2031F">
        <w:rPr>
          <w:rFonts w:ascii="Times New Roman" w:hAnsi="Times New Roman" w:cs="Times New Roman"/>
          <w:lang w:val="ru-RU"/>
        </w:rPr>
        <w:softHyphen/>
        <w:t>ских задач в процессе моделирования изделия или техноло</w:t>
      </w:r>
      <w:r w:rsidRPr="00A2031F">
        <w:rPr>
          <w:rFonts w:ascii="Times New Roman" w:hAnsi="Times New Roman" w:cs="Times New Roman"/>
          <w:lang w:val="ru-RU"/>
        </w:rPr>
        <w:softHyphen/>
        <w:t>гического процесса;</w:t>
      </w:r>
    </w:p>
    <w:p w:rsidR="006D3BF1" w:rsidRPr="00A2031F" w:rsidRDefault="006D3BF1" w:rsidP="00A2031F">
      <w:pPr>
        <w:numPr>
          <w:ilvl w:val="0"/>
          <w:numId w:val="4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осознанное использование речевых средств в соответст</w:t>
      </w:r>
      <w:r w:rsidRPr="00A2031F">
        <w:rPr>
          <w:rFonts w:ascii="Times New Roman" w:hAnsi="Times New Roman" w:cs="Times New Roman"/>
          <w:lang w:val="ru-RU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A2031F">
        <w:rPr>
          <w:rFonts w:ascii="Times New Roman" w:hAnsi="Times New Roman" w:cs="Times New Roman"/>
          <w:lang w:val="ru-RU"/>
        </w:rPr>
        <w:softHyphen/>
        <w:t>ного решения; отражение в устной или письменной форме результатов своей деятельности;</w:t>
      </w:r>
    </w:p>
    <w:p w:rsidR="006D3BF1" w:rsidRPr="00A2031F" w:rsidRDefault="006D3BF1" w:rsidP="00A2031F">
      <w:pPr>
        <w:numPr>
          <w:ilvl w:val="0"/>
          <w:numId w:val="4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организация учебного сотрудничества и совместной дея</w:t>
      </w:r>
      <w:r w:rsidRPr="00A2031F">
        <w:rPr>
          <w:rFonts w:ascii="Times New Roman" w:hAnsi="Times New Roman" w:cs="Times New Roman"/>
          <w:lang w:val="ru-RU"/>
        </w:rPr>
        <w:softHyphen/>
        <w:t>тельности с учителем и сверстниками; согласование и ко</w:t>
      </w:r>
      <w:r w:rsidRPr="00A2031F">
        <w:rPr>
          <w:rFonts w:ascii="Times New Roman" w:hAnsi="Times New Roman" w:cs="Times New Roman"/>
          <w:lang w:val="ru-RU"/>
        </w:rPr>
        <w:softHyphen/>
        <w:t>ординация совместной познавательно-трудовой деятельно</w:t>
      </w:r>
      <w:r w:rsidRPr="00A2031F">
        <w:rPr>
          <w:rFonts w:ascii="Times New Roman" w:hAnsi="Times New Roman" w:cs="Times New Roman"/>
          <w:lang w:val="ru-RU"/>
        </w:rPr>
        <w:softHyphen/>
        <w:t>сти с другими её участниками; объективное оценивание вкла</w:t>
      </w:r>
      <w:r w:rsidRPr="00A2031F">
        <w:rPr>
          <w:rFonts w:ascii="Times New Roman" w:hAnsi="Times New Roman" w:cs="Times New Roman"/>
          <w:lang w:val="ru-RU"/>
        </w:rPr>
        <w:softHyphen/>
        <w:t>да своей познавательно-трудовой деятельности в решение общих задач коллектива;</w:t>
      </w:r>
    </w:p>
    <w:p w:rsidR="006D3BF1" w:rsidRPr="00A2031F" w:rsidRDefault="006D3BF1" w:rsidP="00A2031F">
      <w:pPr>
        <w:numPr>
          <w:ilvl w:val="0"/>
          <w:numId w:val="4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оценивание правильности выполнения учебной задачи, собственных возможностей её решения; диагностика резуль</w:t>
      </w:r>
      <w:r w:rsidRPr="00A2031F">
        <w:rPr>
          <w:rFonts w:ascii="Times New Roman" w:hAnsi="Times New Roman" w:cs="Times New Roman"/>
          <w:lang w:val="ru-RU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6D3BF1" w:rsidRPr="00A2031F" w:rsidRDefault="006D3BF1" w:rsidP="00A2031F">
      <w:pPr>
        <w:numPr>
          <w:ilvl w:val="0"/>
          <w:numId w:val="4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соблюдение норм и правил безопасности познавательно-трудовой деятельности и созидательного труда;</w:t>
      </w:r>
    </w:p>
    <w:p w:rsidR="006D3BF1" w:rsidRPr="00A2031F" w:rsidRDefault="006D3BF1" w:rsidP="00A2031F">
      <w:pPr>
        <w:numPr>
          <w:ilvl w:val="0"/>
          <w:numId w:val="4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D3BF1" w:rsidRPr="00A2031F" w:rsidRDefault="006D3BF1" w:rsidP="00A2031F">
      <w:pPr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6D3BF1" w:rsidRPr="00A2031F" w:rsidRDefault="006D3BF1" w:rsidP="00A2031F">
      <w:pPr>
        <w:ind w:firstLine="360"/>
        <w:jc w:val="both"/>
        <w:rPr>
          <w:rFonts w:ascii="Times New Roman" w:hAnsi="Times New Roman" w:cs="Times New Roman"/>
          <w:i/>
          <w:iCs/>
        </w:rPr>
      </w:pPr>
      <w:r w:rsidRPr="00A2031F">
        <w:rPr>
          <w:rFonts w:ascii="Times New Roman" w:hAnsi="Times New Roman" w:cs="Times New Roman"/>
          <w:b/>
          <w:bCs/>
          <w:i/>
          <w:iCs/>
        </w:rPr>
        <w:t>Предметные результаты</w:t>
      </w:r>
      <w:r w:rsidRPr="00A2031F">
        <w:rPr>
          <w:rFonts w:ascii="Times New Roman" w:hAnsi="Times New Roman" w:cs="Times New Roman"/>
          <w:i/>
          <w:iCs/>
        </w:rPr>
        <w:t>:</w:t>
      </w:r>
    </w:p>
    <w:p w:rsidR="006D3BF1" w:rsidRPr="00A2031F" w:rsidRDefault="006D3BF1" w:rsidP="00A2031F">
      <w:pPr>
        <w:ind w:firstLine="360"/>
        <w:jc w:val="both"/>
        <w:rPr>
          <w:rFonts w:ascii="Times New Roman" w:hAnsi="Times New Roman" w:cs="Times New Roman"/>
          <w:i/>
          <w:iCs/>
        </w:rPr>
      </w:pP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</w:t>
      </w:r>
      <w:r w:rsidRPr="00A2031F">
        <w:rPr>
          <w:rFonts w:ascii="Times New Roman" w:hAnsi="Times New Roman" w:cs="Times New Roman"/>
          <w:lang w:val="ru-RU"/>
        </w:rPr>
        <w:softHyphen/>
        <w:t>ний, процессов и связей, выявляемых в ходе исследований;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овладение средствами и формами графического отобра</w:t>
      </w:r>
      <w:r w:rsidRPr="00A2031F">
        <w:rPr>
          <w:rFonts w:ascii="Times New Roman" w:hAnsi="Times New Roman" w:cs="Times New Roman"/>
          <w:lang w:val="ru-RU"/>
        </w:rPr>
        <w:softHyphen/>
        <w:t>жения объектов или процессов, правилами выполнения гра</w:t>
      </w:r>
      <w:r w:rsidRPr="00A2031F">
        <w:rPr>
          <w:rFonts w:ascii="Times New Roman" w:hAnsi="Times New Roman" w:cs="Times New Roman"/>
          <w:lang w:val="ru-RU"/>
        </w:rPr>
        <w:softHyphen/>
        <w:t>фической документации, овладение методами чтения техни</w:t>
      </w:r>
      <w:r w:rsidRPr="00A2031F">
        <w:rPr>
          <w:rFonts w:ascii="Times New Roman" w:hAnsi="Times New Roman" w:cs="Times New Roman"/>
          <w:lang w:val="ru-RU"/>
        </w:rPr>
        <w:softHyphen/>
        <w:t>ческой, технологической и инструктивной информации;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формирование умений устанавливать взаимосвязь зна</w:t>
      </w:r>
      <w:r w:rsidRPr="00A2031F">
        <w:rPr>
          <w:rFonts w:ascii="Times New Roman" w:hAnsi="Times New Roman" w:cs="Times New Roman"/>
          <w:lang w:val="ru-RU"/>
        </w:rPr>
        <w:softHyphen/>
        <w:t>ний по разным учебным предметам для решения приклад</w:t>
      </w:r>
      <w:r w:rsidRPr="00A2031F">
        <w:rPr>
          <w:rFonts w:ascii="Times New Roman" w:hAnsi="Times New Roman" w:cs="Times New Roman"/>
          <w:lang w:val="ru-RU"/>
        </w:rPr>
        <w:softHyphen/>
        <w:t>ных учебных задач; применение общенаучных знаний по пред</w:t>
      </w:r>
      <w:r w:rsidRPr="00A2031F">
        <w:rPr>
          <w:rFonts w:ascii="Times New Roman" w:hAnsi="Times New Roman" w:cs="Times New Roman"/>
          <w:lang w:val="ru-RU"/>
        </w:rPr>
        <w:softHyphen/>
        <w:t>метам естественно-математического цикла в процессе под</w:t>
      </w:r>
      <w:r w:rsidRPr="00A2031F">
        <w:rPr>
          <w:rFonts w:ascii="Times New Roman" w:hAnsi="Times New Roman" w:cs="Times New Roman"/>
          <w:lang w:val="ru-RU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6D3BF1" w:rsidRPr="00A2031F" w:rsidRDefault="006D3BF1" w:rsidP="00A2031F">
      <w:pPr>
        <w:jc w:val="both"/>
        <w:rPr>
          <w:rFonts w:ascii="Times New Roman" w:hAnsi="Times New Roman" w:cs="Times New Roman"/>
          <w:i/>
        </w:rPr>
      </w:pPr>
      <w:r w:rsidRPr="00A2031F">
        <w:rPr>
          <w:rFonts w:ascii="Times New Roman" w:hAnsi="Times New Roman" w:cs="Times New Roman"/>
          <w:i/>
          <w:iCs/>
        </w:rPr>
        <w:t>в трудовой сфере: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планирование технологического процесса и процесса тру</w:t>
      </w:r>
      <w:r w:rsidRPr="00A2031F">
        <w:rPr>
          <w:rFonts w:ascii="Times New Roman" w:hAnsi="Times New Roman" w:cs="Times New Roman"/>
          <w:lang w:val="ru-RU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A2031F">
        <w:rPr>
          <w:rFonts w:ascii="Times New Roman" w:hAnsi="Times New Roman" w:cs="Times New Roman"/>
          <w:lang w:val="ru-RU"/>
        </w:rPr>
        <w:softHyphen/>
        <w:t>рудования с учётом требований технологии и материально-энергетических ресурсов;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овладение методами учебно-исследовательской и проект</w:t>
      </w:r>
      <w:r w:rsidRPr="00A2031F">
        <w:rPr>
          <w:rFonts w:ascii="Times New Roman" w:hAnsi="Times New Roman" w:cs="Times New Roman"/>
          <w:lang w:val="ru-RU"/>
        </w:rPr>
        <w:softHyphen/>
        <w:t>ной деятельности, решения творческих задач, моделирова</w:t>
      </w:r>
      <w:r w:rsidRPr="00A2031F">
        <w:rPr>
          <w:rFonts w:ascii="Times New Roman" w:hAnsi="Times New Roman" w:cs="Times New Roman"/>
          <w:lang w:val="ru-RU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A2031F">
        <w:rPr>
          <w:rFonts w:ascii="Times New Roman" w:hAnsi="Times New Roman" w:cs="Times New Roman"/>
          <w:lang w:val="ru-RU"/>
        </w:rPr>
        <w:softHyphen/>
        <w:t>вил санитарии и гигиены;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выбор средств и видов представления технической и тех</w:t>
      </w:r>
      <w:r w:rsidRPr="00A2031F">
        <w:rPr>
          <w:rFonts w:ascii="Times New Roman" w:hAnsi="Times New Roman" w:cs="Times New Roman"/>
          <w:lang w:val="ru-RU"/>
        </w:rPr>
        <w:softHyphen/>
        <w:t>нологической информации в соответствии с коммуникатив</w:t>
      </w:r>
      <w:r w:rsidRPr="00A2031F">
        <w:rPr>
          <w:rFonts w:ascii="Times New Roman" w:hAnsi="Times New Roman" w:cs="Times New Roman"/>
          <w:lang w:val="ru-RU"/>
        </w:rPr>
        <w:softHyphen/>
        <w:t>ной задачей, сферой и ситуацией общения;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документирование результатов труда и проектной дея</w:t>
      </w:r>
      <w:r w:rsidRPr="00A2031F">
        <w:rPr>
          <w:rFonts w:ascii="Times New Roman" w:hAnsi="Times New Roman" w:cs="Times New Roman"/>
          <w:lang w:val="ru-RU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A2031F">
        <w:rPr>
          <w:rFonts w:ascii="Times New Roman" w:hAnsi="Times New Roman" w:cs="Times New Roman"/>
          <w:lang w:val="ru-RU"/>
        </w:rPr>
        <w:softHyphen/>
        <w:t>жившейся ситуации на рынке товаров и услуг;</w:t>
      </w:r>
    </w:p>
    <w:p w:rsidR="006D3BF1" w:rsidRPr="00A2031F" w:rsidRDefault="006D3BF1" w:rsidP="00A2031F">
      <w:pPr>
        <w:jc w:val="both"/>
        <w:rPr>
          <w:rFonts w:ascii="Times New Roman" w:hAnsi="Times New Roman" w:cs="Times New Roman"/>
          <w:i/>
        </w:rPr>
      </w:pPr>
      <w:r w:rsidRPr="00A2031F">
        <w:rPr>
          <w:rFonts w:ascii="Times New Roman" w:hAnsi="Times New Roman" w:cs="Times New Roman"/>
          <w:i/>
          <w:iCs/>
        </w:rPr>
        <w:t>в мотивационной сфере: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оценивание своей способности к труду в конкретной пред</w:t>
      </w:r>
      <w:r w:rsidRPr="00A2031F">
        <w:rPr>
          <w:rFonts w:ascii="Times New Roman" w:hAnsi="Times New Roman" w:cs="Times New Roman"/>
          <w:lang w:val="ru-RU"/>
        </w:rPr>
        <w:softHyphen/>
        <w:t>метной деятельности; осознание ответственности за качест</w:t>
      </w:r>
      <w:r w:rsidRPr="00A2031F">
        <w:rPr>
          <w:rFonts w:ascii="Times New Roman" w:hAnsi="Times New Roman" w:cs="Times New Roman"/>
          <w:lang w:val="ru-RU"/>
        </w:rPr>
        <w:softHyphen/>
        <w:t>во результатов труда;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согласование своих потребностей и требований с потреб</w:t>
      </w:r>
      <w:r w:rsidRPr="00A2031F">
        <w:rPr>
          <w:rFonts w:ascii="Times New Roman" w:hAnsi="Times New Roman" w:cs="Times New Roman"/>
          <w:lang w:val="ru-RU"/>
        </w:rPr>
        <w:softHyphen/>
        <w:t>ностями и требованиями других участников познавательно-трудовой деятельности;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стремление к экономии и бережливости в расходовании времени, материалов, денежных средств, труда; наличие эко</w:t>
      </w:r>
      <w:r w:rsidRPr="00A2031F">
        <w:rPr>
          <w:rFonts w:ascii="Times New Roman" w:hAnsi="Times New Roman" w:cs="Times New Roman"/>
          <w:lang w:val="ru-RU"/>
        </w:rPr>
        <w:softHyphen/>
        <w:t>логической культуры при обосновании объекта труда и выполнении работ;</w:t>
      </w:r>
    </w:p>
    <w:p w:rsidR="006D3BF1" w:rsidRPr="00A2031F" w:rsidRDefault="006D3BF1" w:rsidP="00A2031F">
      <w:pPr>
        <w:jc w:val="both"/>
        <w:rPr>
          <w:rFonts w:ascii="Times New Roman" w:hAnsi="Times New Roman" w:cs="Times New Roman"/>
          <w:i/>
        </w:rPr>
      </w:pPr>
      <w:r w:rsidRPr="00A2031F">
        <w:rPr>
          <w:rFonts w:ascii="Times New Roman" w:hAnsi="Times New Roman" w:cs="Times New Roman"/>
          <w:i/>
          <w:iCs/>
        </w:rPr>
        <w:t>в эстетической сфере: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A2031F">
        <w:rPr>
          <w:rFonts w:ascii="Times New Roman" w:hAnsi="Times New Roman" w:cs="Times New Roman"/>
          <w:lang w:val="ru-RU"/>
        </w:rPr>
        <w:softHyphen/>
        <w:t>полненного объекта или результата труда;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A2031F">
        <w:rPr>
          <w:rFonts w:ascii="Times New Roman" w:hAnsi="Times New Roman" w:cs="Times New Roman"/>
          <w:lang w:val="ru-RU"/>
        </w:rPr>
        <w:softHyphen/>
        <w:t>низации труда;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умение выражать себя в доступных видах и формах художественно-прикладного творчества; художественное оформ</w:t>
      </w:r>
      <w:r w:rsidRPr="00A2031F">
        <w:rPr>
          <w:rFonts w:ascii="Times New Roman" w:hAnsi="Times New Roman" w:cs="Times New Roman"/>
          <w:lang w:val="ru-RU"/>
        </w:rPr>
        <w:softHyphen/>
        <w:t>ление объекта труда и оптимальное планирование работ;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рациональный выбор рабочего костюма и опрятное со</w:t>
      </w:r>
      <w:r w:rsidRPr="00A2031F">
        <w:rPr>
          <w:rFonts w:ascii="Times New Roman" w:hAnsi="Times New Roman" w:cs="Times New Roman"/>
          <w:lang w:val="ru-RU"/>
        </w:rPr>
        <w:softHyphen/>
        <w:t>держание рабочей одежды;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участие в оформлении класса и школы, озеленении при</w:t>
      </w:r>
      <w:r w:rsidRPr="00A2031F">
        <w:rPr>
          <w:rFonts w:ascii="Times New Roman" w:hAnsi="Times New Roman" w:cs="Times New Roman"/>
          <w:lang w:val="ru-RU"/>
        </w:rPr>
        <w:softHyphen/>
        <w:t>школьного участка, стремление внести красоту в домашний быт;</w:t>
      </w:r>
    </w:p>
    <w:p w:rsidR="006D3BF1" w:rsidRPr="00A2031F" w:rsidRDefault="006D3BF1" w:rsidP="00A2031F">
      <w:pPr>
        <w:jc w:val="both"/>
        <w:rPr>
          <w:rFonts w:ascii="Times New Roman" w:hAnsi="Times New Roman" w:cs="Times New Roman"/>
          <w:i/>
        </w:rPr>
      </w:pPr>
      <w:r w:rsidRPr="00A2031F">
        <w:rPr>
          <w:rFonts w:ascii="Times New Roman" w:hAnsi="Times New Roman" w:cs="Times New Roman"/>
          <w:i/>
          <w:iCs/>
        </w:rPr>
        <w:t>в коммуникативной сфере: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практическое освоение умений, составляющих основу ком</w:t>
      </w:r>
      <w:r w:rsidRPr="00A2031F">
        <w:rPr>
          <w:rFonts w:ascii="Times New Roman" w:hAnsi="Times New Roman" w:cs="Times New Roman"/>
          <w:lang w:val="ru-RU"/>
        </w:rPr>
        <w:softHyphen/>
        <w:t>муникативной компетентности: действовать с учётом пози</w:t>
      </w:r>
      <w:r w:rsidRPr="00A2031F">
        <w:rPr>
          <w:rFonts w:ascii="Times New Roman" w:hAnsi="Times New Roman" w:cs="Times New Roman"/>
          <w:lang w:val="ru-RU"/>
        </w:rPr>
        <w:softHyphen/>
        <w:t>ции другого и уметь согласовывать свои действия; устанав</w:t>
      </w:r>
      <w:r w:rsidRPr="00A2031F">
        <w:rPr>
          <w:rFonts w:ascii="Times New Roman" w:hAnsi="Times New Roman" w:cs="Times New Roman"/>
          <w:lang w:val="ru-RU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A2031F">
        <w:rPr>
          <w:rFonts w:ascii="Times New Roman" w:hAnsi="Times New Roman" w:cs="Times New Roman"/>
          <w:lang w:val="ru-RU"/>
        </w:rPr>
        <w:softHyphen/>
        <w:t>цию, учитывать намерения и способы коммуникации парт</w:t>
      </w:r>
      <w:r w:rsidRPr="00A2031F">
        <w:rPr>
          <w:rFonts w:ascii="Times New Roman" w:hAnsi="Times New Roman" w:cs="Times New Roman"/>
          <w:lang w:val="ru-RU"/>
        </w:rPr>
        <w:softHyphen/>
        <w:t>нёра, выбирать адекватные стратегии коммуникации;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установление рабочих отношений в группе для выполне</w:t>
      </w:r>
      <w:r w:rsidRPr="00A2031F">
        <w:rPr>
          <w:rFonts w:ascii="Times New Roman" w:hAnsi="Times New Roman" w:cs="Times New Roman"/>
          <w:lang w:val="ru-RU"/>
        </w:rPr>
        <w:softHyphen/>
        <w:t>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сравнение разных точек зрения перед принятием решения и осуществлением выбора; аргументирование своей точ</w:t>
      </w:r>
      <w:r w:rsidRPr="00A2031F">
        <w:rPr>
          <w:rFonts w:ascii="Times New Roman" w:hAnsi="Times New Roman" w:cs="Times New Roman"/>
          <w:lang w:val="ru-RU"/>
        </w:rPr>
        <w:softHyphen/>
        <w:t>ки зрения, отстаивание в споре своей позиции невраждеб</w:t>
      </w:r>
      <w:r w:rsidRPr="00A2031F">
        <w:rPr>
          <w:rFonts w:ascii="Times New Roman" w:hAnsi="Times New Roman" w:cs="Times New Roman"/>
          <w:lang w:val="ru-RU"/>
        </w:rPr>
        <w:softHyphen/>
        <w:t>ным для оппонентов образом;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адекватное использование речевых средств для решения различных коммуникативных задач; овладение устной и пись</w:t>
      </w:r>
      <w:r w:rsidRPr="00A2031F">
        <w:rPr>
          <w:rFonts w:ascii="Times New Roman" w:hAnsi="Times New Roman" w:cs="Times New Roman"/>
          <w:lang w:val="ru-RU"/>
        </w:rPr>
        <w:softHyphen/>
        <w:t>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6D3BF1" w:rsidRPr="00A2031F" w:rsidRDefault="006D3BF1" w:rsidP="00A2031F">
      <w:pPr>
        <w:jc w:val="both"/>
        <w:rPr>
          <w:rFonts w:ascii="Times New Roman" w:hAnsi="Times New Roman" w:cs="Times New Roman"/>
          <w:i/>
        </w:rPr>
      </w:pPr>
      <w:r w:rsidRPr="00A2031F">
        <w:rPr>
          <w:rFonts w:ascii="Times New Roman" w:hAnsi="Times New Roman" w:cs="Times New Roman"/>
          <w:i/>
          <w:iCs/>
        </w:rPr>
        <w:t>в физиолого-психологической сфере: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A2031F">
        <w:rPr>
          <w:rFonts w:ascii="Times New Roman" w:hAnsi="Times New Roman" w:cs="Times New Roman"/>
          <w:lang w:val="ru-RU"/>
        </w:rPr>
        <w:softHyphen/>
        <w:t>ческих операций;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6D3BF1" w:rsidRPr="00A2031F" w:rsidRDefault="006D3BF1" w:rsidP="00A2031F">
      <w:pPr>
        <w:numPr>
          <w:ilvl w:val="0"/>
          <w:numId w:val="5"/>
        </w:numPr>
        <w:suppressAutoHyphens w:val="0"/>
        <w:ind w:left="360"/>
        <w:jc w:val="both"/>
        <w:rPr>
          <w:rFonts w:ascii="Times New Roman" w:hAnsi="Times New Roman" w:cs="Times New Roman"/>
          <w:lang w:val="ru-RU"/>
        </w:rPr>
      </w:pPr>
      <w:r w:rsidRPr="00A2031F">
        <w:rPr>
          <w:rFonts w:ascii="Times New Roman" w:hAnsi="Times New Roman" w:cs="Times New Roman"/>
          <w:lang w:val="ru-RU"/>
        </w:rPr>
        <w:t>сочетание образного и логического мышления в проект</w:t>
      </w:r>
      <w:r w:rsidRPr="00A2031F">
        <w:rPr>
          <w:rFonts w:ascii="Times New Roman" w:hAnsi="Times New Roman" w:cs="Times New Roman"/>
          <w:lang w:val="ru-RU"/>
        </w:rPr>
        <w:softHyphen/>
        <w:t>ной деятельности.</w:t>
      </w:r>
    </w:p>
    <w:p w:rsidR="006D3BF1" w:rsidRPr="00A2031F" w:rsidRDefault="006D3BF1" w:rsidP="008D6DDD">
      <w:pPr>
        <w:jc w:val="both"/>
        <w:rPr>
          <w:rFonts w:ascii="Times New Roman" w:hAnsi="Times New Roman" w:cs="Times New Roman"/>
          <w:lang w:val="ru-RU"/>
        </w:rPr>
      </w:pPr>
    </w:p>
    <w:p w:rsidR="006D3BF1" w:rsidRPr="00A2031F" w:rsidRDefault="006D3BF1" w:rsidP="008D6DDD">
      <w:pPr>
        <w:jc w:val="both"/>
        <w:rPr>
          <w:rFonts w:ascii="Times New Roman" w:hAnsi="Times New Roman" w:cs="Times New Roman"/>
          <w:lang w:val="ru-RU"/>
        </w:rPr>
      </w:pPr>
    </w:p>
    <w:p w:rsidR="006D3BF1" w:rsidRPr="008D6DDD" w:rsidRDefault="006D3BF1" w:rsidP="008D6DDD">
      <w:pPr>
        <w:jc w:val="both"/>
        <w:rPr>
          <w:rFonts w:ascii="Times New Roman" w:hAnsi="Times New Roman" w:cs="Times New Roman"/>
          <w:b/>
          <w:lang w:val="ru-RU"/>
        </w:rPr>
      </w:pPr>
      <w:r w:rsidRPr="00A2031F">
        <w:rPr>
          <w:rFonts w:ascii="Times New Roman" w:hAnsi="Times New Roman" w:cs="Times New Roman"/>
          <w:lang w:val="ru-RU"/>
        </w:rPr>
        <w:tab/>
      </w:r>
      <w:r w:rsidRPr="008D6DDD">
        <w:rPr>
          <w:rFonts w:ascii="Times New Roman" w:hAnsi="Times New Roman" w:cs="Times New Roman"/>
          <w:b/>
          <w:lang w:val="ru-RU"/>
        </w:rPr>
        <w:t xml:space="preserve">                        Содержание учебного предмета «Технология»</w:t>
      </w:r>
      <w:bookmarkStart w:id="0" w:name="m3"/>
      <w:bookmarkEnd w:id="0"/>
      <w:r w:rsidRPr="008D6DDD">
        <w:rPr>
          <w:rFonts w:ascii="Times New Roman" w:hAnsi="Times New Roman" w:cs="Times New Roman"/>
          <w:b/>
          <w:lang w:val="ru-RU"/>
        </w:rPr>
        <w:t xml:space="preserve"> </w:t>
      </w:r>
    </w:p>
    <w:p w:rsidR="006D3BF1" w:rsidRPr="008D6DDD" w:rsidRDefault="006D3BF1" w:rsidP="008D6DDD">
      <w:pPr>
        <w:tabs>
          <w:tab w:val="left" w:pos="2880"/>
        </w:tabs>
        <w:jc w:val="both"/>
        <w:rPr>
          <w:rFonts w:ascii="Times New Roman" w:hAnsi="Times New Roman" w:cs="Times New Roman"/>
          <w:lang w:val="ru-RU"/>
        </w:rPr>
      </w:pPr>
    </w:p>
    <w:p w:rsidR="006D3BF1" w:rsidRPr="008D6DDD" w:rsidRDefault="006D3BF1" w:rsidP="008D6DDD">
      <w:pPr>
        <w:jc w:val="both"/>
        <w:rPr>
          <w:rFonts w:ascii="Times New Roman" w:hAnsi="Times New Roman" w:cs="Times New Roman"/>
          <w:lang w:val="ru-RU"/>
        </w:rPr>
      </w:pPr>
    </w:p>
    <w:p w:rsidR="006D3BF1" w:rsidRPr="008D6DDD" w:rsidRDefault="006D3BF1" w:rsidP="008D6DDD">
      <w:pPr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8D6DDD">
        <w:rPr>
          <w:rFonts w:ascii="Times New Roman" w:hAnsi="Times New Roman" w:cs="Times New Roman"/>
          <w:b/>
          <w:bCs/>
          <w:iCs/>
          <w:lang w:val="ru-RU"/>
        </w:rPr>
        <w:t>Раздел1. Творческая проектная деятельность.</w:t>
      </w:r>
      <w:r w:rsidRPr="008D6DDD">
        <w:rPr>
          <w:rFonts w:ascii="Times New Roman" w:hAnsi="Times New Roman" w:cs="Times New Roman"/>
          <w:b/>
          <w:bCs/>
          <w:i/>
          <w:iCs/>
          <w:lang w:val="ru-RU"/>
        </w:rPr>
        <w:tab/>
      </w:r>
      <w:r w:rsidRPr="008D6DDD">
        <w:rPr>
          <w:rFonts w:ascii="Times New Roman" w:hAnsi="Times New Roman" w:cs="Times New Roman"/>
          <w:b/>
          <w:bCs/>
          <w:iCs/>
          <w:lang w:val="ru-RU"/>
        </w:rPr>
        <w:t>2  часа</w:t>
      </w:r>
      <w:r w:rsidRPr="008D6DDD">
        <w:rPr>
          <w:rFonts w:ascii="Times New Roman" w:hAnsi="Times New Roman" w:cs="Times New Roman"/>
          <w:b/>
          <w:bCs/>
          <w:i/>
          <w:iCs/>
          <w:lang w:val="ru-RU"/>
        </w:rPr>
        <w:tab/>
      </w:r>
      <w:r w:rsidRPr="008D6DDD">
        <w:rPr>
          <w:rFonts w:ascii="Times New Roman" w:hAnsi="Times New Roman" w:cs="Times New Roman"/>
          <w:b/>
          <w:bCs/>
          <w:i/>
          <w:iCs/>
          <w:lang w:val="ru-RU"/>
        </w:rPr>
        <w:tab/>
      </w:r>
      <w:r w:rsidRPr="008D6DDD">
        <w:rPr>
          <w:rFonts w:ascii="Times New Roman" w:hAnsi="Times New Roman" w:cs="Times New Roman"/>
          <w:b/>
          <w:bCs/>
          <w:i/>
          <w:iCs/>
          <w:lang w:val="ru-RU"/>
        </w:rPr>
        <w:tab/>
      </w:r>
    </w:p>
    <w:p w:rsidR="006D3BF1" w:rsidRPr="008D6DDD" w:rsidRDefault="006D3BF1" w:rsidP="008D6DDD">
      <w:pPr>
        <w:jc w:val="both"/>
        <w:rPr>
          <w:rFonts w:ascii="Times New Roman" w:hAnsi="Times New Roman" w:cs="Times New Roman"/>
          <w:bCs/>
          <w:iCs/>
          <w:lang w:val="ru-RU"/>
        </w:rPr>
      </w:pPr>
      <w:r w:rsidRPr="008D6DDD">
        <w:rPr>
          <w:rFonts w:ascii="Times New Roman" w:hAnsi="Times New Roman" w:cs="Times New Roman"/>
          <w:bCs/>
          <w:iCs/>
          <w:lang w:val="ru-RU"/>
        </w:rPr>
        <w:t>Что такое творческие проекты? Этапы выполнения проекта.</w:t>
      </w:r>
    </w:p>
    <w:p w:rsidR="006D3BF1" w:rsidRPr="008D6DDD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8D6DDD">
        <w:rPr>
          <w:rFonts w:ascii="Times New Roman" w:hAnsi="Times New Roman" w:cs="Times New Roman"/>
          <w:b/>
          <w:bCs/>
          <w:iCs/>
          <w:lang w:val="ru-RU"/>
        </w:rPr>
        <w:t>Раздел 2. Оформление интерьера. 6 часов</w:t>
      </w:r>
      <w:r w:rsidRPr="008D6DDD">
        <w:rPr>
          <w:rFonts w:ascii="Times New Roman" w:hAnsi="Times New Roman" w:cs="Times New Roman"/>
          <w:b/>
          <w:bCs/>
          <w:i/>
          <w:iCs/>
          <w:lang w:val="ru-RU"/>
        </w:rPr>
        <w:tab/>
      </w:r>
      <w:r w:rsidRPr="008D6DDD">
        <w:rPr>
          <w:rFonts w:ascii="Times New Roman" w:hAnsi="Times New Roman" w:cs="Times New Roman"/>
          <w:b/>
          <w:bCs/>
          <w:i/>
          <w:iCs/>
          <w:lang w:val="ru-RU"/>
        </w:rPr>
        <w:tab/>
      </w:r>
      <w:r w:rsidRPr="008D6DDD">
        <w:rPr>
          <w:rFonts w:ascii="Times New Roman" w:hAnsi="Times New Roman" w:cs="Times New Roman"/>
          <w:b/>
          <w:bCs/>
          <w:i/>
          <w:iCs/>
          <w:lang w:val="ru-RU"/>
        </w:rPr>
        <w:tab/>
      </w:r>
      <w:r w:rsidRPr="008D6DDD">
        <w:rPr>
          <w:rFonts w:ascii="Times New Roman" w:hAnsi="Times New Roman" w:cs="Times New Roman"/>
          <w:b/>
          <w:bCs/>
          <w:i/>
          <w:iCs/>
          <w:lang w:val="ru-RU"/>
        </w:rPr>
        <w:tab/>
      </w:r>
      <w:r w:rsidRPr="008D6DDD">
        <w:rPr>
          <w:rFonts w:ascii="Times New Roman" w:hAnsi="Times New Roman" w:cs="Times New Roman"/>
          <w:b/>
          <w:bCs/>
          <w:i/>
          <w:iCs/>
          <w:lang w:val="ru-RU"/>
        </w:rPr>
        <w:tab/>
      </w:r>
      <w:r w:rsidRPr="008D6DDD">
        <w:rPr>
          <w:rFonts w:ascii="Times New Roman" w:hAnsi="Times New Roman" w:cs="Times New Roman"/>
          <w:b/>
          <w:bCs/>
          <w:i/>
          <w:iCs/>
          <w:lang w:val="ru-RU"/>
        </w:rPr>
        <w:tab/>
      </w:r>
    </w:p>
    <w:p w:rsidR="006D3BF1" w:rsidRPr="008D6DDD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8D6DDD">
        <w:rPr>
          <w:rFonts w:ascii="Times New Roman" w:hAnsi="Times New Roman" w:cs="Times New Roman"/>
          <w:bCs/>
          <w:iCs/>
          <w:lang w:val="ru-RU"/>
        </w:rPr>
        <w:t>Интерьер и планировка кухни-столовой. Бытовые электроприборы на кухне.</w:t>
      </w:r>
      <w:r>
        <w:rPr>
          <w:rFonts w:ascii="Times New Roman" w:hAnsi="Times New Roman" w:cs="Times New Roman"/>
          <w:bCs/>
          <w:iCs/>
          <w:lang w:val="ru-RU"/>
        </w:rPr>
        <w:t xml:space="preserve"> </w:t>
      </w:r>
      <w:r w:rsidRPr="008D6DDD">
        <w:rPr>
          <w:rFonts w:ascii="Times New Roman" w:hAnsi="Times New Roman" w:cs="Times New Roman"/>
          <w:bCs/>
          <w:iCs/>
          <w:lang w:val="ru-RU"/>
        </w:rPr>
        <w:t>Творческий проект «Планирование кухни-столовой».</w:t>
      </w:r>
    </w:p>
    <w:p w:rsidR="006D3BF1" w:rsidRPr="008D6DDD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8D6DDD">
        <w:rPr>
          <w:rFonts w:ascii="Times New Roman" w:hAnsi="Times New Roman" w:cs="Times New Roman"/>
          <w:b/>
          <w:bCs/>
          <w:iCs/>
          <w:lang w:val="ru-RU"/>
        </w:rPr>
        <w:t>Раздел 3. Кулинария.</w:t>
      </w:r>
      <w:r w:rsidRPr="008D6DDD">
        <w:rPr>
          <w:rFonts w:ascii="Times New Roman" w:hAnsi="Times New Roman" w:cs="Times New Roman"/>
          <w:b/>
          <w:bCs/>
          <w:iCs/>
          <w:lang w:val="ru-RU"/>
        </w:rPr>
        <w:tab/>
        <w:t>16  часов</w:t>
      </w:r>
      <w:r w:rsidRPr="008D6DDD">
        <w:rPr>
          <w:rFonts w:ascii="Times New Roman" w:hAnsi="Times New Roman" w:cs="Times New Roman"/>
          <w:b/>
          <w:bCs/>
          <w:iCs/>
          <w:lang w:val="ru-RU"/>
        </w:rPr>
        <w:tab/>
      </w:r>
      <w:r w:rsidRPr="008D6DDD">
        <w:rPr>
          <w:rFonts w:ascii="Times New Roman" w:hAnsi="Times New Roman" w:cs="Times New Roman"/>
          <w:b/>
          <w:bCs/>
          <w:iCs/>
          <w:lang w:val="ru-RU"/>
        </w:rPr>
        <w:tab/>
      </w:r>
      <w:r w:rsidRPr="008D6DDD">
        <w:rPr>
          <w:rFonts w:ascii="Times New Roman" w:hAnsi="Times New Roman" w:cs="Times New Roman"/>
          <w:b/>
          <w:bCs/>
          <w:iCs/>
          <w:lang w:val="ru-RU"/>
        </w:rPr>
        <w:tab/>
      </w:r>
      <w:r w:rsidRPr="008D6DDD">
        <w:rPr>
          <w:rFonts w:ascii="Times New Roman" w:hAnsi="Times New Roman" w:cs="Times New Roman"/>
          <w:b/>
          <w:bCs/>
          <w:iCs/>
          <w:lang w:val="ru-RU"/>
        </w:rPr>
        <w:tab/>
      </w:r>
      <w:r w:rsidRPr="008D6DDD">
        <w:rPr>
          <w:rFonts w:ascii="Times New Roman" w:hAnsi="Times New Roman" w:cs="Times New Roman"/>
          <w:b/>
          <w:bCs/>
          <w:iCs/>
          <w:lang w:val="ru-RU"/>
        </w:rPr>
        <w:tab/>
      </w:r>
      <w:r w:rsidRPr="008D6DDD">
        <w:rPr>
          <w:rFonts w:ascii="Times New Roman" w:hAnsi="Times New Roman" w:cs="Times New Roman"/>
          <w:b/>
          <w:bCs/>
          <w:iCs/>
          <w:lang w:val="ru-RU"/>
        </w:rPr>
        <w:tab/>
      </w:r>
      <w:r w:rsidRPr="008D6DDD">
        <w:rPr>
          <w:rFonts w:ascii="Times New Roman" w:hAnsi="Times New Roman" w:cs="Times New Roman"/>
          <w:b/>
          <w:bCs/>
          <w:iCs/>
          <w:lang w:val="ru-RU"/>
        </w:rPr>
        <w:tab/>
      </w:r>
    </w:p>
    <w:p w:rsidR="006D3BF1" w:rsidRPr="008D6DDD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8D6DDD">
        <w:rPr>
          <w:rFonts w:ascii="Times New Roman" w:hAnsi="Times New Roman" w:cs="Times New Roman"/>
          <w:bCs/>
          <w:lang w:val="ru-RU"/>
        </w:rPr>
        <w:t xml:space="preserve">Санитария и гигиена на кухне. Здоровое питание. Технология приготовления бутербродов. Технология приготовления горячих напитков. Технология приготовления блюд из круп, бобовых и макаронных изделий. Технология приготовления блюд из овощей и фруктов. Тепловая кулинарная обработка овощей. Технология приготовления блюд из яиц. Приготовление завтрака. Сервировка стола к завтраку. </w:t>
      </w:r>
      <w:r w:rsidRPr="008D6DDD">
        <w:rPr>
          <w:rFonts w:ascii="Times New Roman" w:hAnsi="Times New Roman" w:cs="Times New Roman"/>
          <w:bCs/>
          <w:iCs/>
          <w:lang w:val="ru-RU"/>
        </w:rPr>
        <w:t>Творческий проект «Приготовление воскресного завтрака для всей семьи».</w:t>
      </w:r>
    </w:p>
    <w:p w:rsidR="006D3BF1" w:rsidRPr="008D6DDD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8D6DDD">
        <w:rPr>
          <w:rFonts w:ascii="Times New Roman" w:hAnsi="Times New Roman" w:cs="Times New Roman"/>
          <w:b/>
          <w:bCs/>
          <w:iCs/>
          <w:lang w:val="ru-RU"/>
        </w:rPr>
        <w:t>Раздел 4. Создание изделий из текстильных материалов.  28 часов</w:t>
      </w:r>
      <w:r w:rsidRPr="008D6DDD">
        <w:rPr>
          <w:rFonts w:ascii="Times New Roman" w:hAnsi="Times New Roman" w:cs="Times New Roman"/>
          <w:b/>
          <w:bCs/>
          <w:iCs/>
          <w:lang w:val="ru-RU"/>
        </w:rPr>
        <w:tab/>
      </w:r>
      <w:r w:rsidRPr="008D6DDD">
        <w:rPr>
          <w:rFonts w:ascii="Times New Roman" w:hAnsi="Times New Roman" w:cs="Times New Roman"/>
          <w:b/>
          <w:bCs/>
          <w:iCs/>
          <w:lang w:val="ru-RU"/>
        </w:rPr>
        <w:tab/>
      </w:r>
    </w:p>
    <w:p w:rsidR="006D3BF1" w:rsidRPr="008D6DDD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lang w:val="ru-RU"/>
        </w:rPr>
      </w:pPr>
      <w:r w:rsidRPr="008D6DDD">
        <w:rPr>
          <w:rFonts w:ascii="Times New Roman" w:hAnsi="Times New Roman" w:cs="Times New Roman"/>
          <w:bCs/>
          <w:iCs/>
          <w:lang w:val="ru-RU"/>
        </w:rPr>
        <w:t>Производство текстильных материалов. Текстильные материалы и их свойства. Изготовление выкроек. Раскрой швейного изделия. Швейные ручные работы.</w:t>
      </w:r>
    </w:p>
    <w:p w:rsidR="006D3BF1" w:rsidRPr="008D6DDD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lang w:val="ru-RU"/>
        </w:rPr>
      </w:pPr>
      <w:r w:rsidRPr="008D6DDD">
        <w:rPr>
          <w:rFonts w:ascii="Times New Roman" w:hAnsi="Times New Roman" w:cs="Times New Roman"/>
          <w:bCs/>
          <w:iCs/>
          <w:lang w:val="ru-RU"/>
        </w:rPr>
        <w:t>Швейная машина. Основные операции при машинной обработке изделия. Влажно-тепловая обработка изделия. Машинные швы.  Технология изготовления швейных изделий. Творческий проект «Наряд для завтрака».</w:t>
      </w:r>
    </w:p>
    <w:p w:rsidR="006D3BF1" w:rsidRPr="008D6DDD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8D6DDD">
        <w:rPr>
          <w:rFonts w:ascii="Times New Roman" w:hAnsi="Times New Roman" w:cs="Times New Roman"/>
          <w:b/>
          <w:bCs/>
          <w:iCs/>
          <w:lang w:val="ru-RU"/>
        </w:rPr>
        <w:t>Раздел 5. Художественные ремесла. 16 часов</w:t>
      </w:r>
    </w:p>
    <w:p w:rsidR="006D3BF1" w:rsidRPr="008D6DDD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D6DDD">
        <w:rPr>
          <w:rFonts w:ascii="Times New Roman" w:hAnsi="Times New Roman" w:cs="Times New Roman"/>
          <w:bCs/>
          <w:lang w:val="ru-RU"/>
        </w:rPr>
        <w:t xml:space="preserve">Декоративно-прикладное искусство. Основы композиции при создании предметов декоративно-прикладного искусства. Орнамент. Символика орнамента. Цветовые сочетания в орнаменте. Лоскутное шитьё. Технология изготовления лоскутного изделия. </w:t>
      </w:r>
      <w:r w:rsidRPr="008D6DDD">
        <w:rPr>
          <w:rFonts w:ascii="Times New Roman" w:hAnsi="Times New Roman" w:cs="Times New Roman"/>
          <w:bCs/>
          <w:iCs/>
          <w:lang w:val="ru-RU"/>
        </w:rPr>
        <w:t>Творческий проект «Лоскутное изделие для кухни-столовой».</w:t>
      </w:r>
      <w:r w:rsidRPr="008D6DDD">
        <w:rPr>
          <w:rFonts w:ascii="Times New Roman" w:hAnsi="Times New Roman" w:cs="Times New Roman"/>
          <w:lang w:val="ru-RU"/>
        </w:rPr>
        <w:t xml:space="preserve">Как защитить творческий проект. </w:t>
      </w:r>
      <w:r w:rsidRPr="008D6DDD">
        <w:rPr>
          <w:rFonts w:ascii="Times New Roman" w:hAnsi="Times New Roman" w:cs="Times New Roman"/>
        </w:rPr>
        <w:t>Создание портфолио.</w:t>
      </w:r>
    </w:p>
    <w:p w:rsidR="006D3BF1" w:rsidRPr="008D6DDD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D3BF1" w:rsidRPr="008D6DDD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D3BF1" w:rsidRPr="008D6DDD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Pr="00F960AA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6D3BF1" w:rsidRPr="008D6DDD" w:rsidRDefault="006D3BF1" w:rsidP="008D6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D3BF1" w:rsidRPr="00AC1B2F" w:rsidRDefault="006D3BF1" w:rsidP="00F960A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C1B2F">
        <w:rPr>
          <w:rFonts w:ascii="Times New Roman" w:hAnsi="Times New Roman"/>
          <w:b/>
          <w:sz w:val="20"/>
          <w:szCs w:val="20"/>
          <w:lang w:val="ru-RU"/>
        </w:rPr>
        <w:t>ТЕМАТИЧЕСКОЕ ПЛАНИРОВАНИЕ ПРЕДМЕТА «ТЕХНОЛОГИЯ» 5  КЛАСС.</w:t>
      </w:r>
    </w:p>
    <w:p w:rsidR="006D3BF1" w:rsidRPr="00AC1B2F" w:rsidRDefault="006D3BF1" w:rsidP="00F960AA">
      <w:pPr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08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4830"/>
        <w:gridCol w:w="2541"/>
      </w:tblGrid>
      <w:tr w:rsidR="006D3BF1" w:rsidRPr="00E40C14" w:rsidTr="00E5612A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6D3BF1" w:rsidRPr="00E40C14" w:rsidTr="00E5612A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F1" w:rsidRPr="00847495" w:rsidTr="00E5612A">
        <w:trPr>
          <w:trHeight w:val="336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b/>
                <w:sz w:val="20"/>
                <w:szCs w:val="20"/>
              </w:rPr>
              <w:t>Раздел 1. Творческая проектная деятельность – 2 часа</w:t>
            </w:r>
          </w:p>
        </w:tc>
      </w:tr>
      <w:tr w:rsidR="006D3BF1" w:rsidRPr="00E40C14" w:rsidTr="00E5612A">
        <w:trPr>
          <w:trHeight w:val="7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F960AA" w:rsidRDefault="006D3BF1" w:rsidP="00E561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60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Инструктаж по охране труда. Что такое творческие проекты.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3BF1" w:rsidRPr="00E40C14" w:rsidTr="00E5612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 xml:space="preserve">Этапы выполнения проекта. </w:t>
            </w:r>
          </w:p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3BF1" w:rsidRPr="00E40C14" w:rsidTr="00E5612A">
        <w:trPr>
          <w:trHeight w:val="26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394062" w:rsidRDefault="006D3BF1" w:rsidP="00E5612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C14">
              <w:rPr>
                <w:rFonts w:ascii="Times New Roman" w:hAnsi="Times New Roman"/>
                <w:b/>
                <w:sz w:val="20"/>
                <w:szCs w:val="20"/>
              </w:rPr>
              <w:t>Раздел 2. Оформление интерьера- 6 часо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</w:tr>
      <w:tr w:rsidR="006D3BF1" w:rsidRPr="00E40C14" w:rsidTr="00E5612A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F960AA" w:rsidRDefault="006D3BF1" w:rsidP="00E561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60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Интерьер и планировка кухни-столовой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ind w:left="2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1314DB" w:rsidRDefault="006D3BF1" w:rsidP="00E561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 xml:space="preserve">Бытовые электроприборы на кухне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Творческий проект «Планирование кухни-столовой».</w:t>
            </w:r>
          </w:p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36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b/>
                <w:sz w:val="20"/>
                <w:szCs w:val="20"/>
              </w:rPr>
              <w:t>Раздел 3. Кулинария – 16 часов</w:t>
            </w:r>
          </w:p>
        </w:tc>
      </w:tr>
      <w:tr w:rsidR="006D3BF1" w:rsidRPr="00E40C14" w:rsidTr="00E5612A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Санитария и гигиена на кухне.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3BF1" w:rsidRPr="00E40C14" w:rsidTr="00E5612A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 xml:space="preserve">Здоровое питание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3BF1" w:rsidRPr="00E40C14" w:rsidTr="00E5612A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Технология приготовления бутербродов.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Технология приготовления горячих напитков.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3BF1" w:rsidRPr="00E40C14" w:rsidTr="00E5612A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Технология приготовления блюд из круп, бобовых и макаронных изделий..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3BF1" w:rsidRPr="00E40C14" w:rsidTr="00E561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Технология приготовления блюд из овощей и фруктов.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Тепловая кулинарная обработка овощей.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Технология приготовления блюд из яиц.</w:t>
            </w:r>
          </w:p>
          <w:p w:rsidR="006D3BF1" w:rsidRPr="00F960AA" w:rsidRDefault="006D3BF1" w:rsidP="00E5612A">
            <w:pPr>
              <w:rPr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D3BF1" w:rsidRPr="001314DB" w:rsidRDefault="006D3BF1" w:rsidP="00E5612A">
            <w:pPr>
              <w:rPr>
                <w:lang w:eastAsia="en-US"/>
              </w:rPr>
            </w:pPr>
          </w:p>
        </w:tc>
      </w:tr>
      <w:tr w:rsidR="006D3BF1" w:rsidRPr="00E40C14" w:rsidTr="00E5612A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Приготовление завтрака. Сервировка стола к завтраку.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960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Творческий проект «Приготовление воскресного завтрака для всей семьи». </w:t>
            </w: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847495" w:rsidTr="00E5612A">
        <w:trPr>
          <w:trHeight w:val="5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b/>
                <w:sz w:val="20"/>
                <w:szCs w:val="20"/>
              </w:rPr>
              <w:t>Раздел 4. Создание изделий из текстильных материалов - 28 часов</w:t>
            </w:r>
          </w:p>
        </w:tc>
      </w:tr>
      <w:tr w:rsidR="006D3BF1" w:rsidRPr="00E40C14" w:rsidTr="00E5612A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материалов.</w:t>
            </w:r>
          </w:p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F960AA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60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Текстильные материалы и их свойства. </w:t>
            </w:r>
          </w:p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F960AA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60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Конструирование швейных изделий (изготовление выкроек)</w:t>
            </w:r>
          </w:p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3BF1" w:rsidRPr="00E40C14" w:rsidTr="00E5612A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0B35BB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>Раскрой швейного изделия.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>Швейные ручные работы.</w:t>
            </w:r>
          </w:p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3BF1" w:rsidRPr="00E40C14" w:rsidTr="00E5612A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>Швейная машина.</w:t>
            </w:r>
          </w:p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F960AA" w:rsidRDefault="006D3BF1" w:rsidP="00E561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60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операции при машинной обработке изделия.</w:t>
            </w:r>
          </w:p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>Влажно – тепловая обработка ткани.</w:t>
            </w:r>
          </w:p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>Машинные швы.</w:t>
            </w:r>
          </w:p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изготовления швейных изделий. </w:t>
            </w:r>
          </w:p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F960AA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60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Творческий проект «Наряд для завтрака».</w:t>
            </w:r>
          </w:p>
          <w:p w:rsidR="006D3BF1" w:rsidRPr="00E40C14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>Защита проекта.</w:t>
            </w:r>
          </w:p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3BF1" w:rsidRPr="00E40C14" w:rsidTr="00E5612A">
        <w:trPr>
          <w:trHeight w:val="2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b/>
                <w:sz w:val="20"/>
                <w:szCs w:val="20"/>
              </w:rPr>
              <w:t>Раздел 5. Художественные ремесла- 16 часов.</w:t>
            </w:r>
          </w:p>
        </w:tc>
      </w:tr>
      <w:tr w:rsidR="006D3BF1" w:rsidRPr="00E40C14" w:rsidTr="00E5612A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>Декоративно – прикладное искусство.</w:t>
            </w:r>
          </w:p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F960AA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60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композиции при создании предметов декоративно – прикладного искусства.</w:t>
            </w:r>
          </w:p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>Орнамент. Символика в орнаменте</w:t>
            </w:r>
          </w:p>
          <w:p w:rsidR="006D3BF1" w:rsidRPr="00E40C14" w:rsidRDefault="006D3BF1" w:rsidP="00E5612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2E19F9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>Цветовые сочетания в орнаменте.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>Лоскутное шитье.</w:t>
            </w:r>
          </w:p>
          <w:p w:rsidR="006D3BF1" w:rsidRPr="00E40C14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3BF1" w:rsidRPr="00E40C14" w:rsidTr="00E5612A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F960AA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60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изготовления лоскутного изделия.</w:t>
            </w:r>
          </w:p>
          <w:p w:rsidR="006D3BF1" w:rsidRPr="00F960AA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60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Творческий проект «Лоскутное изделие для кухни – столовой».</w:t>
            </w:r>
          </w:p>
          <w:p w:rsidR="006D3BF1" w:rsidRPr="00E40C14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3BF1" w:rsidRPr="00E40C14" w:rsidTr="00E5612A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0C14">
              <w:rPr>
                <w:rFonts w:ascii="Times New Roman" w:hAnsi="Times New Roman" w:cs="Times New Roman"/>
                <w:sz w:val="20"/>
                <w:szCs w:val="20"/>
              </w:rPr>
              <w:t>Создание портфолио.</w:t>
            </w:r>
          </w:p>
          <w:p w:rsidR="006D3BF1" w:rsidRPr="00E40C14" w:rsidRDefault="006D3BF1" w:rsidP="00E5612A">
            <w:pPr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F1" w:rsidRPr="00E40C14" w:rsidRDefault="006D3BF1" w:rsidP="00E561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C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6D3BF1" w:rsidRPr="009147B6" w:rsidRDefault="006D3BF1" w:rsidP="00F960AA"/>
    <w:p w:rsidR="006D3BF1" w:rsidRPr="008D6DDD" w:rsidRDefault="006D3BF1" w:rsidP="008D6DDD">
      <w:pPr>
        <w:rPr>
          <w:rFonts w:ascii="Times New Roman" w:hAnsi="Times New Roman" w:cs="Times New Roman"/>
          <w:lang w:val="ru-RU"/>
        </w:rPr>
      </w:pPr>
    </w:p>
    <w:sectPr w:rsidR="006D3BF1" w:rsidRPr="008D6DDD" w:rsidSect="009B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9EE2F27"/>
    <w:multiLevelType w:val="hybridMultilevel"/>
    <w:tmpl w:val="33A00F14"/>
    <w:lvl w:ilvl="0" w:tplc="8B0244BE">
      <w:numFmt w:val="bullet"/>
      <w:lvlText w:val="■"/>
      <w:legacy w:legacy="1" w:legacySpace="360" w:legacyIndent="225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C01B4C"/>
    <w:multiLevelType w:val="hybridMultilevel"/>
    <w:tmpl w:val="9862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C8371A"/>
    <w:multiLevelType w:val="multilevel"/>
    <w:tmpl w:val="2C3692AC"/>
    <w:lvl w:ilvl="0">
      <w:numFmt w:val="bullet"/>
      <w:lvlText w:val="■"/>
      <w:legacy w:legacy="1" w:legacySpace="0" w:legacyIndent="225"/>
      <w:lvlJc w:val="left"/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6F26C5"/>
    <w:multiLevelType w:val="hybridMultilevel"/>
    <w:tmpl w:val="183623A4"/>
    <w:lvl w:ilvl="0" w:tplc="8B0244BE">
      <w:numFmt w:val="bullet"/>
      <w:lvlText w:val="■"/>
      <w:legacy w:legacy="1" w:legacySpace="0" w:legacyIndent="225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D36"/>
    <w:rsid w:val="000B35BB"/>
    <w:rsid w:val="000C249B"/>
    <w:rsid w:val="001314DB"/>
    <w:rsid w:val="001451DC"/>
    <w:rsid w:val="001E0F19"/>
    <w:rsid w:val="002D2D36"/>
    <w:rsid w:val="002E19F9"/>
    <w:rsid w:val="002F30B1"/>
    <w:rsid w:val="00394062"/>
    <w:rsid w:val="003C14EA"/>
    <w:rsid w:val="005933BB"/>
    <w:rsid w:val="005D1EEE"/>
    <w:rsid w:val="0062042F"/>
    <w:rsid w:val="006D3BF1"/>
    <w:rsid w:val="006F7059"/>
    <w:rsid w:val="00847495"/>
    <w:rsid w:val="008D6DDD"/>
    <w:rsid w:val="009147B6"/>
    <w:rsid w:val="009B111F"/>
    <w:rsid w:val="009D29F8"/>
    <w:rsid w:val="00A2031F"/>
    <w:rsid w:val="00AC1B2F"/>
    <w:rsid w:val="00E14A1F"/>
    <w:rsid w:val="00E315D5"/>
    <w:rsid w:val="00E40C14"/>
    <w:rsid w:val="00E5612A"/>
    <w:rsid w:val="00F26091"/>
    <w:rsid w:val="00F9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36"/>
    <w:pPr>
      <w:suppressAutoHyphens/>
    </w:pPr>
    <w:rPr>
      <w:rFonts w:eastAsia="Times New Roman" w:cs="Calibri"/>
      <w:sz w:val="24"/>
      <w:szCs w:val="24"/>
      <w:lang w:val="en-US" w:eastAsia="zh-CN"/>
    </w:rPr>
  </w:style>
  <w:style w:type="paragraph" w:styleId="Heading3">
    <w:name w:val="heading 3"/>
    <w:basedOn w:val="Normal"/>
    <w:link w:val="Heading3Char"/>
    <w:uiPriority w:val="99"/>
    <w:qFormat/>
    <w:rsid w:val="006F7059"/>
    <w:pPr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705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Caption">
    <w:name w:val="caption"/>
    <w:basedOn w:val="Normal"/>
    <w:uiPriority w:val="99"/>
    <w:qFormat/>
    <w:rsid w:val="002D2D36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Заголовок 3+"/>
    <w:basedOn w:val="Normal"/>
    <w:uiPriority w:val="99"/>
    <w:rsid w:val="002D2D36"/>
    <w:pPr>
      <w:widowControl w:val="0"/>
      <w:overflowPunct w:val="0"/>
      <w:autoSpaceDE w:val="0"/>
      <w:spacing w:before="240"/>
      <w:jc w:val="center"/>
      <w:textAlignment w:val="baseline"/>
    </w:pPr>
    <w:rPr>
      <w:rFonts w:ascii="Times New Roman" w:hAnsi="Times New Roman" w:cs="Times New Roman"/>
      <w:b/>
      <w:sz w:val="28"/>
      <w:szCs w:val="20"/>
      <w:lang w:val="ru-RU"/>
    </w:rPr>
  </w:style>
  <w:style w:type="paragraph" w:styleId="NoSpacing">
    <w:name w:val="No Spacing"/>
    <w:link w:val="NoSpacingChar"/>
    <w:uiPriority w:val="99"/>
    <w:qFormat/>
    <w:rsid w:val="002D2D36"/>
    <w:pPr>
      <w:suppressAutoHyphens/>
    </w:pPr>
    <w:rPr>
      <w:rFonts w:eastAsia="Times New Roman" w:cs="Calibri"/>
      <w:lang w:eastAsia="zh-CN"/>
    </w:rPr>
  </w:style>
  <w:style w:type="table" w:styleId="TableGrid">
    <w:name w:val="Table Grid"/>
    <w:basedOn w:val="TableNormal"/>
    <w:uiPriority w:val="99"/>
    <w:rsid w:val="002D2D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2D2D3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2D3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F705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960AA"/>
    <w:rPr>
      <w:rFonts w:ascii="Calibri" w:hAnsi="Calibri" w:cs="Calibri"/>
      <w:sz w:val="22"/>
      <w:szCs w:val="22"/>
      <w:lang w:val="ru-RU" w:eastAsia="zh-CN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A2031F"/>
    <w:pPr>
      <w:suppressAutoHyphens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03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Без интервала Знак"/>
    <w:link w:val="a0"/>
    <w:uiPriority w:val="99"/>
    <w:locked/>
    <w:rsid w:val="00847495"/>
    <w:rPr>
      <w:rFonts w:ascii="Calibri" w:hAnsi="Calibri"/>
      <w:sz w:val="22"/>
    </w:rPr>
  </w:style>
  <w:style w:type="paragraph" w:customStyle="1" w:styleId="a0">
    <w:name w:val="Без интервала"/>
    <w:link w:val="a"/>
    <w:uiPriority w:val="99"/>
    <w:rsid w:val="00847495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9</Pages>
  <Words>2288</Words>
  <Characters>13044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Вера</cp:lastModifiedBy>
  <cp:revision>7</cp:revision>
  <cp:lastPrinted>2016-11-08T14:59:00Z</cp:lastPrinted>
  <dcterms:created xsi:type="dcterms:W3CDTF">2016-08-16T06:48:00Z</dcterms:created>
  <dcterms:modified xsi:type="dcterms:W3CDTF">2016-11-10T18:04:00Z</dcterms:modified>
</cp:coreProperties>
</file>