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66"/>
        <w:tblW w:w="10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1"/>
        <w:gridCol w:w="3173"/>
        <w:gridCol w:w="3680"/>
      </w:tblGrid>
      <w:tr w:rsidR="00F154D1" w:rsidTr="00E06076">
        <w:trPr>
          <w:trHeight w:val="1703"/>
        </w:trPr>
        <w:tc>
          <w:tcPr>
            <w:tcW w:w="3531" w:type="dxa"/>
          </w:tcPr>
          <w:p w:rsidR="00F154D1" w:rsidRDefault="00F154D1" w:rsidP="00E06076">
            <w:pPr>
              <w:ind w:firstLine="0"/>
            </w:pPr>
            <w:r>
              <w:t>«Согласовано»</w:t>
            </w:r>
          </w:p>
          <w:p w:rsidR="00F154D1" w:rsidRDefault="00F154D1" w:rsidP="00E06076">
            <w:pPr>
              <w:ind w:firstLine="0"/>
            </w:pPr>
            <w:r>
              <w:t>Заместитель директора по УВР</w:t>
            </w:r>
          </w:p>
          <w:p w:rsidR="00F154D1" w:rsidRDefault="00F154D1" w:rsidP="00E06076">
            <w:pPr>
              <w:ind w:firstLine="0"/>
            </w:pPr>
            <w:r>
              <w:t>Боровинская Е.В.</w:t>
            </w:r>
          </w:p>
          <w:p w:rsidR="00F154D1" w:rsidRDefault="00F154D1" w:rsidP="00E06076">
            <w:pPr>
              <w:spacing w:after="200" w:line="276" w:lineRule="auto"/>
              <w:ind w:firstLine="0"/>
              <w:rPr>
                <w:sz w:val="22"/>
                <w:szCs w:val="22"/>
              </w:rPr>
            </w:pPr>
            <w:r>
              <w:t>29.08.2016 года</w:t>
            </w:r>
          </w:p>
        </w:tc>
        <w:tc>
          <w:tcPr>
            <w:tcW w:w="3173" w:type="dxa"/>
          </w:tcPr>
          <w:p w:rsidR="00F154D1" w:rsidRDefault="00F154D1" w:rsidP="00E06076">
            <w:pPr>
              <w:ind w:firstLine="0"/>
            </w:pPr>
            <w:r>
              <w:t>«Согласовано»</w:t>
            </w:r>
          </w:p>
          <w:p w:rsidR="00F154D1" w:rsidRDefault="00F154D1" w:rsidP="00E06076">
            <w:pPr>
              <w:ind w:firstLine="0"/>
            </w:pPr>
            <w:r>
              <w:t>Руководитель ШМО</w:t>
            </w:r>
          </w:p>
          <w:p w:rsidR="00F154D1" w:rsidRDefault="00F154D1" w:rsidP="00E06076">
            <w:pPr>
              <w:ind w:firstLine="0"/>
            </w:pPr>
            <w:r>
              <w:t>Елишева Т.С.</w:t>
            </w:r>
          </w:p>
          <w:p w:rsidR="00F154D1" w:rsidRDefault="00F154D1" w:rsidP="00E06076">
            <w:pPr>
              <w:spacing w:after="200" w:line="276" w:lineRule="auto"/>
              <w:ind w:firstLine="0"/>
              <w:rPr>
                <w:sz w:val="22"/>
                <w:szCs w:val="22"/>
              </w:rPr>
            </w:pPr>
            <w:r>
              <w:t>Протокол №1 от 26.08.2015 года</w:t>
            </w:r>
          </w:p>
        </w:tc>
        <w:tc>
          <w:tcPr>
            <w:tcW w:w="3680" w:type="dxa"/>
          </w:tcPr>
          <w:p w:rsidR="00F154D1" w:rsidRDefault="00F154D1" w:rsidP="00E06076">
            <w:pPr>
              <w:ind w:firstLine="0"/>
            </w:pPr>
            <w:r>
              <w:t>«Утверждаю»</w:t>
            </w:r>
          </w:p>
          <w:p w:rsidR="00F154D1" w:rsidRDefault="00F154D1" w:rsidP="00E06076">
            <w:pPr>
              <w:ind w:firstLine="0"/>
            </w:pPr>
            <w:r>
              <w:t>Директор МАОУ ОСОШ №1</w:t>
            </w:r>
          </w:p>
          <w:p w:rsidR="00F154D1" w:rsidRDefault="00F154D1" w:rsidP="00E06076">
            <w:pPr>
              <w:ind w:firstLine="0"/>
            </w:pPr>
            <w:r>
              <w:t>Казаринова Е.В.</w:t>
            </w:r>
          </w:p>
          <w:p w:rsidR="00F154D1" w:rsidRDefault="00F154D1" w:rsidP="00E06076">
            <w:pPr>
              <w:spacing w:after="200" w:line="276" w:lineRule="auto"/>
              <w:ind w:firstLine="0"/>
              <w:rPr>
                <w:sz w:val="22"/>
                <w:szCs w:val="22"/>
              </w:rPr>
            </w:pPr>
            <w:r>
              <w:t>Приказ № 130-ОД от 30. 08.2016года</w:t>
            </w:r>
          </w:p>
        </w:tc>
      </w:tr>
    </w:tbl>
    <w:p w:rsidR="00F154D1" w:rsidRPr="00411FCB" w:rsidRDefault="00F154D1" w:rsidP="00E44AE9">
      <w:pPr>
        <w:rPr>
          <w:sz w:val="20"/>
          <w:szCs w:val="20"/>
        </w:rPr>
      </w:pPr>
    </w:p>
    <w:p w:rsidR="00F154D1" w:rsidRPr="00411FCB" w:rsidRDefault="00F154D1" w:rsidP="00E44AE9">
      <w:pPr>
        <w:rPr>
          <w:sz w:val="20"/>
          <w:szCs w:val="20"/>
        </w:rPr>
      </w:pPr>
    </w:p>
    <w:p w:rsidR="00F154D1" w:rsidRPr="00411FCB" w:rsidRDefault="00F154D1" w:rsidP="00E44AE9">
      <w:pPr>
        <w:rPr>
          <w:sz w:val="20"/>
          <w:szCs w:val="20"/>
        </w:rPr>
      </w:pPr>
    </w:p>
    <w:p w:rsidR="00F154D1" w:rsidRPr="00411FCB" w:rsidRDefault="00F154D1" w:rsidP="00E44AE9">
      <w:pPr>
        <w:rPr>
          <w:sz w:val="20"/>
          <w:szCs w:val="20"/>
        </w:rPr>
      </w:pPr>
    </w:p>
    <w:p w:rsidR="00F154D1" w:rsidRPr="00411FCB" w:rsidRDefault="00F154D1" w:rsidP="00E44AE9">
      <w:pPr>
        <w:rPr>
          <w:sz w:val="20"/>
          <w:szCs w:val="20"/>
        </w:rPr>
      </w:pPr>
    </w:p>
    <w:p w:rsidR="00F154D1" w:rsidRPr="00411FCB" w:rsidRDefault="00F154D1" w:rsidP="00E44AE9">
      <w:pPr>
        <w:rPr>
          <w:sz w:val="20"/>
          <w:szCs w:val="20"/>
        </w:rPr>
      </w:pPr>
    </w:p>
    <w:p w:rsidR="00F154D1" w:rsidRPr="00411FCB" w:rsidRDefault="00F154D1" w:rsidP="00E44AE9">
      <w:pPr>
        <w:ind w:firstLine="0"/>
        <w:rPr>
          <w:sz w:val="20"/>
          <w:szCs w:val="20"/>
        </w:rPr>
      </w:pPr>
    </w:p>
    <w:p w:rsidR="00F154D1" w:rsidRPr="00411FCB" w:rsidRDefault="00F154D1" w:rsidP="00E44AE9"/>
    <w:p w:rsidR="00F154D1" w:rsidRPr="00411FCB" w:rsidRDefault="00F154D1" w:rsidP="00E44AE9">
      <w:pPr>
        <w:jc w:val="center"/>
        <w:rPr>
          <w:b/>
          <w:bCs/>
        </w:rPr>
      </w:pPr>
      <w:r w:rsidRPr="00411FCB">
        <w:rPr>
          <w:b/>
          <w:bCs/>
        </w:rPr>
        <w:t>Рабочая программа</w:t>
      </w:r>
    </w:p>
    <w:p w:rsidR="00F154D1" w:rsidRPr="00411FCB" w:rsidRDefault="00F154D1" w:rsidP="00E44AE9">
      <w:pPr>
        <w:jc w:val="center"/>
      </w:pPr>
      <w:r w:rsidRPr="00411FCB">
        <w:t>по окружающему миру</w:t>
      </w:r>
    </w:p>
    <w:p w:rsidR="00F154D1" w:rsidRPr="00411FCB" w:rsidRDefault="00F154D1" w:rsidP="00114856">
      <w:pPr>
        <w:jc w:val="center"/>
      </w:pPr>
      <w:r w:rsidRPr="00411FCB">
        <w:t>2 класс</w:t>
      </w:r>
    </w:p>
    <w:p w:rsidR="00F154D1" w:rsidRPr="00411FCB" w:rsidRDefault="00F154D1" w:rsidP="00E44AE9">
      <w:pPr>
        <w:jc w:val="center"/>
      </w:pPr>
      <w:r w:rsidRPr="00411FCB">
        <w:t>МАОУ Омутинской СОШ № 1</w:t>
      </w:r>
    </w:p>
    <w:p w:rsidR="00F154D1" w:rsidRPr="00411FCB" w:rsidRDefault="00F154D1" w:rsidP="00E44AE9">
      <w:pPr>
        <w:jc w:val="center"/>
      </w:pPr>
      <w:r w:rsidRPr="00411FCB">
        <w:t>УМК «Школа 2100», разработанный под редакцией Бунеева Р.Н.</w:t>
      </w:r>
    </w:p>
    <w:p w:rsidR="00F154D1" w:rsidRPr="00411FCB" w:rsidRDefault="00F154D1" w:rsidP="00E44AE9">
      <w:pPr>
        <w:jc w:val="center"/>
      </w:pPr>
      <w:r w:rsidRPr="00411FCB">
        <w:t xml:space="preserve">Учебник «Окружающий мир», </w:t>
      </w:r>
    </w:p>
    <w:p w:rsidR="00F154D1" w:rsidRPr="00411FCB" w:rsidRDefault="00F154D1" w:rsidP="00E44AE9">
      <w:pPr>
        <w:jc w:val="center"/>
      </w:pPr>
      <w:r w:rsidRPr="00411FCB">
        <w:t xml:space="preserve">авторы </w:t>
      </w:r>
      <w:r w:rsidRPr="00411FCB">
        <w:rPr>
          <w:color w:val="000000"/>
        </w:rPr>
        <w:t>А. А. Вахрушев, Д. Д. Данилов</w:t>
      </w:r>
    </w:p>
    <w:p w:rsidR="00F154D1" w:rsidRPr="00411FCB" w:rsidRDefault="00F154D1" w:rsidP="00E44AE9">
      <w:pPr>
        <w:jc w:val="center"/>
      </w:pPr>
      <w:r w:rsidRPr="00411FCB">
        <w:t>68 часов</w:t>
      </w:r>
    </w:p>
    <w:p w:rsidR="00F154D1" w:rsidRPr="00411FCB" w:rsidRDefault="00F154D1" w:rsidP="00E44AE9">
      <w:pPr>
        <w:jc w:val="center"/>
        <w:rPr>
          <w:sz w:val="20"/>
          <w:szCs w:val="20"/>
        </w:rPr>
      </w:pPr>
    </w:p>
    <w:p w:rsidR="00F154D1" w:rsidRDefault="00F154D1" w:rsidP="00E06076">
      <w:pPr>
        <w:ind w:firstLine="0"/>
        <w:jc w:val="center"/>
        <w:rPr>
          <w:sz w:val="24"/>
          <w:szCs w:val="24"/>
        </w:rPr>
      </w:pPr>
      <w:r w:rsidRPr="00411FCB">
        <w:rPr>
          <w:sz w:val="24"/>
          <w:szCs w:val="24"/>
        </w:rPr>
        <w:t>2016 – 2017 учебный год</w:t>
      </w:r>
    </w:p>
    <w:p w:rsidR="00F154D1" w:rsidRDefault="00F154D1" w:rsidP="00E06076">
      <w:pPr>
        <w:ind w:firstLine="0"/>
        <w:jc w:val="center"/>
        <w:rPr>
          <w:sz w:val="24"/>
          <w:szCs w:val="24"/>
        </w:rPr>
      </w:pPr>
    </w:p>
    <w:p w:rsidR="00F154D1" w:rsidRDefault="00F154D1" w:rsidP="00E06076">
      <w:pPr>
        <w:ind w:firstLine="0"/>
        <w:jc w:val="center"/>
        <w:rPr>
          <w:sz w:val="24"/>
          <w:szCs w:val="24"/>
        </w:rPr>
      </w:pPr>
    </w:p>
    <w:p w:rsidR="00F154D1" w:rsidRDefault="00F154D1" w:rsidP="00E06076">
      <w:pPr>
        <w:ind w:firstLine="0"/>
        <w:jc w:val="center"/>
        <w:rPr>
          <w:sz w:val="24"/>
          <w:szCs w:val="24"/>
        </w:rPr>
      </w:pPr>
    </w:p>
    <w:p w:rsidR="00F154D1" w:rsidRDefault="00F154D1" w:rsidP="00E06076">
      <w:pPr>
        <w:ind w:firstLine="0"/>
        <w:jc w:val="center"/>
        <w:rPr>
          <w:sz w:val="24"/>
          <w:szCs w:val="24"/>
        </w:rPr>
      </w:pPr>
    </w:p>
    <w:p w:rsidR="00F154D1" w:rsidRDefault="00F154D1" w:rsidP="00E06076">
      <w:pPr>
        <w:ind w:firstLine="0"/>
        <w:jc w:val="center"/>
        <w:rPr>
          <w:sz w:val="24"/>
          <w:szCs w:val="24"/>
        </w:rPr>
      </w:pPr>
    </w:p>
    <w:p w:rsidR="00F154D1" w:rsidRDefault="00F154D1" w:rsidP="00E06076">
      <w:pPr>
        <w:ind w:firstLine="0"/>
        <w:jc w:val="center"/>
        <w:rPr>
          <w:sz w:val="24"/>
          <w:szCs w:val="24"/>
        </w:rPr>
      </w:pPr>
    </w:p>
    <w:p w:rsidR="00F154D1" w:rsidRDefault="00F154D1" w:rsidP="00E06076">
      <w:pPr>
        <w:ind w:firstLine="0"/>
        <w:jc w:val="center"/>
        <w:rPr>
          <w:sz w:val="24"/>
          <w:szCs w:val="24"/>
        </w:rPr>
      </w:pPr>
    </w:p>
    <w:p w:rsidR="00F154D1" w:rsidRDefault="00F154D1" w:rsidP="00E06076">
      <w:pPr>
        <w:ind w:firstLine="0"/>
        <w:jc w:val="center"/>
        <w:rPr>
          <w:sz w:val="24"/>
          <w:szCs w:val="24"/>
        </w:rPr>
      </w:pPr>
    </w:p>
    <w:p w:rsidR="00F154D1" w:rsidRDefault="00F154D1" w:rsidP="00E06076">
      <w:pPr>
        <w:ind w:firstLine="0"/>
        <w:jc w:val="center"/>
        <w:rPr>
          <w:sz w:val="24"/>
          <w:szCs w:val="24"/>
        </w:rPr>
      </w:pPr>
    </w:p>
    <w:p w:rsidR="00F154D1" w:rsidRPr="00411FCB" w:rsidRDefault="00F154D1" w:rsidP="00E06076">
      <w:pPr>
        <w:ind w:firstLine="0"/>
        <w:jc w:val="center"/>
        <w:rPr>
          <w:sz w:val="24"/>
          <w:szCs w:val="24"/>
        </w:rPr>
      </w:pPr>
    </w:p>
    <w:p w:rsidR="00F154D1" w:rsidRPr="009D205E" w:rsidRDefault="00F154D1" w:rsidP="009B24D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411FCB">
        <w:rPr>
          <w:rFonts w:ascii="Times New Roman" w:hAnsi="Times New Roman" w:cs="Times New Roman"/>
          <w:b/>
          <w:bCs/>
          <w:sz w:val="20"/>
          <w:szCs w:val="20"/>
        </w:rPr>
        <w:t xml:space="preserve">     1. Планируемые </w:t>
      </w:r>
      <w:r w:rsidRPr="009D205E">
        <w:rPr>
          <w:rFonts w:ascii="Times New Roman" w:hAnsi="Times New Roman" w:cs="Times New Roman"/>
          <w:b/>
          <w:bCs/>
          <w:sz w:val="24"/>
          <w:szCs w:val="24"/>
        </w:rPr>
        <w:t>результаты освоения учебного предмета, курса.</w:t>
      </w:r>
    </w:p>
    <w:p w:rsidR="00F154D1" w:rsidRPr="009D205E" w:rsidRDefault="00F154D1" w:rsidP="00E44A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205E">
        <w:rPr>
          <w:rFonts w:ascii="Times New Roman" w:hAnsi="Times New Roman" w:cs="Times New Roman"/>
          <w:sz w:val="24"/>
          <w:szCs w:val="24"/>
        </w:rPr>
        <w:t>Содержание курса «Окружающий мир» обеспечивает реализацию личностных, метапредметных и предметных результатов.</w:t>
      </w:r>
    </w:p>
    <w:p w:rsidR="00F154D1" w:rsidRPr="009D205E" w:rsidRDefault="00F154D1" w:rsidP="00E44AE9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9D205E">
        <w:rPr>
          <w:rFonts w:ascii="Times New Roman" w:hAnsi="Times New Roman" w:cs="Times New Roman"/>
          <w:sz w:val="24"/>
          <w:szCs w:val="24"/>
        </w:rPr>
        <w:t xml:space="preserve">Личностными результатами изучения курса «Окружающий мир» во 2 классе является формирование следующих </w:t>
      </w:r>
      <w:r w:rsidRPr="009D205E">
        <w:rPr>
          <w:rFonts w:ascii="Times New Roman" w:hAnsi="Times New Roman" w:cs="Times New Roman"/>
          <w:i/>
          <w:iCs/>
          <w:sz w:val="24"/>
          <w:szCs w:val="24"/>
        </w:rPr>
        <w:t>умений:</w:t>
      </w:r>
    </w:p>
    <w:p w:rsidR="00F154D1" w:rsidRPr="009D205E" w:rsidRDefault="00F154D1" w:rsidP="00E44A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205E">
        <w:rPr>
          <w:rFonts w:ascii="Times New Roman" w:hAnsi="Times New Roman" w:cs="Times New Roman"/>
          <w:i/>
          <w:iCs/>
          <w:sz w:val="24"/>
          <w:szCs w:val="24"/>
        </w:rPr>
        <w:t>Оценивать</w:t>
      </w:r>
      <w:r w:rsidRPr="009D205E">
        <w:rPr>
          <w:rFonts w:ascii="Times New Roman" w:hAnsi="Times New Roman" w:cs="Times New Roman"/>
          <w:sz w:val="24"/>
          <w:szCs w:val="24"/>
        </w:rPr>
        <w:t xml:space="preserve"> жизненные ситуации (поступки людей) с точки зрения общепринятых норм и ценностей: в предложенных ситуациях отмечать конкретные поступки, которые можно </w:t>
      </w:r>
      <w:r w:rsidRPr="009D205E">
        <w:rPr>
          <w:rFonts w:ascii="Times New Roman" w:hAnsi="Times New Roman" w:cs="Times New Roman"/>
          <w:i/>
          <w:iCs/>
          <w:sz w:val="24"/>
          <w:szCs w:val="24"/>
        </w:rPr>
        <w:t>оценить</w:t>
      </w:r>
      <w:r w:rsidRPr="009D205E">
        <w:rPr>
          <w:rFonts w:ascii="Times New Roman" w:hAnsi="Times New Roman" w:cs="Times New Roman"/>
          <w:sz w:val="24"/>
          <w:szCs w:val="24"/>
        </w:rPr>
        <w:t xml:space="preserve"> как хорошие или плохие.</w:t>
      </w:r>
    </w:p>
    <w:p w:rsidR="00F154D1" w:rsidRPr="009D205E" w:rsidRDefault="00F154D1" w:rsidP="00E44A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205E">
        <w:rPr>
          <w:rFonts w:ascii="Times New Roman" w:hAnsi="Times New Roman" w:cs="Times New Roman"/>
          <w:i/>
          <w:iCs/>
          <w:sz w:val="24"/>
          <w:szCs w:val="24"/>
        </w:rPr>
        <w:t>Объяснять</w:t>
      </w:r>
      <w:r w:rsidRPr="009D205E">
        <w:rPr>
          <w:rFonts w:ascii="Times New Roman" w:hAnsi="Times New Roman" w:cs="Times New Roman"/>
          <w:sz w:val="24"/>
          <w:szCs w:val="24"/>
        </w:rPr>
        <w:t xml:space="preserve">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F154D1" w:rsidRPr="009D205E" w:rsidRDefault="00F154D1" w:rsidP="00E44A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205E">
        <w:rPr>
          <w:rFonts w:ascii="Times New Roman" w:hAnsi="Times New Roman" w:cs="Times New Roman"/>
          <w:sz w:val="24"/>
          <w:szCs w:val="24"/>
        </w:rPr>
        <w:t xml:space="preserve"> Самостоятельно </w:t>
      </w:r>
      <w:r w:rsidRPr="009D205E">
        <w:rPr>
          <w:rFonts w:ascii="Times New Roman" w:hAnsi="Times New Roman" w:cs="Times New Roman"/>
          <w:i/>
          <w:iCs/>
          <w:sz w:val="24"/>
          <w:szCs w:val="24"/>
        </w:rPr>
        <w:t>определять</w:t>
      </w:r>
      <w:r w:rsidRPr="009D205E">
        <w:rPr>
          <w:rFonts w:ascii="Times New Roman" w:hAnsi="Times New Roman" w:cs="Times New Roman"/>
          <w:sz w:val="24"/>
          <w:szCs w:val="24"/>
        </w:rPr>
        <w:t xml:space="preserve"> и </w:t>
      </w:r>
      <w:r w:rsidRPr="009D205E">
        <w:rPr>
          <w:rFonts w:ascii="Times New Roman" w:hAnsi="Times New Roman" w:cs="Times New Roman"/>
          <w:i/>
          <w:iCs/>
          <w:sz w:val="24"/>
          <w:szCs w:val="24"/>
        </w:rPr>
        <w:t>высказывать</w:t>
      </w:r>
      <w:r w:rsidRPr="009D205E">
        <w:rPr>
          <w:rFonts w:ascii="Times New Roman" w:hAnsi="Times New Roman" w:cs="Times New Roman"/>
          <w:sz w:val="24"/>
          <w:szCs w:val="24"/>
        </w:rPr>
        <w:t xml:space="preserve"> самые простые общие для всех людей правила поведения (основы общечеловеческих нравственных ценностей).</w:t>
      </w:r>
    </w:p>
    <w:p w:rsidR="00F154D1" w:rsidRPr="009D205E" w:rsidRDefault="00F154D1" w:rsidP="00E44A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205E">
        <w:rPr>
          <w:rFonts w:ascii="Times New Roman" w:hAnsi="Times New Roman" w:cs="Times New Roman"/>
          <w:sz w:val="24"/>
          <w:szCs w:val="24"/>
        </w:rPr>
        <w:t xml:space="preserve">В предложенных ситуациях, опираясь на общие для всех простые правила поведения, </w:t>
      </w:r>
      <w:r w:rsidRPr="009D205E">
        <w:rPr>
          <w:rFonts w:ascii="Times New Roman" w:hAnsi="Times New Roman" w:cs="Times New Roman"/>
          <w:i/>
          <w:iCs/>
          <w:sz w:val="24"/>
          <w:szCs w:val="24"/>
        </w:rPr>
        <w:t>делать выбор</w:t>
      </w:r>
      <w:r w:rsidRPr="009D205E">
        <w:rPr>
          <w:rFonts w:ascii="Times New Roman" w:hAnsi="Times New Roman" w:cs="Times New Roman"/>
          <w:sz w:val="24"/>
          <w:szCs w:val="24"/>
        </w:rPr>
        <w:t>, какой поступок совершить.</w:t>
      </w:r>
    </w:p>
    <w:p w:rsidR="00F154D1" w:rsidRPr="009D205E" w:rsidRDefault="00F154D1" w:rsidP="00E44A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205E">
        <w:rPr>
          <w:rFonts w:ascii="Times New Roman" w:hAnsi="Times New Roman" w:cs="Times New Roman"/>
          <w:sz w:val="24"/>
          <w:szCs w:val="24"/>
        </w:rPr>
        <w:t xml:space="preserve">Средством достижения этих результатов служит учебный материал и задания учебника, нацеленные на </w:t>
      </w:r>
      <w:r w:rsidRPr="009D205E">
        <w:rPr>
          <w:rFonts w:ascii="Times New Roman" w:hAnsi="Times New Roman" w:cs="Times New Roman"/>
          <w:i/>
          <w:iCs/>
          <w:sz w:val="24"/>
          <w:szCs w:val="24"/>
        </w:rPr>
        <w:t xml:space="preserve">2-ю линию развития </w:t>
      </w:r>
      <w:r w:rsidRPr="009D205E">
        <w:rPr>
          <w:rFonts w:ascii="Times New Roman" w:hAnsi="Times New Roman" w:cs="Times New Roman"/>
          <w:sz w:val="24"/>
          <w:szCs w:val="24"/>
        </w:rPr>
        <w:t>– умение определять своё отношение к миру.</w:t>
      </w:r>
    </w:p>
    <w:p w:rsidR="00F154D1" w:rsidRPr="009D205E" w:rsidRDefault="00F154D1" w:rsidP="00E44AE9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9D205E">
        <w:rPr>
          <w:rFonts w:ascii="Times New Roman" w:hAnsi="Times New Roman" w:cs="Times New Roman"/>
          <w:sz w:val="24"/>
          <w:szCs w:val="24"/>
        </w:rPr>
        <w:t xml:space="preserve">Метапредметными результатами изучения курса «Окружающий мир» во 2 классе является формирование следующих </w:t>
      </w:r>
      <w:r w:rsidRPr="009D205E">
        <w:rPr>
          <w:rFonts w:ascii="Times New Roman" w:hAnsi="Times New Roman" w:cs="Times New Roman"/>
          <w:i/>
          <w:iCs/>
          <w:sz w:val="24"/>
          <w:szCs w:val="24"/>
        </w:rPr>
        <w:t>универсальных учебных действий (УУД).</w:t>
      </w:r>
    </w:p>
    <w:p w:rsidR="00F154D1" w:rsidRPr="009D205E" w:rsidRDefault="00F154D1" w:rsidP="00E44AE9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9D205E">
        <w:rPr>
          <w:rFonts w:ascii="Times New Roman" w:hAnsi="Times New Roman" w:cs="Times New Roman"/>
          <w:i/>
          <w:iCs/>
          <w:sz w:val="24"/>
          <w:szCs w:val="24"/>
        </w:rPr>
        <w:t>Регулятивные УУД:</w:t>
      </w:r>
    </w:p>
    <w:p w:rsidR="00F154D1" w:rsidRPr="009D205E" w:rsidRDefault="00F154D1" w:rsidP="00E44A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205E">
        <w:rPr>
          <w:rFonts w:ascii="Times New Roman" w:hAnsi="Times New Roman" w:cs="Times New Roman"/>
          <w:i/>
          <w:iCs/>
          <w:sz w:val="24"/>
          <w:szCs w:val="24"/>
        </w:rPr>
        <w:t>Определять</w:t>
      </w:r>
      <w:r w:rsidRPr="009D205E">
        <w:rPr>
          <w:rFonts w:ascii="Times New Roman" w:hAnsi="Times New Roman" w:cs="Times New Roman"/>
          <w:sz w:val="24"/>
          <w:szCs w:val="24"/>
        </w:rPr>
        <w:t xml:space="preserve"> цель деятельности на уроке с помощью учителя и самостоятельно.</w:t>
      </w:r>
    </w:p>
    <w:p w:rsidR="00F154D1" w:rsidRPr="009D205E" w:rsidRDefault="00F154D1" w:rsidP="00E44A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205E">
        <w:rPr>
          <w:rFonts w:ascii="Times New Roman" w:hAnsi="Times New Roman" w:cs="Times New Roman"/>
          <w:sz w:val="24"/>
          <w:szCs w:val="24"/>
        </w:rPr>
        <w:t xml:space="preserve">Учиться совместно с учителем обнаруживать и </w:t>
      </w:r>
      <w:r w:rsidRPr="009D205E">
        <w:rPr>
          <w:rFonts w:ascii="Times New Roman" w:hAnsi="Times New Roman" w:cs="Times New Roman"/>
          <w:i/>
          <w:iCs/>
          <w:sz w:val="24"/>
          <w:szCs w:val="24"/>
        </w:rPr>
        <w:t>формулировать учебную проблему</w:t>
      </w:r>
      <w:r w:rsidRPr="009D205E">
        <w:rPr>
          <w:rFonts w:ascii="Times New Roman" w:hAnsi="Times New Roman" w:cs="Times New Roman"/>
          <w:sz w:val="24"/>
          <w:szCs w:val="24"/>
        </w:rPr>
        <w:t xml:space="preserve"> совместно с учителем (для этого в учебнике специально предусмотрен ряд уроков).</w:t>
      </w:r>
    </w:p>
    <w:p w:rsidR="00F154D1" w:rsidRPr="009D205E" w:rsidRDefault="00F154D1" w:rsidP="00E44A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205E">
        <w:rPr>
          <w:rFonts w:ascii="Times New Roman" w:hAnsi="Times New Roman" w:cs="Times New Roman"/>
          <w:sz w:val="24"/>
          <w:szCs w:val="24"/>
        </w:rPr>
        <w:t xml:space="preserve"> Учиться </w:t>
      </w:r>
      <w:r w:rsidRPr="009D205E">
        <w:rPr>
          <w:rFonts w:ascii="Times New Roman" w:hAnsi="Times New Roman" w:cs="Times New Roman"/>
          <w:i/>
          <w:iCs/>
          <w:sz w:val="24"/>
          <w:szCs w:val="24"/>
        </w:rPr>
        <w:t>планировать</w:t>
      </w:r>
      <w:r w:rsidRPr="009D205E">
        <w:rPr>
          <w:rFonts w:ascii="Times New Roman" w:hAnsi="Times New Roman" w:cs="Times New Roman"/>
          <w:sz w:val="24"/>
          <w:szCs w:val="24"/>
        </w:rPr>
        <w:t xml:space="preserve"> учебную деятельность на уроке.</w:t>
      </w:r>
    </w:p>
    <w:p w:rsidR="00F154D1" w:rsidRPr="009D205E" w:rsidRDefault="00F154D1" w:rsidP="00E44A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205E">
        <w:rPr>
          <w:rFonts w:ascii="Times New Roman" w:hAnsi="Times New Roman" w:cs="Times New Roman"/>
          <w:i/>
          <w:iCs/>
          <w:sz w:val="24"/>
          <w:szCs w:val="24"/>
        </w:rPr>
        <w:t>Высказывать</w:t>
      </w:r>
      <w:r w:rsidRPr="009D205E">
        <w:rPr>
          <w:rFonts w:ascii="Times New Roman" w:hAnsi="Times New Roman" w:cs="Times New Roman"/>
          <w:sz w:val="24"/>
          <w:szCs w:val="24"/>
        </w:rPr>
        <w:t xml:space="preserve"> свою версию, пытаться предлагать способ её проверки (на основе продуктивных заданий в учебнике).</w:t>
      </w:r>
    </w:p>
    <w:p w:rsidR="00F154D1" w:rsidRPr="009D205E" w:rsidRDefault="00F154D1" w:rsidP="00E44A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205E">
        <w:rPr>
          <w:rFonts w:ascii="Times New Roman" w:hAnsi="Times New Roman" w:cs="Times New Roman"/>
          <w:sz w:val="24"/>
          <w:szCs w:val="24"/>
        </w:rPr>
        <w:t xml:space="preserve"> Работая по предложенному плану, </w:t>
      </w:r>
      <w:r w:rsidRPr="009D205E">
        <w:rPr>
          <w:rFonts w:ascii="Times New Roman" w:hAnsi="Times New Roman" w:cs="Times New Roman"/>
          <w:i/>
          <w:iCs/>
          <w:sz w:val="24"/>
          <w:szCs w:val="24"/>
        </w:rPr>
        <w:t>использовать</w:t>
      </w:r>
      <w:r w:rsidRPr="009D205E">
        <w:rPr>
          <w:rFonts w:ascii="Times New Roman" w:hAnsi="Times New Roman" w:cs="Times New Roman"/>
          <w:sz w:val="24"/>
          <w:szCs w:val="24"/>
        </w:rPr>
        <w:t xml:space="preserve"> необходимые средства (учебник, простейшие приборы и инструменты).</w:t>
      </w:r>
    </w:p>
    <w:p w:rsidR="00F154D1" w:rsidRPr="009D205E" w:rsidRDefault="00F154D1" w:rsidP="00E44A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205E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F154D1" w:rsidRPr="009D205E" w:rsidRDefault="00F154D1" w:rsidP="00E44A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205E">
        <w:rPr>
          <w:rFonts w:ascii="Times New Roman" w:hAnsi="Times New Roman" w:cs="Times New Roman"/>
          <w:i/>
          <w:iCs/>
          <w:sz w:val="24"/>
          <w:szCs w:val="24"/>
        </w:rPr>
        <w:t>Определять</w:t>
      </w:r>
      <w:r w:rsidRPr="009D205E">
        <w:rPr>
          <w:rFonts w:ascii="Times New Roman" w:hAnsi="Times New Roman" w:cs="Times New Roman"/>
          <w:sz w:val="24"/>
          <w:szCs w:val="24"/>
        </w:rPr>
        <w:t xml:space="preserve"> успешность выполнения своего задания в диалоге с учителем.</w:t>
      </w:r>
    </w:p>
    <w:p w:rsidR="00F154D1" w:rsidRPr="009D205E" w:rsidRDefault="00F154D1" w:rsidP="00E44A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205E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F154D1" w:rsidRPr="009D205E" w:rsidRDefault="00F154D1" w:rsidP="00E44AE9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9D205E">
        <w:rPr>
          <w:rFonts w:ascii="Times New Roman" w:hAnsi="Times New Roman" w:cs="Times New Roman"/>
          <w:i/>
          <w:iCs/>
          <w:sz w:val="24"/>
          <w:szCs w:val="24"/>
        </w:rPr>
        <w:t>Познавательные УУД:</w:t>
      </w:r>
    </w:p>
    <w:p w:rsidR="00F154D1" w:rsidRPr="009D205E" w:rsidRDefault="00F154D1" w:rsidP="00E44A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205E">
        <w:rPr>
          <w:rFonts w:ascii="Times New Roman" w:hAnsi="Times New Roman" w:cs="Times New Roman"/>
          <w:sz w:val="24"/>
          <w:szCs w:val="24"/>
        </w:rPr>
        <w:t xml:space="preserve">Ориентироваться в своей системе знаний: </w:t>
      </w:r>
      <w:r w:rsidRPr="009D205E">
        <w:rPr>
          <w:rFonts w:ascii="Times New Roman" w:hAnsi="Times New Roman" w:cs="Times New Roman"/>
          <w:i/>
          <w:iCs/>
          <w:sz w:val="24"/>
          <w:szCs w:val="24"/>
        </w:rPr>
        <w:t>понимать</w:t>
      </w:r>
      <w:r w:rsidRPr="009D205E">
        <w:rPr>
          <w:rFonts w:ascii="Times New Roman" w:hAnsi="Times New Roman" w:cs="Times New Roman"/>
          <w:sz w:val="24"/>
          <w:szCs w:val="24"/>
        </w:rPr>
        <w:t>, что нужна дополнительная информация (знания) для решения учебной задачи в один шаг.</w:t>
      </w:r>
    </w:p>
    <w:p w:rsidR="00F154D1" w:rsidRPr="009D205E" w:rsidRDefault="00F154D1" w:rsidP="00E44A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205E">
        <w:rPr>
          <w:rFonts w:ascii="Times New Roman" w:hAnsi="Times New Roman" w:cs="Times New Roman"/>
          <w:i/>
          <w:iCs/>
          <w:sz w:val="24"/>
          <w:szCs w:val="24"/>
        </w:rPr>
        <w:t>Делать</w:t>
      </w:r>
      <w:r w:rsidRPr="009D205E">
        <w:rPr>
          <w:rFonts w:ascii="Times New Roman" w:hAnsi="Times New Roman" w:cs="Times New Roman"/>
          <w:sz w:val="24"/>
          <w:szCs w:val="24"/>
        </w:rPr>
        <w:t xml:space="preserve"> предварительный </w:t>
      </w:r>
      <w:r w:rsidRPr="009D205E">
        <w:rPr>
          <w:rFonts w:ascii="Times New Roman" w:hAnsi="Times New Roman" w:cs="Times New Roman"/>
          <w:i/>
          <w:iCs/>
          <w:sz w:val="24"/>
          <w:szCs w:val="24"/>
        </w:rPr>
        <w:t>отбор</w:t>
      </w:r>
      <w:r w:rsidRPr="009D205E">
        <w:rPr>
          <w:rFonts w:ascii="Times New Roman" w:hAnsi="Times New Roman" w:cs="Times New Roman"/>
          <w:sz w:val="24"/>
          <w:szCs w:val="24"/>
        </w:rPr>
        <w:t xml:space="preserve"> источников информации для решения учебной задачи.</w:t>
      </w:r>
    </w:p>
    <w:p w:rsidR="00F154D1" w:rsidRPr="009D205E" w:rsidRDefault="00F154D1" w:rsidP="00E44A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205E">
        <w:rPr>
          <w:rFonts w:ascii="Times New Roman" w:hAnsi="Times New Roman" w:cs="Times New Roman"/>
          <w:sz w:val="24"/>
          <w:szCs w:val="24"/>
        </w:rPr>
        <w:t xml:space="preserve">Добывать новые знания: </w:t>
      </w:r>
      <w:r w:rsidRPr="009D205E">
        <w:rPr>
          <w:rFonts w:ascii="Times New Roman" w:hAnsi="Times New Roman" w:cs="Times New Roman"/>
          <w:i/>
          <w:iCs/>
          <w:sz w:val="24"/>
          <w:szCs w:val="24"/>
        </w:rPr>
        <w:t>находить</w:t>
      </w:r>
      <w:r w:rsidRPr="009D205E">
        <w:rPr>
          <w:rFonts w:ascii="Times New Roman" w:hAnsi="Times New Roman" w:cs="Times New Roman"/>
          <w:sz w:val="24"/>
          <w:szCs w:val="24"/>
        </w:rPr>
        <w:t xml:space="preserve"> необходимую информацию как в учебнике, так и в предложенных учителем словарях и энциклопедиях (в учебнике 2 класса для этого предусмотрена специальная «энциклопедия внутри учебника»).</w:t>
      </w:r>
    </w:p>
    <w:p w:rsidR="00F154D1" w:rsidRPr="009D205E" w:rsidRDefault="00F154D1" w:rsidP="00E44A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205E">
        <w:rPr>
          <w:rFonts w:ascii="Times New Roman" w:hAnsi="Times New Roman" w:cs="Times New Roman"/>
          <w:sz w:val="24"/>
          <w:szCs w:val="24"/>
        </w:rPr>
        <w:t xml:space="preserve">Добывать новые знания: извлекать информацию, представленную в разных формах (текст, таблица, схема, иллюстрация </w:t>
      </w:r>
    </w:p>
    <w:p w:rsidR="00F154D1" w:rsidRPr="009D205E" w:rsidRDefault="00F154D1" w:rsidP="00E44A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205E">
        <w:rPr>
          <w:rFonts w:ascii="Times New Roman" w:hAnsi="Times New Roman" w:cs="Times New Roman"/>
          <w:sz w:val="24"/>
          <w:szCs w:val="24"/>
        </w:rPr>
        <w:t xml:space="preserve"> Перерабатывать полученную информацию: </w:t>
      </w:r>
      <w:r w:rsidRPr="009D205E">
        <w:rPr>
          <w:rFonts w:ascii="Times New Roman" w:hAnsi="Times New Roman" w:cs="Times New Roman"/>
          <w:i/>
          <w:iCs/>
          <w:sz w:val="24"/>
          <w:szCs w:val="24"/>
        </w:rPr>
        <w:t>наблюдать и делать самостоятельные выводы</w:t>
      </w:r>
      <w:r w:rsidRPr="009D205E">
        <w:rPr>
          <w:rFonts w:ascii="Times New Roman" w:hAnsi="Times New Roman" w:cs="Times New Roman"/>
          <w:sz w:val="24"/>
          <w:szCs w:val="24"/>
        </w:rPr>
        <w:t>.</w:t>
      </w:r>
    </w:p>
    <w:p w:rsidR="00F154D1" w:rsidRPr="009D205E" w:rsidRDefault="00F154D1" w:rsidP="00E44A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205E">
        <w:rPr>
          <w:rFonts w:ascii="Times New Roman" w:hAnsi="Times New Roman" w:cs="Times New Roman"/>
          <w:sz w:val="24"/>
          <w:szCs w:val="24"/>
        </w:rPr>
        <w:t xml:space="preserve">Средством формирования этих действий служит учебный материал и задания учебника, нацеленные на </w:t>
      </w:r>
      <w:r w:rsidRPr="009D205E">
        <w:rPr>
          <w:rFonts w:ascii="Times New Roman" w:hAnsi="Times New Roman" w:cs="Times New Roman"/>
          <w:i/>
          <w:iCs/>
          <w:sz w:val="24"/>
          <w:szCs w:val="24"/>
        </w:rPr>
        <w:t xml:space="preserve">1-ю линию развития </w:t>
      </w:r>
      <w:r w:rsidRPr="009D205E">
        <w:rPr>
          <w:rFonts w:ascii="Times New Roman" w:hAnsi="Times New Roman" w:cs="Times New Roman"/>
          <w:sz w:val="24"/>
          <w:szCs w:val="24"/>
        </w:rPr>
        <w:t>– умение объяснять мир.</w:t>
      </w:r>
    </w:p>
    <w:p w:rsidR="00F154D1" w:rsidRPr="009D205E" w:rsidRDefault="00F154D1" w:rsidP="00E44AE9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9D205E">
        <w:rPr>
          <w:rFonts w:ascii="Times New Roman" w:hAnsi="Times New Roman" w:cs="Times New Roman"/>
          <w:i/>
          <w:iCs/>
          <w:sz w:val="24"/>
          <w:szCs w:val="24"/>
        </w:rPr>
        <w:t>Коммуникативные УУД:</w:t>
      </w:r>
    </w:p>
    <w:p w:rsidR="00F154D1" w:rsidRPr="009D205E" w:rsidRDefault="00F154D1" w:rsidP="00E44A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205E">
        <w:rPr>
          <w:rFonts w:ascii="Times New Roman" w:hAnsi="Times New Roman" w:cs="Times New Roman"/>
          <w:sz w:val="24"/>
          <w:szCs w:val="24"/>
        </w:rPr>
        <w:t xml:space="preserve"> Донести свою позицию до других: </w:t>
      </w:r>
      <w:r w:rsidRPr="009D205E">
        <w:rPr>
          <w:rFonts w:ascii="Times New Roman" w:hAnsi="Times New Roman" w:cs="Times New Roman"/>
          <w:i/>
          <w:iCs/>
          <w:sz w:val="24"/>
          <w:szCs w:val="24"/>
        </w:rPr>
        <w:t>оформлять</w:t>
      </w:r>
      <w:r w:rsidRPr="009D205E">
        <w:rPr>
          <w:rFonts w:ascii="Times New Roman" w:hAnsi="Times New Roman" w:cs="Times New Roman"/>
          <w:sz w:val="24"/>
          <w:szCs w:val="24"/>
        </w:rPr>
        <w:t xml:space="preserve"> свою мысль в устной и письменной речи (на уровне одного предложения или небольшого текста).</w:t>
      </w:r>
    </w:p>
    <w:p w:rsidR="00F154D1" w:rsidRPr="009D205E" w:rsidRDefault="00F154D1" w:rsidP="00E44A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205E">
        <w:rPr>
          <w:rFonts w:ascii="Times New Roman" w:hAnsi="Times New Roman" w:cs="Times New Roman"/>
          <w:i/>
          <w:iCs/>
          <w:sz w:val="24"/>
          <w:szCs w:val="24"/>
        </w:rPr>
        <w:t>Слушать</w:t>
      </w:r>
      <w:r w:rsidRPr="009D205E">
        <w:rPr>
          <w:rFonts w:ascii="Times New Roman" w:hAnsi="Times New Roman" w:cs="Times New Roman"/>
          <w:sz w:val="24"/>
          <w:szCs w:val="24"/>
        </w:rPr>
        <w:t xml:space="preserve"> и </w:t>
      </w:r>
      <w:r w:rsidRPr="009D205E">
        <w:rPr>
          <w:rFonts w:ascii="Times New Roman" w:hAnsi="Times New Roman" w:cs="Times New Roman"/>
          <w:i/>
          <w:iCs/>
          <w:sz w:val="24"/>
          <w:szCs w:val="24"/>
        </w:rPr>
        <w:t>понимать</w:t>
      </w:r>
      <w:r w:rsidRPr="009D205E">
        <w:rPr>
          <w:rFonts w:ascii="Times New Roman" w:hAnsi="Times New Roman" w:cs="Times New Roman"/>
          <w:sz w:val="24"/>
          <w:szCs w:val="24"/>
        </w:rPr>
        <w:t xml:space="preserve"> речь других.</w:t>
      </w:r>
    </w:p>
    <w:p w:rsidR="00F154D1" w:rsidRPr="009D205E" w:rsidRDefault="00F154D1" w:rsidP="00E44A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205E">
        <w:rPr>
          <w:rFonts w:ascii="Times New Roman" w:hAnsi="Times New Roman" w:cs="Times New Roman"/>
          <w:sz w:val="24"/>
          <w:szCs w:val="24"/>
        </w:rPr>
        <w:t xml:space="preserve">Выразительно </w:t>
      </w:r>
      <w:r w:rsidRPr="009D205E">
        <w:rPr>
          <w:rFonts w:ascii="Times New Roman" w:hAnsi="Times New Roman" w:cs="Times New Roman"/>
          <w:i/>
          <w:iCs/>
          <w:sz w:val="24"/>
          <w:szCs w:val="24"/>
        </w:rPr>
        <w:t>читать</w:t>
      </w:r>
      <w:r w:rsidRPr="009D205E">
        <w:rPr>
          <w:rFonts w:ascii="Times New Roman" w:hAnsi="Times New Roman" w:cs="Times New Roman"/>
          <w:sz w:val="24"/>
          <w:szCs w:val="24"/>
        </w:rPr>
        <w:t xml:space="preserve"> и </w:t>
      </w:r>
      <w:r w:rsidRPr="009D205E">
        <w:rPr>
          <w:rFonts w:ascii="Times New Roman" w:hAnsi="Times New Roman" w:cs="Times New Roman"/>
          <w:i/>
          <w:iCs/>
          <w:sz w:val="24"/>
          <w:szCs w:val="24"/>
        </w:rPr>
        <w:t>пересказывать</w:t>
      </w:r>
      <w:r w:rsidRPr="009D205E">
        <w:rPr>
          <w:rFonts w:ascii="Times New Roman" w:hAnsi="Times New Roman" w:cs="Times New Roman"/>
          <w:sz w:val="24"/>
          <w:szCs w:val="24"/>
        </w:rPr>
        <w:t xml:space="preserve"> текст.</w:t>
      </w:r>
    </w:p>
    <w:p w:rsidR="00F154D1" w:rsidRPr="009D205E" w:rsidRDefault="00F154D1" w:rsidP="00E44A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205E">
        <w:rPr>
          <w:rFonts w:ascii="Times New Roman" w:hAnsi="Times New Roman" w:cs="Times New Roman"/>
          <w:i/>
          <w:iCs/>
          <w:sz w:val="24"/>
          <w:szCs w:val="24"/>
        </w:rPr>
        <w:t>Вступать</w:t>
      </w:r>
      <w:r w:rsidRPr="009D205E">
        <w:rPr>
          <w:rFonts w:ascii="Times New Roman" w:hAnsi="Times New Roman" w:cs="Times New Roman"/>
          <w:sz w:val="24"/>
          <w:szCs w:val="24"/>
        </w:rPr>
        <w:t xml:space="preserve"> в беседу на уроке и в жизни.</w:t>
      </w:r>
    </w:p>
    <w:p w:rsidR="00F154D1" w:rsidRPr="009D205E" w:rsidRDefault="00F154D1" w:rsidP="00E44A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205E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проблемного диалога (побуждающий и подводящий диалог) и технология продуктивного чтения.</w:t>
      </w:r>
    </w:p>
    <w:p w:rsidR="00F154D1" w:rsidRPr="009D205E" w:rsidRDefault="00F154D1" w:rsidP="00E44A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205E">
        <w:rPr>
          <w:rFonts w:ascii="Times New Roman" w:hAnsi="Times New Roman" w:cs="Times New Roman"/>
          <w:sz w:val="24"/>
          <w:szCs w:val="24"/>
        </w:rPr>
        <w:t xml:space="preserve"> Совместно договариваться о правилах общения и поведения в школе и следовать им.</w:t>
      </w:r>
    </w:p>
    <w:p w:rsidR="00F154D1" w:rsidRPr="009D205E" w:rsidRDefault="00F154D1" w:rsidP="00E44A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205E">
        <w:rPr>
          <w:rFonts w:ascii="Times New Roman" w:hAnsi="Times New Roman" w:cs="Times New Roman"/>
          <w:sz w:val="24"/>
          <w:szCs w:val="24"/>
        </w:rPr>
        <w:t xml:space="preserve"> Учиться выполнять различные роли в группе (лидера, исполнителя, критика).</w:t>
      </w:r>
    </w:p>
    <w:p w:rsidR="00F154D1" w:rsidRPr="009D205E" w:rsidRDefault="00F154D1" w:rsidP="00E44A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205E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работа в малых группах (в методических рекомендациях дан такой вариант проведения уроков).Предметными результатами изучения курса «Окружающий мир» во 2 классе является формирование следующих</w:t>
      </w:r>
      <w:r w:rsidRPr="009D205E">
        <w:rPr>
          <w:rFonts w:ascii="Times New Roman" w:hAnsi="Times New Roman" w:cs="Times New Roman"/>
          <w:i/>
          <w:iCs/>
          <w:sz w:val="24"/>
          <w:szCs w:val="24"/>
        </w:rPr>
        <w:t xml:space="preserve"> умений.</w:t>
      </w:r>
    </w:p>
    <w:p w:rsidR="00F154D1" w:rsidRPr="009D205E" w:rsidRDefault="00F154D1" w:rsidP="00E44AE9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9D205E">
        <w:rPr>
          <w:rFonts w:ascii="Times New Roman" w:hAnsi="Times New Roman" w:cs="Times New Roman"/>
          <w:i/>
          <w:iCs/>
          <w:sz w:val="24"/>
          <w:szCs w:val="24"/>
        </w:rPr>
        <w:t>1-я линия развития – уметь объяснять мир:</w:t>
      </w:r>
    </w:p>
    <w:p w:rsidR="00F154D1" w:rsidRPr="009D205E" w:rsidRDefault="00F154D1" w:rsidP="00E44A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205E">
        <w:rPr>
          <w:rFonts w:ascii="Times New Roman" w:hAnsi="Times New Roman" w:cs="Times New Roman"/>
          <w:sz w:val="24"/>
          <w:szCs w:val="24"/>
        </w:rPr>
        <w:t>объяснять отличия твёрдых, жидких и газообразных веществ;</w:t>
      </w:r>
    </w:p>
    <w:p w:rsidR="00F154D1" w:rsidRPr="009D205E" w:rsidRDefault="00F154D1" w:rsidP="00E44A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205E">
        <w:rPr>
          <w:rFonts w:ascii="Times New Roman" w:hAnsi="Times New Roman" w:cs="Times New Roman"/>
          <w:sz w:val="24"/>
          <w:szCs w:val="24"/>
        </w:rPr>
        <w:t>объяснять влияние притяжения Земли;</w:t>
      </w:r>
    </w:p>
    <w:p w:rsidR="00F154D1" w:rsidRPr="009D205E" w:rsidRDefault="00F154D1" w:rsidP="00E44A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205E">
        <w:rPr>
          <w:rFonts w:ascii="Times New Roman" w:hAnsi="Times New Roman" w:cs="Times New Roman"/>
          <w:sz w:val="24"/>
          <w:szCs w:val="24"/>
        </w:rPr>
        <w:t>связывать события на Земле с расположением и движением Солнца и Земли;</w:t>
      </w:r>
    </w:p>
    <w:p w:rsidR="00F154D1" w:rsidRPr="009D205E" w:rsidRDefault="00F154D1" w:rsidP="00E44A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205E">
        <w:rPr>
          <w:rFonts w:ascii="Times New Roman" w:hAnsi="Times New Roman" w:cs="Times New Roman"/>
          <w:sz w:val="24"/>
          <w:szCs w:val="24"/>
        </w:rPr>
        <w:t>наблюдать за погодой и описывать её;</w:t>
      </w:r>
    </w:p>
    <w:p w:rsidR="00F154D1" w:rsidRPr="009D205E" w:rsidRDefault="00F154D1" w:rsidP="00E44A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205E">
        <w:rPr>
          <w:rFonts w:ascii="Times New Roman" w:hAnsi="Times New Roman" w:cs="Times New Roman"/>
          <w:sz w:val="24"/>
          <w:szCs w:val="24"/>
        </w:rPr>
        <w:t xml:space="preserve"> уметь определять стороны света по солнцу и по компасу;</w:t>
      </w:r>
    </w:p>
    <w:p w:rsidR="00F154D1" w:rsidRPr="009D205E" w:rsidRDefault="00F154D1" w:rsidP="00E44A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205E">
        <w:rPr>
          <w:rFonts w:ascii="Times New Roman" w:hAnsi="Times New Roman" w:cs="Times New Roman"/>
          <w:sz w:val="24"/>
          <w:szCs w:val="24"/>
        </w:rPr>
        <w:t xml:space="preserve"> пользоваться глобусом и картами, находить и показывать на них части света, материки и океаны;</w:t>
      </w:r>
    </w:p>
    <w:p w:rsidR="00F154D1" w:rsidRPr="009D205E" w:rsidRDefault="00F154D1" w:rsidP="00E44A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205E">
        <w:rPr>
          <w:rFonts w:ascii="Times New Roman" w:hAnsi="Times New Roman" w:cs="Times New Roman"/>
          <w:sz w:val="24"/>
          <w:szCs w:val="24"/>
        </w:rPr>
        <w:t xml:space="preserve"> называть основные природные зоны и их особенности;</w:t>
      </w:r>
    </w:p>
    <w:p w:rsidR="00F154D1" w:rsidRPr="009D205E" w:rsidRDefault="00F154D1" w:rsidP="00E44AE9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9D205E">
        <w:rPr>
          <w:rFonts w:ascii="Times New Roman" w:hAnsi="Times New Roman" w:cs="Times New Roman"/>
          <w:i/>
          <w:iCs/>
          <w:sz w:val="24"/>
          <w:szCs w:val="24"/>
        </w:rPr>
        <w:t>2-я линия развития – уметь определять своё отношение к миру:</w:t>
      </w:r>
    </w:p>
    <w:p w:rsidR="00F154D1" w:rsidRPr="009D205E" w:rsidRDefault="00F154D1" w:rsidP="00E44A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205E">
        <w:rPr>
          <w:rFonts w:ascii="Times New Roman" w:hAnsi="Times New Roman" w:cs="Times New Roman"/>
          <w:sz w:val="24"/>
          <w:szCs w:val="24"/>
        </w:rPr>
        <w:t xml:space="preserve"> оценивать правильность поведения людей в природе;</w:t>
      </w:r>
    </w:p>
    <w:p w:rsidR="00F154D1" w:rsidRPr="009D205E" w:rsidRDefault="00F154D1" w:rsidP="00E44A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205E">
        <w:rPr>
          <w:rFonts w:ascii="Times New Roman" w:hAnsi="Times New Roman" w:cs="Times New Roman"/>
          <w:sz w:val="24"/>
          <w:szCs w:val="24"/>
        </w:rPr>
        <w:t xml:space="preserve"> уважительно относиться к другим народам, живущим на Земле.</w:t>
      </w:r>
    </w:p>
    <w:p w:rsidR="00F154D1" w:rsidRPr="009D205E" w:rsidRDefault="00F154D1" w:rsidP="00E44AE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54D1" w:rsidRPr="009D205E" w:rsidRDefault="00F154D1" w:rsidP="00E44AE9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205E">
        <w:rPr>
          <w:rFonts w:ascii="Times New Roman" w:hAnsi="Times New Roman" w:cs="Times New Roman"/>
          <w:b/>
          <w:bCs/>
          <w:sz w:val="24"/>
          <w:szCs w:val="24"/>
        </w:rPr>
        <w:t xml:space="preserve">2. Содержание учебного предмета, курса. </w:t>
      </w:r>
      <w:r w:rsidRPr="009D20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«Наша планета Земля» (68ч)</w:t>
      </w:r>
    </w:p>
    <w:p w:rsidR="00F154D1" w:rsidRPr="009D205E" w:rsidRDefault="00F154D1" w:rsidP="00E44A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20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Введение (5 ч)</w:t>
      </w:r>
      <w:r w:rsidRPr="009D205E">
        <w:rPr>
          <w:rFonts w:ascii="Times New Roman" w:hAnsi="Times New Roman" w:cs="Times New Roman"/>
          <w:color w:val="000000"/>
          <w:sz w:val="24"/>
          <w:szCs w:val="24"/>
        </w:rPr>
        <w:t xml:space="preserve"> Общие слова - понятия. Живая и неживая приро</w:t>
      </w:r>
      <w:r w:rsidRPr="009D205E">
        <w:rPr>
          <w:rFonts w:ascii="Times New Roman" w:hAnsi="Times New Roman" w:cs="Times New Roman"/>
          <w:color w:val="000000"/>
          <w:sz w:val="24"/>
          <w:szCs w:val="24"/>
        </w:rPr>
        <w:softHyphen/>
        <w:t>да. Вещи. Вещество. Твёрдые тела, жидкости и газы, их свойства. Воздух - смесь газов. Вода - жидкость. Лёд - твёрдое тело. Смена состояний веществ.</w:t>
      </w:r>
    </w:p>
    <w:p w:rsidR="00F154D1" w:rsidRPr="009D205E" w:rsidRDefault="00F154D1" w:rsidP="00E44A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20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Земля и солнце (16 ч)</w:t>
      </w:r>
      <w:r w:rsidRPr="009D205E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Определение времени дня и года по Солнцу и Луне. Определение направлений по Солнцу и Полярной звезде. Основные стороны горизонта: восток - направление на восход Солнца, запад - направление на закат Солнца, север - направление на Полярную звезду, юг - направление на Солнце в полдень. Компас и пользование им. Практическая работа с компасом. Смена фаз Луны (Изготовление солнечных часов.)</w:t>
      </w:r>
    </w:p>
    <w:p w:rsidR="00F154D1" w:rsidRPr="009D205E" w:rsidRDefault="00F154D1" w:rsidP="00E44A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205E">
        <w:rPr>
          <w:rFonts w:ascii="Times New Roman" w:hAnsi="Times New Roman" w:cs="Times New Roman"/>
          <w:color w:val="000000"/>
          <w:sz w:val="24"/>
          <w:szCs w:val="24"/>
        </w:rPr>
        <w:t xml:space="preserve">   Форма Земли. Линия горизонта. Доказательства шарообразной формы Земли: расширение горизонта с поднятием в высоту, круго</w:t>
      </w:r>
      <w:r w:rsidRPr="009D205E">
        <w:rPr>
          <w:rFonts w:ascii="Times New Roman" w:hAnsi="Times New Roman" w:cs="Times New Roman"/>
          <w:color w:val="000000"/>
          <w:sz w:val="24"/>
          <w:szCs w:val="24"/>
        </w:rPr>
        <w:softHyphen/>
        <w:t>светные путешествия, (лунное затмение, полёт в космос.)</w:t>
      </w:r>
    </w:p>
    <w:p w:rsidR="00F154D1" w:rsidRPr="009D205E" w:rsidRDefault="00F154D1" w:rsidP="00E44A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205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Практическая работа </w:t>
      </w:r>
      <w:r w:rsidRPr="009D205E">
        <w:rPr>
          <w:rFonts w:ascii="Times New Roman" w:hAnsi="Times New Roman" w:cs="Times New Roman"/>
          <w:color w:val="000000"/>
          <w:sz w:val="24"/>
          <w:szCs w:val="24"/>
        </w:rPr>
        <w:t>с глобусом. Глобус - модель Земли. Движение глобуса и Земли. Экватор, полюса, полушария. Меридианы и параллели.</w:t>
      </w:r>
    </w:p>
    <w:p w:rsidR="00F154D1" w:rsidRPr="009D205E" w:rsidRDefault="00F154D1" w:rsidP="00E44A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205E">
        <w:rPr>
          <w:rFonts w:ascii="Times New Roman" w:hAnsi="Times New Roman" w:cs="Times New Roman"/>
          <w:color w:val="000000"/>
          <w:sz w:val="24"/>
          <w:szCs w:val="24"/>
        </w:rPr>
        <w:t>Вселенная, или космос. Планеты и звёзды - небесные тела. Звёзды - самосветящиеся небесные тела. Созвездия. Планеты светят отражённым светом. Земля - планета. Солнце - звезда. Планеты Солнечной системы. Движение планет по орбитам вокруг Солнца. Луна — спутник Земли. (Солнечное затмение.Цвет воздуха.)</w:t>
      </w:r>
    </w:p>
    <w:p w:rsidR="00F154D1" w:rsidRPr="009D205E" w:rsidRDefault="00F154D1" w:rsidP="00E44A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205E">
        <w:rPr>
          <w:rFonts w:ascii="Times New Roman" w:hAnsi="Times New Roman" w:cs="Times New Roman"/>
          <w:color w:val="000000"/>
          <w:sz w:val="24"/>
          <w:szCs w:val="24"/>
        </w:rPr>
        <w:t xml:space="preserve">   Земное притяжение. Все предметы притягиваются друг к другу, большие массивные предметы притягивают к себе сильнее - закон всемирного тяготения. Влияние земного притяжения на нашу жизнь. (Невесомость.)</w:t>
      </w:r>
    </w:p>
    <w:p w:rsidR="00F154D1" w:rsidRPr="009D205E" w:rsidRDefault="00F154D1" w:rsidP="00E44A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205E">
        <w:rPr>
          <w:rFonts w:ascii="Times New Roman" w:hAnsi="Times New Roman" w:cs="Times New Roman"/>
          <w:color w:val="000000"/>
          <w:sz w:val="24"/>
          <w:szCs w:val="24"/>
        </w:rPr>
        <w:t xml:space="preserve">   Смена дня и ночи. Основной источник света на Земле - Солнце. Вращение Земли вокруг своей оси - причина смены дня и ночи. Соразмерность ритма жизни человека суткам. Режим дня. (Практическая работа с глобусом.)</w:t>
      </w:r>
    </w:p>
    <w:p w:rsidR="00F154D1" w:rsidRPr="009D205E" w:rsidRDefault="00F154D1" w:rsidP="00E44A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205E">
        <w:rPr>
          <w:rFonts w:ascii="Times New Roman" w:hAnsi="Times New Roman" w:cs="Times New Roman"/>
          <w:color w:val="000000"/>
          <w:sz w:val="24"/>
          <w:szCs w:val="24"/>
        </w:rPr>
        <w:t xml:space="preserve">   Смена времён года. Жизнь природы изменяется по сезонам. Высота солнца над горизонтом в разные сезоны года. Изменение угла наклона солнечных лучей в течение года. Обращение Земли вокруг Солнца -причина смены сезонов года. Ось Земли направлена на Полярную звезду. Благодаря наклону оси Земля поворачивается к Солнцу тс своим северным полушарием (лето северного полушария), то южным (зима северного полушария). (Земля сохраняет тепло солнечных лучей.)</w:t>
      </w:r>
    </w:p>
    <w:p w:rsidR="00F154D1" w:rsidRPr="009D205E" w:rsidRDefault="00F154D1" w:rsidP="00E44A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205E">
        <w:rPr>
          <w:rFonts w:ascii="Times New Roman" w:hAnsi="Times New Roman" w:cs="Times New Roman"/>
          <w:color w:val="000000"/>
          <w:sz w:val="24"/>
          <w:szCs w:val="24"/>
        </w:rPr>
        <w:t xml:space="preserve">   Холодные, умеренные и жаркий пояса освещённости и их располо</w:t>
      </w:r>
      <w:r w:rsidRPr="009D205E">
        <w:rPr>
          <w:rFonts w:ascii="Times New Roman" w:hAnsi="Times New Roman" w:cs="Times New Roman"/>
          <w:color w:val="000000"/>
          <w:sz w:val="24"/>
          <w:szCs w:val="24"/>
        </w:rPr>
        <w:softHyphen/>
        <w:t>жение на Земле и относительно солнечных лучей. Полярный круг, тропик. Холодный пояс - долгая зима и короткое лето, умеренный пояс - чередование зимы и лета, жаркий пояс - «вечное лето».</w:t>
      </w:r>
    </w:p>
    <w:p w:rsidR="00F154D1" w:rsidRPr="009D205E" w:rsidRDefault="00F154D1" w:rsidP="00E44AE9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9D205E">
        <w:rPr>
          <w:rFonts w:ascii="Times New Roman" w:hAnsi="Times New Roman" w:cs="Times New Roman"/>
          <w:color w:val="000000"/>
          <w:sz w:val="24"/>
          <w:szCs w:val="24"/>
        </w:rPr>
        <w:t xml:space="preserve">   Атмосфера - воздушная оболочка Земли. Погода и её признаки. Температура, её измерение. Термометр. Практическая работа с тер</w:t>
      </w:r>
      <w:r w:rsidRPr="009D205E">
        <w:rPr>
          <w:rFonts w:ascii="Times New Roman" w:hAnsi="Times New Roman" w:cs="Times New Roman"/>
          <w:color w:val="000000"/>
          <w:sz w:val="24"/>
          <w:szCs w:val="24"/>
        </w:rPr>
        <w:softHyphen/>
        <w:t>мометром. Облачность. Осадки: дождь, снег, град. Ветер и причинаего образования. Климат - закономерно повторяющееся состояние погоды в течение года. Дневник наблюдений за погодой. Признаки хоро</w:t>
      </w:r>
      <w:r w:rsidRPr="009D205E">
        <w:rPr>
          <w:rFonts w:ascii="Times New Roman" w:hAnsi="Times New Roman" w:cs="Times New Roman"/>
          <w:color w:val="000000"/>
          <w:sz w:val="24"/>
          <w:szCs w:val="24"/>
        </w:rPr>
        <w:softHyphen/>
        <w:t>шей и плохой погоды.</w:t>
      </w:r>
    </w:p>
    <w:p w:rsidR="00F154D1" w:rsidRPr="009D205E" w:rsidRDefault="00F154D1" w:rsidP="00E44A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205E">
        <w:rPr>
          <w:rFonts w:ascii="Times New Roman" w:hAnsi="Times New Roman" w:cs="Times New Roman"/>
          <w:color w:val="000000"/>
          <w:sz w:val="24"/>
          <w:szCs w:val="24"/>
        </w:rPr>
        <w:t xml:space="preserve">   Что изображают на глобусе и карте. Глобус и карта (8 ч) План и карта - изображение Земли на плоскости. Представление о масштабе. Условные знаки.</w:t>
      </w:r>
    </w:p>
    <w:p w:rsidR="00F154D1" w:rsidRPr="009D205E" w:rsidRDefault="00F154D1" w:rsidP="00E44A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205E">
        <w:rPr>
          <w:rFonts w:ascii="Times New Roman" w:hAnsi="Times New Roman" w:cs="Times New Roman"/>
          <w:color w:val="000000"/>
          <w:sz w:val="24"/>
          <w:szCs w:val="24"/>
        </w:rPr>
        <w:t>Глобус - уменьшенная модель Земли. Карта полушарий.</w:t>
      </w:r>
    </w:p>
    <w:p w:rsidR="00F154D1" w:rsidRPr="009D205E" w:rsidRDefault="00F154D1" w:rsidP="00E44A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205E">
        <w:rPr>
          <w:rFonts w:ascii="Times New Roman" w:hAnsi="Times New Roman" w:cs="Times New Roman"/>
          <w:color w:val="000000"/>
          <w:sz w:val="24"/>
          <w:szCs w:val="24"/>
        </w:rPr>
        <w:t>Условные обозначения к карте и глобусу. Высота и глубина на карте Земли и глобусе. Практическая работа с картой.</w:t>
      </w:r>
    </w:p>
    <w:p w:rsidR="00F154D1" w:rsidRPr="009D205E" w:rsidRDefault="00F154D1" w:rsidP="00E44AE9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9D205E">
        <w:rPr>
          <w:rFonts w:ascii="Times New Roman" w:hAnsi="Times New Roman" w:cs="Times New Roman"/>
          <w:color w:val="000000"/>
          <w:sz w:val="24"/>
          <w:szCs w:val="24"/>
        </w:rPr>
        <w:t>Материк - большой участок суши, окружённый водой. Евразия, Африка, Австралия, Северная Америка, Южная Америка и Антарктида - материки. Европа, Азия, Африка, Австралия, Америка и Антарктида - части света. Северный Ледовитый, Атлантический, Тихий и Индийский океаны.</w:t>
      </w:r>
    </w:p>
    <w:p w:rsidR="00F154D1" w:rsidRPr="009D205E" w:rsidRDefault="00F154D1" w:rsidP="00E44A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205E">
        <w:rPr>
          <w:rFonts w:ascii="Times New Roman" w:hAnsi="Times New Roman" w:cs="Times New Roman"/>
          <w:color w:val="000000"/>
          <w:sz w:val="24"/>
          <w:szCs w:val="24"/>
        </w:rPr>
        <w:t xml:space="preserve">   Формы земной поверхности (7 ч) Реки - постоянный водный поток из осадков, выпавших на поверхность суши. Исток, русло, устье (дельта). Левый и правый берег. Водосборный бассейн. Круговорот воды в природе. Почему вода в реке не кончается? Почему в реке так много воды? Почему реки текут не только во время дождя? Как реки и ручьи изменяют земную поверхность? Долина реки. Важнейшие реки мира и их местонахождение на карте. Горные и равнинные реки. Озёра - природные водоёмы со стоячей водой. Проточные и бессточ</w:t>
      </w:r>
      <w:r w:rsidRPr="009D205E">
        <w:rPr>
          <w:rFonts w:ascii="Times New Roman" w:hAnsi="Times New Roman" w:cs="Times New Roman"/>
          <w:color w:val="000000"/>
          <w:sz w:val="24"/>
          <w:szCs w:val="24"/>
        </w:rPr>
        <w:softHyphen/>
        <w:t>ные озёра. Крупные озёра. Самое глубокое озеро - Байкал. Каспийское море - самое большое озеро.</w:t>
      </w:r>
    </w:p>
    <w:p w:rsidR="00F154D1" w:rsidRPr="009D205E" w:rsidRDefault="00F154D1" w:rsidP="00E44A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205E">
        <w:rPr>
          <w:rFonts w:ascii="Times New Roman" w:hAnsi="Times New Roman" w:cs="Times New Roman"/>
          <w:color w:val="000000"/>
          <w:sz w:val="24"/>
          <w:szCs w:val="24"/>
        </w:rPr>
        <w:t xml:space="preserve">   Равнины - ровные или слабохолмистые участки суши. Равнины и низменности. Болота. Горы - поднятия земной поверхности. Природа равнин и гор. Горные породы. Полезные ископаемые. Важнейшие равнины, горы и вершины и их местонахождение на карте. Как образо</w:t>
      </w:r>
      <w:r w:rsidRPr="009D205E">
        <w:rPr>
          <w:rFonts w:ascii="Times New Roman" w:hAnsi="Times New Roman" w:cs="Times New Roman"/>
          <w:color w:val="000000"/>
          <w:sz w:val="24"/>
          <w:szCs w:val="24"/>
        </w:rPr>
        <w:softHyphen/>
        <w:t>вались горы: подземная сила поднимает горы, а выветривание разрушает.(Как горы превращаются в равнины. Выветривание. Горы и вулканы. Вулканы и извержения. Землетрясения - результат смещения пластов Земли.)</w:t>
      </w:r>
    </w:p>
    <w:p w:rsidR="00F154D1" w:rsidRPr="009D205E" w:rsidRDefault="00F154D1" w:rsidP="00E44A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205E">
        <w:rPr>
          <w:rFonts w:ascii="Times New Roman" w:hAnsi="Times New Roman" w:cs="Times New Roman"/>
          <w:color w:val="000000"/>
          <w:sz w:val="24"/>
          <w:szCs w:val="24"/>
        </w:rPr>
        <w:t xml:space="preserve">   Полуострова - участки суши, выдающиеся в океан. Важнейшие полуострова и их местонахождение на карте. Острова - небольшие участки суши, отделённые морями и океанами от материков. Важнейшие острова земного шара и их местонахождение на карте. Моря - большие водоёмы с солёной водой, расположенные по краям океанов и омываю</w:t>
      </w:r>
      <w:r w:rsidRPr="009D205E">
        <w:rPr>
          <w:rFonts w:ascii="Times New Roman" w:hAnsi="Times New Roman" w:cs="Times New Roman"/>
          <w:color w:val="000000"/>
          <w:sz w:val="24"/>
          <w:szCs w:val="24"/>
        </w:rPr>
        <w:softHyphen/>
        <w:t>щие сушу. Свойства морей: все моря соединяются друг с другом, уровень воды во всех морях одинаков, вода в морях солёная. Важнейшие моря мира И ИХ местонахождение на карте. (Обитатели морей.Коралловые рифы и населяющие их организмы.)</w:t>
      </w:r>
      <w:r w:rsidRPr="009D205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Экскурсия </w:t>
      </w:r>
      <w:r w:rsidRPr="009D205E">
        <w:rPr>
          <w:rFonts w:ascii="Times New Roman" w:hAnsi="Times New Roman" w:cs="Times New Roman"/>
          <w:color w:val="000000"/>
          <w:sz w:val="24"/>
          <w:szCs w:val="24"/>
        </w:rPr>
        <w:t>«Формы земной поверхности» (проводится весной).</w:t>
      </w:r>
    </w:p>
    <w:p w:rsidR="00F154D1" w:rsidRPr="009D205E" w:rsidRDefault="00F154D1" w:rsidP="00E44A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20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Земля — наш общий дом (11ч)</w:t>
      </w:r>
      <w:r w:rsidRPr="009D205E">
        <w:rPr>
          <w:rFonts w:ascii="Times New Roman" w:hAnsi="Times New Roman" w:cs="Times New Roman"/>
          <w:color w:val="000000"/>
          <w:sz w:val="24"/>
          <w:szCs w:val="24"/>
        </w:rPr>
        <w:t xml:space="preserve"> Место обитания живых организмов. Пищевые связи. Экосистема - совместно обитающие живые организ</w:t>
      </w:r>
      <w:r w:rsidRPr="009D205E">
        <w:rPr>
          <w:rFonts w:ascii="Times New Roman" w:hAnsi="Times New Roman" w:cs="Times New Roman"/>
          <w:color w:val="000000"/>
          <w:sz w:val="24"/>
          <w:szCs w:val="24"/>
        </w:rPr>
        <w:softHyphen/>
        <w:t>мы и тот участок земли, на котором они обитают. Растения - «кор</w:t>
      </w:r>
      <w:r w:rsidRPr="009D205E">
        <w:rPr>
          <w:rFonts w:ascii="Times New Roman" w:hAnsi="Times New Roman" w:cs="Times New Roman"/>
          <w:color w:val="000000"/>
          <w:sz w:val="24"/>
          <w:szCs w:val="24"/>
        </w:rPr>
        <w:softHyphen/>
        <w:t>мильцы». Животные - «едоки». Грибы, микробы, дождевые черви -«мусорщики». Едоки и мусорщики дают питательные вещества рас</w:t>
      </w:r>
      <w:r w:rsidRPr="009D205E">
        <w:rPr>
          <w:rFonts w:ascii="Times New Roman" w:hAnsi="Times New Roman" w:cs="Times New Roman"/>
          <w:color w:val="000000"/>
          <w:sz w:val="24"/>
          <w:szCs w:val="24"/>
        </w:rPr>
        <w:softHyphen/>
        <w:t>тениям. Взаимосвязь всех живых существ в экосистеме. Их взаимная приспособленность.(Круговорот веществ.)</w:t>
      </w:r>
    </w:p>
    <w:p w:rsidR="00F154D1" w:rsidRPr="009D205E" w:rsidRDefault="00F154D1" w:rsidP="00E44A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205E">
        <w:rPr>
          <w:rFonts w:ascii="Times New Roman" w:hAnsi="Times New Roman" w:cs="Times New Roman"/>
          <w:color w:val="000000"/>
          <w:sz w:val="24"/>
          <w:szCs w:val="24"/>
        </w:rPr>
        <w:t xml:space="preserve">   Природные зоны - территории суши со сходными природными усло</w:t>
      </w:r>
      <w:r w:rsidRPr="009D205E">
        <w:rPr>
          <w:rFonts w:ascii="Times New Roman" w:hAnsi="Times New Roman" w:cs="Times New Roman"/>
          <w:color w:val="000000"/>
          <w:sz w:val="24"/>
          <w:szCs w:val="24"/>
        </w:rPr>
        <w:softHyphen/>
        <w:t>виями, получающие сходное количество солнечного тепла и света и сменяющиеся в определённом порядке от полюса к экватору.</w:t>
      </w:r>
    </w:p>
    <w:p w:rsidR="00F154D1" w:rsidRPr="009D205E" w:rsidRDefault="00F154D1" w:rsidP="00E44A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205E">
        <w:rPr>
          <w:rFonts w:ascii="Times New Roman" w:hAnsi="Times New Roman" w:cs="Times New Roman"/>
          <w:color w:val="000000"/>
          <w:sz w:val="24"/>
          <w:szCs w:val="24"/>
        </w:rPr>
        <w:t xml:space="preserve">   Природные зоны холодного пояса. Ледяные пустыни и их обитате</w:t>
      </w:r>
      <w:r w:rsidRPr="009D205E">
        <w:rPr>
          <w:rFonts w:ascii="Times New Roman" w:hAnsi="Times New Roman" w:cs="Times New Roman"/>
          <w:color w:val="000000"/>
          <w:sz w:val="24"/>
          <w:szCs w:val="24"/>
        </w:rPr>
        <w:softHyphen/>
        <w:t>ли. Тундра. Суровый климат: долгая полярная ночь и короткий лет</w:t>
      </w:r>
      <w:r w:rsidRPr="009D205E">
        <w:rPr>
          <w:rFonts w:ascii="Times New Roman" w:hAnsi="Times New Roman" w:cs="Times New Roman"/>
          <w:color w:val="000000"/>
          <w:sz w:val="24"/>
          <w:szCs w:val="24"/>
        </w:rPr>
        <w:softHyphen/>
        <w:t>ний день. Вечная мерзлота. Пейзаж тундр. Животный и раститель</w:t>
      </w:r>
      <w:r w:rsidRPr="009D205E">
        <w:rPr>
          <w:rFonts w:ascii="Times New Roman" w:hAnsi="Times New Roman" w:cs="Times New Roman"/>
          <w:color w:val="000000"/>
          <w:sz w:val="24"/>
          <w:szCs w:val="24"/>
        </w:rPr>
        <w:softHyphen/>
        <w:t>ный мир. Расположение тундры на земном шаре. (Красная книга.)</w:t>
      </w:r>
    </w:p>
    <w:p w:rsidR="00F154D1" w:rsidRPr="009D205E" w:rsidRDefault="00F154D1" w:rsidP="00E44A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205E">
        <w:rPr>
          <w:rFonts w:ascii="Times New Roman" w:hAnsi="Times New Roman" w:cs="Times New Roman"/>
          <w:color w:val="000000"/>
          <w:sz w:val="24"/>
          <w:szCs w:val="24"/>
        </w:rPr>
        <w:t xml:space="preserve">   Умеренный пояс. Леса. Смена сезонов. Вечнозелёные хвойные и лиственные деревья. Листопад и его роль в сезонном климате. Животный и растительный мир. Расположение лесов на земном шаре. (Как леса сменяют друг друга.)</w:t>
      </w:r>
    </w:p>
    <w:p w:rsidR="00F154D1" w:rsidRPr="009D205E" w:rsidRDefault="00F154D1" w:rsidP="00E44A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205E">
        <w:rPr>
          <w:rFonts w:ascii="Times New Roman" w:hAnsi="Times New Roman" w:cs="Times New Roman"/>
          <w:color w:val="000000"/>
          <w:sz w:val="24"/>
          <w:szCs w:val="24"/>
        </w:rPr>
        <w:t xml:space="preserve">   Степь. Сухой климат степей. Открытый пейзаж. Животный и рас</w:t>
      </w:r>
      <w:r w:rsidRPr="009D205E">
        <w:rPr>
          <w:rFonts w:ascii="Times New Roman" w:hAnsi="Times New Roman" w:cs="Times New Roman"/>
          <w:color w:val="000000"/>
          <w:sz w:val="24"/>
          <w:szCs w:val="24"/>
        </w:rPr>
        <w:softHyphen/>
        <w:t>тительный мир. Расположение на земном шаре. Пустыня. Жаркий сухой климат. Пейзаж пустынь. Животный и растительный мир. Приспособление живых организмов к засушливому климату пустынь. Расположение пустынь на земном шаре.</w:t>
      </w:r>
    </w:p>
    <w:p w:rsidR="00F154D1" w:rsidRPr="009D205E" w:rsidRDefault="00F154D1" w:rsidP="00E44A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205E">
        <w:rPr>
          <w:rFonts w:ascii="Times New Roman" w:hAnsi="Times New Roman" w:cs="Times New Roman"/>
          <w:color w:val="000000"/>
          <w:sz w:val="24"/>
          <w:szCs w:val="24"/>
        </w:rPr>
        <w:t xml:space="preserve">  Хрупкая природа степей и пустынь, необходимость её сохранения. Засушливые зоны жаркого пояса. Зона тропических пустынь и её обитатели. Оазис. Степь жаркого пояса - саванна. Вечнозелёный лес. Жаркий влажный климат тропического леса. Животный и растительный мир. Расположение вечнозеленых лесов на земном шаре.</w:t>
      </w:r>
    </w:p>
    <w:p w:rsidR="00F154D1" w:rsidRPr="009D205E" w:rsidRDefault="00F154D1" w:rsidP="00E44A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205E">
        <w:rPr>
          <w:rFonts w:ascii="Times New Roman" w:hAnsi="Times New Roman" w:cs="Times New Roman"/>
          <w:color w:val="000000"/>
          <w:sz w:val="24"/>
          <w:szCs w:val="24"/>
        </w:rPr>
        <w:t xml:space="preserve">   Горы. Похолодание с подъёмом в горы: солнце нагревает не воздух, а землю. Элементарные представления о высотной поясности. Горные растения И животные. Природные катастрофы в горах.</w:t>
      </w:r>
    </w:p>
    <w:p w:rsidR="00F154D1" w:rsidRPr="009D205E" w:rsidRDefault="00F154D1" w:rsidP="00E44A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205E">
        <w:rPr>
          <w:rFonts w:ascii="Times New Roman" w:hAnsi="Times New Roman" w:cs="Times New Roman"/>
          <w:color w:val="000000"/>
          <w:sz w:val="24"/>
          <w:szCs w:val="24"/>
        </w:rPr>
        <w:t xml:space="preserve">   Приспособление людей к жизни в различных природных услови</w:t>
      </w:r>
      <w:r w:rsidRPr="009D205E">
        <w:rPr>
          <w:rFonts w:ascii="Times New Roman" w:hAnsi="Times New Roman" w:cs="Times New Roman"/>
          <w:color w:val="000000"/>
          <w:sz w:val="24"/>
          <w:szCs w:val="24"/>
        </w:rPr>
        <w:softHyphen/>
        <w:t>ях. Человеческие расы. Элементарные потребности человека: пища и одежда. Собирание пищи (плоды, ягоды, грибы, коренья) и охота на диких животных - наиболее древние занятия человека. Земледелие и скотоводство. Земледелие - занятие жителей равнин и низменностей. Скотоводство - занятие жителей пустынь и гор. Города - место жительства множества людей, занятых в промышленности. Страны и населяющие их народы. Карта стран и городов - политическая карта. Крупные страны и города мира и их расположение.</w:t>
      </w:r>
    </w:p>
    <w:p w:rsidR="00F154D1" w:rsidRPr="009D205E" w:rsidRDefault="00F154D1" w:rsidP="00E44A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205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Экскурсия </w:t>
      </w:r>
      <w:r w:rsidRPr="009D205E">
        <w:rPr>
          <w:rFonts w:ascii="Times New Roman" w:hAnsi="Times New Roman" w:cs="Times New Roman"/>
          <w:color w:val="000000"/>
          <w:sz w:val="24"/>
          <w:szCs w:val="24"/>
        </w:rPr>
        <w:t>«Знакомство с природой своей природной зоны». Правила безопасного путешествия.</w:t>
      </w:r>
    </w:p>
    <w:p w:rsidR="00F154D1" w:rsidRPr="009D205E" w:rsidRDefault="00F154D1" w:rsidP="00E44A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20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Части света (10ч)</w:t>
      </w:r>
      <w:r w:rsidRPr="009D205E">
        <w:rPr>
          <w:rFonts w:ascii="Times New Roman" w:hAnsi="Times New Roman" w:cs="Times New Roman"/>
          <w:color w:val="000000"/>
          <w:sz w:val="24"/>
          <w:szCs w:val="24"/>
        </w:rPr>
        <w:t xml:space="preserve"> Европа. Страны и города Европы (Великобритания.Франция, Италия, Германия, Украина, Дания, Швеция). Альпы - горы Европы. Окружающие нас предметы и их родина. Герои детских ска</w:t>
      </w:r>
      <w:r w:rsidRPr="009D205E">
        <w:rPr>
          <w:rFonts w:ascii="Times New Roman" w:hAnsi="Times New Roman" w:cs="Times New Roman"/>
          <w:color w:val="000000"/>
          <w:sz w:val="24"/>
          <w:szCs w:val="24"/>
        </w:rPr>
        <w:softHyphen/>
        <w:t>зок из европейских стран.</w:t>
      </w:r>
    </w:p>
    <w:p w:rsidR="00F154D1" w:rsidRPr="009D205E" w:rsidRDefault="00F154D1" w:rsidP="00E44AE9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9D205E">
        <w:rPr>
          <w:rFonts w:ascii="Times New Roman" w:hAnsi="Times New Roman" w:cs="Times New Roman"/>
          <w:color w:val="000000"/>
          <w:sz w:val="24"/>
          <w:szCs w:val="24"/>
        </w:rPr>
        <w:t xml:space="preserve">Азия. Самая большая часть света. </w:t>
      </w:r>
    </w:p>
    <w:p w:rsidR="00F154D1" w:rsidRPr="009D205E" w:rsidRDefault="00F154D1" w:rsidP="00E44A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205E">
        <w:rPr>
          <w:rFonts w:ascii="Times New Roman" w:hAnsi="Times New Roman" w:cs="Times New Roman"/>
          <w:color w:val="000000"/>
          <w:sz w:val="24"/>
          <w:szCs w:val="24"/>
        </w:rPr>
        <w:t>Природные условия Азии. Страны и народы Азии (Япония, Китай, Индия). Азия - родина более чем половины человечества. Окружающие нас предметы и их родина.</w:t>
      </w:r>
    </w:p>
    <w:p w:rsidR="00F154D1" w:rsidRPr="009D205E" w:rsidRDefault="00F154D1" w:rsidP="00E44A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205E">
        <w:rPr>
          <w:rFonts w:ascii="Times New Roman" w:hAnsi="Times New Roman" w:cs="Times New Roman"/>
          <w:color w:val="000000"/>
          <w:sz w:val="24"/>
          <w:szCs w:val="24"/>
        </w:rPr>
        <w:t>Африка. Природные условия Африки: жаркий климат. Народы Африки: негры и арабы. Страны Африки: Египет. Пустыня Сахара. Природные зоны Африки. Окружающие нас предметы и их родина. Африканские животные. Как уберечься от солнечных лучей.</w:t>
      </w:r>
    </w:p>
    <w:p w:rsidR="00F154D1" w:rsidRPr="009D205E" w:rsidRDefault="00F154D1" w:rsidP="00E44A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205E">
        <w:rPr>
          <w:rFonts w:ascii="Times New Roman" w:hAnsi="Times New Roman" w:cs="Times New Roman"/>
          <w:color w:val="000000"/>
          <w:sz w:val="24"/>
          <w:szCs w:val="24"/>
        </w:rPr>
        <w:t>Америка. Индейцы - коренные жители Америки. Умеренный и жаркий климат. Природные зоны Северной Америки. Северная Америка - вторая родина промыш</w:t>
      </w:r>
      <w:r w:rsidRPr="009D205E">
        <w:rPr>
          <w:rFonts w:ascii="Times New Roman" w:hAnsi="Times New Roman" w:cs="Times New Roman"/>
          <w:color w:val="000000"/>
          <w:sz w:val="24"/>
          <w:szCs w:val="24"/>
        </w:rPr>
        <w:softHyphen/>
        <w:t>ленности. Страны (США, Канада) и города. Окружающие нас предметы и их родина. Природные зоны Южной Америки и их обитатели. Южная Америка - родина самых мелких птиц, самых больших змей, бабочек и жуков, самого твёрдого и самого легко</w:t>
      </w:r>
      <w:r w:rsidRPr="009D205E">
        <w:rPr>
          <w:rFonts w:ascii="Times New Roman" w:hAnsi="Times New Roman" w:cs="Times New Roman"/>
          <w:color w:val="000000"/>
          <w:sz w:val="24"/>
          <w:szCs w:val="24"/>
        </w:rPr>
        <w:softHyphen/>
        <w:t>го дерева. Открытие Америки викингами и Колумбом.</w:t>
      </w:r>
    </w:p>
    <w:p w:rsidR="00F154D1" w:rsidRPr="009D205E" w:rsidRDefault="00F154D1" w:rsidP="00E44A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205E">
        <w:rPr>
          <w:rFonts w:ascii="Times New Roman" w:hAnsi="Times New Roman" w:cs="Times New Roman"/>
          <w:color w:val="000000"/>
          <w:sz w:val="24"/>
          <w:szCs w:val="24"/>
        </w:rPr>
        <w:t>Австралия. Климат и природные зоны Австралии. Австралия - родина кенгуру и других зверей с сумкой. Антарктида - самый холодный материк на Земле. Самыенизкие температуры. Ледники. Жизнь в Антарктиде существует только вдоль кром</w:t>
      </w:r>
      <w:r w:rsidRPr="009D205E">
        <w:rPr>
          <w:rFonts w:ascii="Times New Roman" w:hAnsi="Times New Roman" w:cs="Times New Roman"/>
          <w:color w:val="000000"/>
          <w:sz w:val="24"/>
          <w:szCs w:val="24"/>
        </w:rPr>
        <w:softHyphen/>
        <w:t>ки побережья. Освоение Южного полюса. Самый большой круговорот воды. Почему в Антарктиде холоднее, чем в Арктике.</w:t>
      </w:r>
    </w:p>
    <w:p w:rsidR="00F154D1" w:rsidRPr="009D205E" w:rsidRDefault="00F154D1" w:rsidP="00E44A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205E">
        <w:rPr>
          <w:rFonts w:ascii="Times New Roman" w:hAnsi="Times New Roman" w:cs="Times New Roman"/>
          <w:color w:val="000000"/>
          <w:sz w:val="24"/>
          <w:szCs w:val="24"/>
        </w:rPr>
        <w:t xml:space="preserve">   Россия. Самая большая страна в мире. Природа нашей страны. Основные реки, озёра, равнины, горы, острова, полуострова и моря России. Природные богатства нашей страны. Люди - главное богат</w:t>
      </w:r>
      <w:r w:rsidRPr="009D205E">
        <w:rPr>
          <w:rFonts w:ascii="Times New Roman" w:hAnsi="Times New Roman" w:cs="Times New Roman"/>
          <w:color w:val="000000"/>
          <w:sz w:val="24"/>
          <w:szCs w:val="24"/>
        </w:rPr>
        <w:softHyphen/>
        <w:t>ство нашей страны. Древние мастера - гордость России. Архитектурные памятники нашей страны. Природа и достопримечательности своего края.</w:t>
      </w:r>
    </w:p>
    <w:p w:rsidR="00F154D1" w:rsidRPr="009D205E" w:rsidRDefault="00F154D1" w:rsidP="00E44AE9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9D20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Наша маленькая планета Земля (5 ч)</w:t>
      </w:r>
      <w:r w:rsidRPr="009D205E">
        <w:rPr>
          <w:rFonts w:ascii="Times New Roman" w:hAnsi="Times New Roman" w:cs="Times New Roman"/>
          <w:color w:val="000000"/>
          <w:sz w:val="24"/>
          <w:szCs w:val="24"/>
        </w:rPr>
        <w:t xml:space="preserve"> Рост воздействия современ</w:t>
      </w:r>
      <w:r w:rsidRPr="009D205E">
        <w:rPr>
          <w:rFonts w:ascii="Times New Roman" w:hAnsi="Times New Roman" w:cs="Times New Roman"/>
          <w:color w:val="000000"/>
          <w:sz w:val="24"/>
          <w:szCs w:val="24"/>
        </w:rPr>
        <w:softHyphen/>
        <w:t>ного человека на природу: накопление мусора, изменение климата, создание искусственных озёр и пустынь. Необходимость охраны и бережного отношения к природе. Правила поведения в квартире, позволяющие сохранить природу.</w:t>
      </w:r>
    </w:p>
    <w:p w:rsidR="00F154D1" w:rsidRPr="009D205E" w:rsidRDefault="00F154D1" w:rsidP="00E44AE9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F154D1" w:rsidRDefault="00F154D1" w:rsidP="00E44AE9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F154D1" w:rsidRDefault="00F154D1" w:rsidP="00E44AE9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horzAnchor="margin" w:tblpXSpec="center" w:tblpY="9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7387"/>
        <w:gridCol w:w="1225"/>
      </w:tblGrid>
      <w:tr w:rsidR="00F154D1" w:rsidRPr="009D205E" w:rsidTr="009D205E">
        <w:tc>
          <w:tcPr>
            <w:tcW w:w="501" w:type="pct"/>
            <w:tcBorders>
              <w:top w:val="nil"/>
              <w:left w:val="nil"/>
              <w:right w:val="nil"/>
            </w:tcBorders>
          </w:tcPr>
          <w:p w:rsidR="00F154D1" w:rsidRPr="00E06076" w:rsidRDefault="00F154D1" w:rsidP="009D205E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499" w:type="pct"/>
            <w:gridSpan w:val="2"/>
            <w:tcBorders>
              <w:top w:val="nil"/>
              <w:left w:val="nil"/>
              <w:right w:val="nil"/>
            </w:tcBorders>
          </w:tcPr>
          <w:p w:rsidR="00F154D1" w:rsidRPr="009D205E" w:rsidRDefault="00F154D1" w:rsidP="000B49D0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 xml:space="preserve">3.Тематическое планирование </w:t>
            </w:r>
          </w:p>
        </w:tc>
      </w:tr>
      <w:tr w:rsidR="00F154D1" w:rsidRPr="009D205E" w:rsidTr="009D205E">
        <w:tc>
          <w:tcPr>
            <w:tcW w:w="501" w:type="pct"/>
          </w:tcPr>
          <w:p w:rsidR="00F154D1" w:rsidRPr="009D205E" w:rsidRDefault="00F154D1" w:rsidP="000B49D0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4"/>
                <w:szCs w:val="24"/>
                <w:lang w:val="en-US"/>
              </w:rPr>
            </w:pPr>
          </w:p>
        </w:tc>
        <w:tc>
          <w:tcPr>
            <w:tcW w:w="4499" w:type="pct"/>
            <w:gridSpan w:val="2"/>
          </w:tcPr>
          <w:p w:rsidR="00F154D1" w:rsidRPr="009D205E" w:rsidRDefault="00F154D1" w:rsidP="000B49D0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4"/>
                <w:szCs w:val="24"/>
                <w:lang w:val="en-US"/>
              </w:rPr>
            </w:pPr>
            <w:r w:rsidRPr="009D205E">
              <w:rPr>
                <w:b/>
                <w:bCs/>
                <w:caps/>
                <w:sz w:val="24"/>
                <w:szCs w:val="24"/>
                <w:lang w:val="en-US"/>
              </w:rPr>
              <w:t xml:space="preserve">I </w:t>
            </w:r>
            <w:r w:rsidRPr="009D205E">
              <w:rPr>
                <w:b/>
                <w:bCs/>
                <w:caps/>
                <w:sz w:val="24"/>
                <w:szCs w:val="24"/>
              </w:rPr>
              <w:t>четверть (17 часов)</w:t>
            </w:r>
          </w:p>
        </w:tc>
      </w:tr>
      <w:tr w:rsidR="00F154D1" w:rsidRPr="009D205E" w:rsidTr="00611AE0">
        <w:tc>
          <w:tcPr>
            <w:tcW w:w="501" w:type="pct"/>
          </w:tcPr>
          <w:p w:rsidR="00F154D1" w:rsidRPr="009D205E" w:rsidRDefault="00F154D1" w:rsidP="000B49D0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859" w:type="pct"/>
          </w:tcPr>
          <w:p w:rsidR="00F154D1" w:rsidRPr="009D205E" w:rsidRDefault="00F154D1" w:rsidP="000B49D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D205E">
              <w:rPr>
                <w:sz w:val="24"/>
                <w:szCs w:val="24"/>
              </w:rPr>
              <w:t>Как мы будем учиться</w:t>
            </w:r>
          </w:p>
        </w:tc>
        <w:tc>
          <w:tcPr>
            <w:tcW w:w="640" w:type="pct"/>
          </w:tcPr>
          <w:p w:rsidR="00F154D1" w:rsidRPr="009D205E" w:rsidRDefault="00F154D1" w:rsidP="000B49D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D205E">
              <w:rPr>
                <w:sz w:val="24"/>
                <w:szCs w:val="24"/>
              </w:rPr>
              <w:t>1</w:t>
            </w:r>
          </w:p>
        </w:tc>
      </w:tr>
      <w:tr w:rsidR="00F154D1" w:rsidRPr="009D205E" w:rsidTr="00611AE0">
        <w:tc>
          <w:tcPr>
            <w:tcW w:w="501" w:type="pct"/>
          </w:tcPr>
          <w:p w:rsidR="00F154D1" w:rsidRPr="009D205E" w:rsidRDefault="00F154D1" w:rsidP="000B49D0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859" w:type="pct"/>
          </w:tcPr>
          <w:p w:rsidR="00F154D1" w:rsidRPr="009D205E" w:rsidRDefault="00F154D1" w:rsidP="000B49D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D205E">
              <w:rPr>
                <w:sz w:val="24"/>
                <w:szCs w:val="24"/>
              </w:rPr>
              <w:t>Общие слова – понятия</w:t>
            </w:r>
          </w:p>
        </w:tc>
        <w:tc>
          <w:tcPr>
            <w:tcW w:w="640" w:type="pct"/>
          </w:tcPr>
          <w:p w:rsidR="00F154D1" w:rsidRPr="009D205E" w:rsidRDefault="00F154D1" w:rsidP="000B49D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D205E">
              <w:rPr>
                <w:sz w:val="24"/>
                <w:szCs w:val="24"/>
              </w:rPr>
              <w:t>1</w:t>
            </w:r>
          </w:p>
        </w:tc>
      </w:tr>
      <w:tr w:rsidR="00F154D1" w:rsidRPr="009D205E" w:rsidTr="00611AE0">
        <w:tc>
          <w:tcPr>
            <w:tcW w:w="501" w:type="pct"/>
          </w:tcPr>
          <w:p w:rsidR="00F154D1" w:rsidRPr="009D205E" w:rsidRDefault="00F154D1" w:rsidP="000B49D0">
            <w:pPr>
              <w:spacing w:line="276" w:lineRule="auto"/>
              <w:ind w:firstLine="0"/>
              <w:jc w:val="center"/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499" w:type="pct"/>
            <w:gridSpan w:val="2"/>
          </w:tcPr>
          <w:p w:rsidR="00F154D1" w:rsidRPr="009D205E" w:rsidRDefault="00F154D1" w:rsidP="000B49D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D205E">
              <w:rPr>
                <w:b/>
                <w:bCs/>
                <w:caps/>
                <w:sz w:val="24"/>
                <w:szCs w:val="24"/>
              </w:rPr>
              <w:t>НАША ПЛАНЕТА</w:t>
            </w:r>
          </w:p>
        </w:tc>
      </w:tr>
      <w:tr w:rsidR="00F154D1" w:rsidRPr="009D205E" w:rsidTr="00611AE0">
        <w:tc>
          <w:tcPr>
            <w:tcW w:w="501" w:type="pct"/>
          </w:tcPr>
          <w:p w:rsidR="00F154D1" w:rsidRPr="009D205E" w:rsidRDefault="00F154D1" w:rsidP="000B49D0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859" w:type="pct"/>
          </w:tcPr>
          <w:p w:rsidR="00F154D1" w:rsidRPr="009D205E" w:rsidRDefault="00F154D1" w:rsidP="000B49D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D205E">
              <w:rPr>
                <w:sz w:val="24"/>
                <w:szCs w:val="24"/>
              </w:rPr>
              <w:t>Из чего состоят все предметы.</w:t>
            </w:r>
          </w:p>
          <w:p w:rsidR="00F154D1" w:rsidRPr="009D205E" w:rsidRDefault="00F154D1" w:rsidP="000B49D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D205E">
              <w:rPr>
                <w:sz w:val="24"/>
                <w:szCs w:val="24"/>
              </w:rPr>
              <w:t>Проверочная работа № 1</w:t>
            </w:r>
          </w:p>
        </w:tc>
        <w:tc>
          <w:tcPr>
            <w:tcW w:w="640" w:type="pct"/>
          </w:tcPr>
          <w:p w:rsidR="00F154D1" w:rsidRPr="009D205E" w:rsidRDefault="00F154D1" w:rsidP="000B49D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D205E">
              <w:rPr>
                <w:sz w:val="24"/>
                <w:szCs w:val="24"/>
              </w:rPr>
              <w:t>2</w:t>
            </w:r>
          </w:p>
        </w:tc>
      </w:tr>
      <w:tr w:rsidR="00F154D1" w:rsidRPr="009D205E" w:rsidTr="00611AE0">
        <w:trPr>
          <w:trHeight w:val="1594"/>
        </w:trPr>
        <w:tc>
          <w:tcPr>
            <w:tcW w:w="501" w:type="pct"/>
          </w:tcPr>
          <w:p w:rsidR="00F154D1" w:rsidRPr="009D205E" w:rsidRDefault="00F154D1" w:rsidP="000B49D0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859" w:type="pct"/>
          </w:tcPr>
          <w:p w:rsidR="00F154D1" w:rsidRPr="009D205E" w:rsidRDefault="00F154D1" w:rsidP="000B49D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D205E">
              <w:rPr>
                <w:sz w:val="24"/>
                <w:szCs w:val="24"/>
              </w:rPr>
              <w:t>Природные часы, календарь и компас</w:t>
            </w:r>
          </w:p>
          <w:p w:rsidR="00F154D1" w:rsidRPr="009D205E" w:rsidRDefault="00F154D1" w:rsidP="000B49D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D205E">
              <w:rPr>
                <w:sz w:val="24"/>
                <w:szCs w:val="24"/>
              </w:rPr>
              <w:t xml:space="preserve">Земля имеет форму шара </w:t>
            </w:r>
          </w:p>
          <w:p w:rsidR="00F154D1" w:rsidRPr="009D205E" w:rsidRDefault="00F154D1" w:rsidP="000B49D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D205E">
              <w:rPr>
                <w:sz w:val="24"/>
                <w:szCs w:val="24"/>
              </w:rPr>
              <w:t>Глобус – модель Земли</w:t>
            </w:r>
          </w:p>
          <w:p w:rsidR="00F154D1" w:rsidRPr="009D205E" w:rsidRDefault="00F154D1" w:rsidP="000B49D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D205E">
              <w:rPr>
                <w:sz w:val="24"/>
                <w:szCs w:val="24"/>
              </w:rPr>
              <w:t>Повторение и проверочная работа № 2</w:t>
            </w:r>
          </w:p>
          <w:p w:rsidR="00F154D1" w:rsidRPr="009D205E" w:rsidRDefault="00F154D1" w:rsidP="000B49D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D205E">
              <w:rPr>
                <w:sz w:val="24"/>
                <w:szCs w:val="24"/>
              </w:rPr>
              <w:t>Контрольная работа 1</w:t>
            </w:r>
          </w:p>
          <w:p w:rsidR="00F154D1" w:rsidRPr="009D205E" w:rsidRDefault="00F154D1" w:rsidP="000B49D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D205E">
              <w:rPr>
                <w:sz w:val="24"/>
                <w:szCs w:val="24"/>
              </w:rPr>
              <w:t>Земля в космосе</w:t>
            </w:r>
          </w:p>
        </w:tc>
        <w:tc>
          <w:tcPr>
            <w:tcW w:w="640" w:type="pct"/>
          </w:tcPr>
          <w:p w:rsidR="00F154D1" w:rsidRPr="009D205E" w:rsidRDefault="00F154D1" w:rsidP="000B49D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D205E">
              <w:rPr>
                <w:sz w:val="24"/>
                <w:szCs w:val="24"/>
              </w:rPr>
              <w:t>2</w:t>
            </w:r>
          </w:p>
          <w:p w:rsidR="00F154D1" w:rsidRPr="009D205E" w:rsidRDefault="00F154D1" w:rsidP="000B49D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D205E">
              <w:rPr>
                <w:sz w:val="24"/>
                <w:szCs w:val="24"/>
              </w:rPr>
              <w:t>1</w:t>
            </w:r>
          </w:p>
          <w:p w:rsidR="00F154D1" w:rsidRPr="009D205E" w:rsidRDefault="00F154D1" w:rsidP="000B49D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D205E">
              <w:rPr>
                <w:sz w:val="24"/>
                <w:szCs w:val="24"/>
              </w:rPr>
              <w:t>1</w:t>
            </w:r>
          </w:p>
          <w:p w:rsidR="00F154D1" w:rsidRPr="009D205E" w:rsidRDefault="00F154D1" w:rsidP="00611AE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D205E">
              <w:rPr>
                <w:sz w:val="24"/>
                <w:szCs w:val="24"/>
              </w:rPr>
              <w:t>1</w:t>
            </w:r>
          </w:p>
          <w:p w:rsidR="00F154D1" w:rsidRPr="009D205E" w:rsidRDefault="00F154D1" w:rsidP="000B49D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D205E">
              <w:rPr>
                <w:sz w:val="24"/>
                <w:szCs w:val="24"/>
              </w:rPr>
              <w:t>1</w:t>
            </w:r>
          </w:p>
          <w:p w:rsidR="00F154D1" w:rsidRPr="009D205E" w:rsidRDefault="00F154D1" w:rsidP="000B49D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D205E">
              <w:rPr>
                <w:sz w:val="24"/>
                <w:szCs w:val="24"/>
              </w:rPr>
              <w:t>1</w:t>
            </w:r>
          </w:p>
        </w:tc>
      </w:tr>
      <w:tr w:rsidR="00F154D1" w:rsidRPr="009D205E" w:rsidTr="00611AE0">
        <w:tc>
          <w:tcPr>
            <w:tcW w:w="501" w:type="pct"/>
          </w:tcPr>
          <w:p w:rsidR="00F154D1" w:rsidRPr="009D205E" w:rsidRDefault="00F154D1" w:rsidP="000B49D0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859" w:type="pct"/>
          </w:tcPr>
          <w:p w:rsidR="00F154D1" w:rsidRPr="009D205E" w:rsidRDefault="00F154D1" w:rsidP="000B49D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D205E">
              <w:rPr>
                <w:sz w:val="24"/>
                <w:szCs w:val="24"/>
              </w:rPr>
              <w:t>Притяжение Земли</w:t>
            </w:r>
          </w:p>
        </w:tc>
        <w:tc>
          <w:tcPr>
            <w:tcW w:w="640" w:type="pct"/>
          </w:tcPr>
          <w:p w:rsidR="00F154D1" w:rsidRPr="009D205E" w:rsidRDefault="00F154D1" w:rsidP="000B49D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D205E">
              <w:rPr>
                <w:sz w:val="24"/>
                <w:szCs w:val="24"/>
              </w:rPr>
              <w:t>1</w:t>
            </w:r>
          </w:p>
        </w:tc>
      </w:tr>
      <w:tr w:rsidR="00F154D1" w:rsidRPr="009D205E" w:rsidTr="00611AE0">
        <w:trPr>
          <w:trHeight w:val="1423"/>
        </w:trPr>
        <w:tc>
          <w:tcPr>
            <w:tcW w:w="501" w:type="pct"/>
          </w:tcPr>
          <w:p w:rsidR="00F154D1" w:rsidRPr="009D205E" w:rsidRDefault="00F154D1" w:rsidP="000B49D0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859" w:type="pct"/>
          </w:tcPr>
          <w:p w:rsidR="00F154D1" w:rsidRPr="009D205E" w:rsidRDefault="00F154D1" w:rsidP="000B49D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D205E">
              <w:rPr>
                <w:sz w:val="24"/>
                <w:szCs w:val="24"/>
              </w:rPr>
              <w:t>Смена дня и ночи.</w:t>
            </w:r>
          </w:p>
          <w:p w:rsidR="00F154D1" w:rsidRPr="009D205E" w:rsidRDefault="00F154D1" w:rsidP="000B49D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D205E">
              <w:rPr>
                <w:sz w:val="24"/>
                <w:szCs w:val="24"/>
              </w:rPr>
              <w:t>Проверочная работа № 3</w:t>
            </w:r>
          </w:p>
          <w:p w:rsidR="00F154D1" w:rsidRPr="009D205E" w:rsidRDefault="00F154D1" w:rsidP="000B49D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D205E">
              <w:rPr>
                <w:sz w:val="24"/>
                <w:szCs w:val="24"/>
              </w:rPr>
              <w:t>Смена времён года</w:t>
            </w:r>
          </w:p>
          <w:p w:rsidR="00F154D1" w:rsidRPr="009D205E" w:rsidRDefault="00F154D1" w:rsidP="000B49D0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F154D1" w:rsidRPr="009D205E" w:rsidRDefault="00F154D1" w:rsidP="000B49D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D205E">
              <w:rPr>
                <w:sz w:val="24"/>
                <w:szCs w:val="24"/>
              </w:rPr>
              <w:t>Резервный урок</w:t>
            </w:r>
          </w:p>
        </w:tc>
        <w:tc>
          <w:tcPr>
            <w:tcW w:w="640" w:type="pct"/>
          </w:tcPr>
          <w:p w:rsidR="00F154D1" w:rsidRPr="009D205E" w:rsidRDefault="00F154D1" w:rsidP="000B49D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D205E">
              <w:rPr>
                <w:sz w:val="24"/>
                <w:szCs w:val="24"/>
              </w:rPr>
              <w:t>1</w:t>
            </w:r>
          </w:p>
          <w:p w:rsidR="00F154D1" w:rsidRPr="009D205E" w:rsidRDefault="00F154D1" w:rsidP="000B49D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D205E">
              <w:rPr>
                <w:sz w:val="24"/>
                <w:szCs w:val="24"/>
              </w:rPr>
              <w:t>1</w:t>
            </w:r>
          </w:p>
          <w:p w:rsidR="00F154D1" w:rsidRPr="009D205E" w:rsidRDefault="00F154D1" w:rsidP="000B49D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D205E">
              <w:rPr>
                <w:sz w:val="24"/>
                <w:szCs w:val="24"/>
              </w:rPr>
              <w:t>2</w:t>
            </w:r>
          </w:p>
          <w:p w:rsidR="00F154D1" w:rsidRPr="009D205E" w:rsidRDefault="00F154D1" w:rsidP="000B49D0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F154D1" w:rsidRPr="009D205E" w:rsidRDefault="00F154D1" w:rsidP="000B49D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D205E">
              <w:rPr>
                <w:sz w:val="24"/>
                <w:szCs w:val="24"/>
              </w:rPr>
              <w:t>1</w:t>
            </w:r>
          </w:p>
        </w:tc>
      </w:tr>
      <w:tr w:rsidR="00F154D1" w:rsidRPr="009D205E" w:rsidTr="00611AE0">
        <w:tc>
          <w:tcPr>
            <w:tcW w:w="501" w:type="pct"/>
          </w:tcPr>
          <w:p w:rsidR="00F154D1" w:rsidRPr="009D205E" w:rsidRDefault="00F154D1" w:rsidP="000B49D0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4"/>
                <w:szCs w:val="24"/>
                <w:lang w:val="en-US"/>
              </w:rPr>
            </w:pPr>
          </w:p>
        </w:tc>
        <w:tc>
          <w:tcPr>
            <w:tcW w:w="4499" w:type="pct"/>
            <w:gridSpan w:val="2"/>
          </w:tcPr>
          <w:p w:rsidR="00F154D1" w:rsidRPr="009D205E" w:rsidRDefault="00F154D1" w:rsidP="000B49D0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9D205E">
              <w:rPr>
                <w:b/>
                <w:bCs/>
                <w:caps/>
                <w:sz w:val="24"/>
                <w:szCs w:val="24"/>
                <w:lang w:val="en-US"/>
              </w:rPr>
              <w:t>II</w:t>
            </w:r>
            <w:r w:rsidRPr="009D205E">
              <w:rPr>
                <w:b/>
                <w:bCs/>
                <w:caps/>
                <w:sz w:val="24"/>
                <w:szCs w:val="24"/>
              </w:rPr>
              <w:t xml:space="preserve"> четверть (14 часов)</w:t>
            </w:r>
          </w:p>
        </w:tc>
      </w:tr>
      <w:tr w:rsidR="00F154D1" w:rsidRPr="009D205E" w:rsidTr="00611AE0">
        <w:tc>
          <w:tcPr>
            <w:tcW w:w="501" w:type="pct"/>
          </w:tcPr>
          <w:p w:rsidR="00F154D1" w:rsidRPr="009D205E" w:rsidRDefault="00F154D1" w:rsidP="000B49D0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859" w:type="pct"/>
          </w:tcPr>
          <w:p w:rsidR="00F154D1" w:rsidRPr="009D205E" w:rsidRDefault="00F154D1" w:rsidP="000B49D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D205E">
              <w:rPr>
                <w:sz w:val="24"/>
                <w:szCs w:val="24"/>
              </w:rPr>
              <w:t>Где на Земле теплее</w:t>
            </w:r>
          </w:p>
          <w:p w:rsidR="00F154D1" w:rsidRPr="009D205E" w:rsidRDefault="00F154D1" w:rsidP="000B49D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D205E">
              <w:rPr>
                <w:sz w:val="24"/>
                <w:szCs w:val="24"/>
              </w:rPr>
              <w:t>Погода и климат</w:t>
            </w:r>
          </w:p>
        </w:tc>
        <w:tc>
          <w:tcPr>
            <w:tcW w:w="640" w:type="pct"/>
          </w:tcPr>
          <w:p w:rsidR="00F154D1" w:rsidRPr="009D205E" w:rsidRDefault="00F154D1" w:rsidP="000B49D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D205E">
              <w:rPr>
                <w:sz w:val="24"/>
                <w:szCs w:val="24"/>
              </w:rPr>
              <w:t>1</w:t>
            </w:r>
          </w:p>
          <w:p w:rsidR="00F154D1" w:rsidRPr="009D205E" w:rsidRDefault="00F154D1" w:rsidP="000B49D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D205E">
              <w:rPr>
                <w:sz w:val="24"/>
                <w:szCs w:val="24"/>
              </w:rPr>
              <w:t>2</w:t>
            </w:r>
          </w:p>
        </w:tc>
      </w:tr>
      <w:tr w:rsidR="00F154D1" w:rsidRPr="009D205E" w:rsidTr="00611AE0">
        <w:trPr>
          <w:trHeight w:val="840"/>
        </w:trPr>
        <w:tc>
          <w:tcPr>
            <w:tcW w:w="501" w:type="pct"/>
          </w:tcPr>
          <w:p w:rsidR="00F154D1" w:rsidRPr="009D205E" w:rsidRDefault="00F154D1" w:rsidP="000B49D0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859" w:type="pct"/>
          </w:tcPr>
          <w:p w:rsidR="00F154D1" w:rsidRPr="009D205E" w:rsidRDefault="00F154D1" w:rsidP="000B49D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D205E">
              <w:rPr>
                <w:sz w:val="24"/>
                <w:szCs w:val="24"/>
              </w:rPr>
              <w:t xml:space="preserve">Урок-тренинг и </w:t>
            </w:r>
          </w:p>
          <w:p w:rsidR="00F154D1" w:rsidRPr="009D205E" w:rsidRDefault="00F154D1" w:rsidP="000B49D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D205E">
              <w:rPr>
                <w:sz w:val="24"/>
                <w:szCs w:val="24"/>
              </w:rPr>
              <w:t>проверочная работа № 4</w:t>
            </w:r>
          </w:p>
          <w:p w:rsidR="00F154D1" w:rsidRPr="009D205E" w:rsidRDefault="00F154D1" w:rsidP="000B49D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D205E">
              <w:rPr>
                <w:sz w:val="24"/>
                <w:szCs w:val="24"/>
              </w:rPr>
              <w:t>Контрольная работа 2</w:t>
            </w:r>
          </w:p>
        </w:tc>
        <w:tc>
          <w:tcPr>
            <w:tcW w:w="640" w:type="pct"/>
          </w:tcPr>
          <w:p w:rsidR="00F154D1" w:rsidRPr="009D205E" w:rsidRDefault="00F154D1" w:rsidP="000B49D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D205E">
              <w:rPr>
                <w:sz w:val="24"/>
                <w:szCs w:val="24"/>
              </w:rPr>
              <w:t>1</w:t>
            </w:r>
          </w:p>
          <w:p w:rsidR="00F154D1" w:rsidRPr="009D205E" w:rsidRDefault="00F154D1" w:rsidP="000B49D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154D1" w:rsidRPr="009D205E" w:rsidRDefault="00F154D1" w:rsidP="000B49D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D205E">
              <w:rPr>
                <w:sz w:val="24"/>
                <w:szCs w:val="24"/>
              </w:rPr>
              <w:t>1</w:t>
            </w:r>
          </w:p>
        </w:tc>
      </w:tr>
      <w:tr w:rsidR="00F154D1" w:rsidRPr="009D205E" w:rsidTr="00611AE0">
        <w:trPr>
          <w:trHeight w:val="2473"/>
        </w:trPr>
        <w:tc>
          <w:tcPr>
            <w:tcW w:w="501" w:type="pct"/>
          </w:tcPr>
          <w:p w:rsidR="00F154D1" w:rsidRPr="009D205E" w:rsidRDefault="00F154D1" w:rsidP="000B49D0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859" w:type="pct"/>
          </w:tcPr>
          <w:p w:rsidR="00F154D1" w:rsidRPr="009D205E" w:rsidRDefault="00F154D1" w:rsidP="000B49D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D205E">
              <w:rPr>
                <w:sz w:val="24"/>
                <w:szCs w:val="24"/>
              </w:rPr>
              <w:t>План и карта</w:t>
            </w:r>
          </w:p>
          <w:p w:rsidR="00F154D1" w:rsidRPr="009D205E" w:rsidRDefault="00F154D1" w:rsidP="000B49D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D205E">
              <w:rPr>
                <w:sz w:val="24"/>
                <w:szCs w:val="24"/>
              </w:rPr>
              <w:t>Глобус и карта</w:t>
            </w:r>
          </w:p>
          <w:p w:rsidR="00F154D1" w:rsidRPr="009D205E" w:rsidRDefault="00F154D1" w:rsidP="000B49D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D205E">
              <w:rPr>
                <w:sz w:val="24"/>
                <w:szCs w:val="24"/>
              </w:rPr>
              <w:t>Повторение и проверочная работа № 5</w:t>
            </w:r>
          </w:p>
          <w:p w:rsidR="00F154D1" w:rsidRPr="009D205E" w:rsidRDefault="00F154D1" w:rsidP="000B49D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D205E">
              <w:rPr>
                <w:sz w:val="24"/>
                <w:szCs w:val="24"/>
              </w:rPr>
              <w:t>Что изображают на карте</w:t>
            </w:r>
          </w:p>
          <w:p w:rsidR="00F154D1" w:rsidRPr="009D205E" w:rsidRDefault="00F154D1" w:rsidP="000B49D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D205E">
              <w:rPr>
                <w:sz w:val="24"/>
                <w:szCs w:val="24"/>
              </w:rPr>
              <w:t>Материки и океаны</w:t>
            </w:r>
          </w:p>
          <w:p w:rsidR="00F154D1" w:rsidRPr="009D205E" w:rsidRDefault="00F154D1" w:rsidP="000B49D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D205E">
              <w:rPr>
                <w:sz w:val="24"/>
                <w:szCs w:val="24"/>
              </w:rPr>
              <w:t>Повторение и проверочная работа № 6</w:t>
            </w:r>
          </w:p>
          <w:p w:rsidR="00F154D1" w:rsidRPr="009D205E" w:rsidRDefault="00F154D1" w:rsidP="000B49D0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F154D1" w:rsidRPr="009D205E" w:rsidRDefault="00F154D1" w:rsidP="000B49D0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F154D1" w:rsidRPr="009D205E" w:rsidRDefault="00F154D1" w:rsidP="000B49D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D205E">
              <w:rPr>
                <w:sz w:val="24"/>
                <w:szCs w:val="24"/>
              </w:rPr>
              <w:t>Резервный урок</w:t>
            </w:r>
          </w:p>
        </w:tc>
        <w:tc>
          <w:tcPr>
            <w:tcW w:w="640" w:type="pct"/>
          </w:tcPr>
          <w:p w:rsidR="00F154D1" w:rsidRPr="009D205E" w:rsidRDefault="00F154D1" w:rsidP="000B49D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D205E">
              <w:rPr>
                <w:sz w:val="24"/>
                <w:szCs w:val="24"/>
              </w:rPr>
              <w:t>2</w:t>
            </w:r>
          </w:p>
          <w:p w:rsidR="00F154D1" w:rsidRPr="009D205E" w:rsidRDefault="00F154D1" w:rsidP="000B49D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D205E">
              <w:rPr>
                <w:sz w:val="24"/>
                <w:szCs w:val="24"/>
              </w:rPr>
              <w:t>1</w:t>
            </w:r>
          </w:p>
          <w:p w:rsidR="00F154D1" w:rsidRPr="009D205E" w:rsidRDefault="00F154D1" w:rsidP="000B49D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D205E">
              <w:rPr>
                <w:sz w:val="24"/>
                <w:szCs w:val="24"/>
              </w:rPr>
              <w:t>1</w:t>
            </w:r>
          </w:p>
          <w:p w:rsidR="00F154D1" w:rsidRPr="009D205E" w:rsidRDefault="00F154D1" w:rsidP="000B49D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154D1" w:rsidRPr="009D205E" w:rsidRDefault="00F154D1" w:rsidP="000B49D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D205E">
              <w:rPr>
                <w:sz w:val="24"/>
                <w:szCs w:val="24"/>
              </w:rPr>
              <w:t>2</w:t>
            </w:r>
          </w:p>
          <w:p w:rsidR="00F154D1" w:rsidRPr="009D205E" w:rsidRDefault="00F154D1" w:rsidP="000B49D0">
            <w:pPr>
              <w:spacing w:line="276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9D205E">
              <w:rPr>
                <w:sz w:val="24"/>
                <w:szCs w:val="24"/>
              </w:rPr>
              <w:t>1</w:t>
            </w:r>
          </w:p>
          <w:p w:rsidR="00F154D1" w:rsidRPr="009D205E" w:rsidRDefault="00F154D1" w:rsidP="000B49D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D205E">
              <w:rPr>
                <w:sz w:val="24"/>
                <w:szCs w:val="24"/>
              </w:rPr>
              <w:t>1</w:t>
            </w:r>
          </w:p>
          <w:p w:rsidR="00F154D1" w:rsidRPr="009D205E" w:rsidRDefault="00F154D1" w:rsidP="000B49D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154D1" w:rsidRPr="009D205E" w:rsidRDefault="00F154D1" w:rsidP="000B49D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D205E">
              <w:rPr>
                <w:sz w:val="24"/>
                <w:szCs w:val="24"/>
              </w:rPr>
              <w:t>1</w:t>
            </w:r>
          </w:p>
        </w:tc>
      </w:tr>
      <w:tr w:rsidR="00F154D1" w:rsidRPr="009D205E" w:rsidTr="00611AE0">
        <w:trPr>
          <w:trHeight w:val="272"/>
        </w:trPr>
        <w:tc>
          <w:tcPr>
            <w:tcW w:w="501" w:type="pct"/>
          </w:tcPr>
          <w:p w:rsidR="00F154D1" w:rsidRPr="009D205E" w:rsidRDefault="00F154D1" w:rsidP="000B49D0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4"/>
                <w:szCs w:val="24"/>
                <w:lang w:val="en-US"/>
              </w:rPr>
            </w:pPr>
          </w:p>
        </w:tc>
        <w:tc>
          <w:tcPr>
            <w:tcW w:w="4499" w:type="pct"/>
            <w:gridSpan w:val="2"/>
          </w:tcPr>
          <w:p w:rsidR="00F154D1" w:rsidRPr="009D205E" w:rsidRDefault="00F154D1" w:rsidP="000B49D0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9D205E">
              <w:rPr>
                <w:b/>
                <w:bCs/>
                <w:caps/>
                <w:sz w:val="24"/>
                <w:szCs w:val="24"/>
                <w:lang w:val="en-US"/>
              </w:rPr>
              <w:t xml:space="preserve">III </w:t>
            </w:r>
            <w:r w:rsidRPr="009D205E">
              <w:rPr>
                <w:b/>
                <w:bCs/>
                <w:caps/>
                <w:sz w:val="24"/>
                <w:szCs w:val="24"/>
              </w:rPr>
              <w:t>четверть (21 час)</w:t>
            </w:r>
          </w:p>
        </w:tc>
      </w:tr>
      <w:tr w:rsidR="00F154D1" w:rsidRPr="009D205E" w:rsidTr="00611AE0">
        <w:trPr>
          <w:trHeight w:val="2254"/>
        </w:trPr>
        <w:tc>
          <w:tcPr>
            <w:tcW w:w="501" w:type="pct"/>
          </w:tcPr>
          <w:p w:rsidR="00F154D1" w:rsidRPr="009D205E" w:rsidRDefault="00F154D1" w:rsidP="000B49D0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859" w:type="pct"/>
          </w:tcPr>
          <w:p w:rsidR="00F154D1" w:rsidRPr="009D205E" w:rsidRDefault="00F154D1" w:rsidP="000B49D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D205E">
              <w:rPr>
                <w:sz w:val="24"/>
                <w:szCs w:val="24"/>
              </w:rPr>
              <w:t>Реки и озёра</w:t>
            </w:r>
          </w:p>
          <w:p w:rsidR="00F154D1" w:rsidRPr="009D205E" w:rsidRDefault="00F154D1" w:rsidP="000B49D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D205E">
              <w:rPr>
                <w:sz w:val="24"/>
                <w:szCs w:val="24"/>
              </w:rPr>
              <w:t>Равнины и горы</w:t>
            </w:r>
          </w:p>
          <w:p w:rsidR="00F154D1" w:rsidRPr="009D205E" w:rsidRDefault="00F154D1" w:rsidP="000B49D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D205E">
              <w:rPr>
                <w:sz w:val="24"/>
                <w:szCs w:val="24"/>
              </w:rPr>
              <w:t>Повторение и проверочная работа № 7</w:t>
            </w:r>
          </w:p>
          <w:p w:rsidR="00F154D1" w:rsidRPr="009D205E" w:rsidRDefault="00F154D1" w:rsidP="000B49D0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F154D1" w:rsidRPr="009D205E" w:rsidRDefault="00F154D1" w:rsidP="000B49D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D205E">
              <w:rPr>
                <w:sz w:val="24"/>
                <w:szCs w:val="24"/>
              </w:rPr>
              <w:t>Моря и острова.</w:t>
            </w:r>
          </w:p>
          <w:p w:rsidR="00F154D1" w:rsidRPr="009D205E" w:rsidRDefault="00F154D1" w:rsidP="000B49D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D205E">
              <w:rPr>
                <w:sz w:val="24"/>
                <w:szCs w:val="24"/>
              </w:rPr>
              <w:t>Проверочная работа № 8</w:t>
            </w:r>
          </w:p>
        </w:tc>
        <w:tc>
          <w:tcPr>
            <w:tcW w:w="640" w:type="pct"/>
          </w:tcPr>
          <w:p w:rsidR="00F154D1" w:rsidRPr="009D205E" w:rsidRDefault="00F154D1" w:rsidP="000B49D0">
            <w:pPr>
              <w:spacing w:line="276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9D205E">
              <w:rPr>
                <w:sz w:val="24"/>
                <w:szCs w:val="24"/>
              </w:rPr>
              <w:t>2</w:t>
            </w:r>
          </w:p>
          <w:p w:rsidR="00F154D1" w:rsidRPr="009D205E" w:rsidRDefault="00F154D1" w:rsidP="000B49D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D205E">
              <w:rPr>
                <w:sz w:val="24"/>
                <w:szCs w:val="24"/>
              </w:rPr>
              <w:t>2</w:t>
            </w:r>
          </w:p>
          <w:p w:rsidR="00F154D1" w:rsidRPr="009D205E" w:rsidRDefault="00F154D1" w:rsidP="000B49D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D205E">
              <w:rPr>
                <w:sz w:val="24"/>
                <w:szCs w:val="24"/>
              </w:rPr>
              <w:t>1</w:t>
            </w:r>
          </w:p>
          <w:p w:rsidR="00F154D1" w:rsidRPr="009D205E" w:rsidRDefault="00F154D1" w:rsidP="000B49D0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F154D1" w:rsidRPr="009D205E" w:rsidRDefault="00F154D1" w:rsidP="000B49D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D205E">
              <w:rPr>
                <w:sz w:val="24"/>
                <w:szCs w:val="24"/>
              </w:rPr>
              <w:t>1</w:t>
            </w:r>
          </w:p>
          <w:p w:rsidR="00F154D1" w:rsidRPr="009D205E" w:rsidRDefault="00F154D1" w:rsidP="000B49D0">
            <w:pPr>
              <w:spacing w:line="276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9D205E">
              <w:rPr>
                <w:sz w:val="24"/>
                <w:szCs w:val="24"/>
              </w:rPr>
              <w:t>1</w:t>
            </w:r>
          </w:p>
        </w:tc>
      </w:tr>
      <w:tr w:rsidR="00F154D1" w:rsidRPr="009D205E" w:rsidTr="00611AE0">
        <w:tc>
          <w:tcPr>
            <w:tcW w:w="501" w:type="pct"/>
          </w:tcPr>
          <w:p w:rsidR="00F154D1" w:rsidRPr="009D205E" w:rsidRDefault="00F154D1" w:rsidP="000B49D0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859" w:type="pct"/>
          </w:tcPr>
          <w:p w:rsidR="00F154D1" w:rsidRPr="009D205E" w:rsidRDefault="00F154D1" w:rsidP="000B49D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D205E">
              <w:rPr>
                <w:sz w:val="24"/>
                <w:szCs w:val="24"/>
              </w:rPr>
              <w:t>Учимся решать жизненные задачи.</w:t>
            </w:r>
          </w:p>
          <w:p w:rsidR="00F154D1" w:rsidRPr="009D205E" w:rsidRDefault="00F154D1" w:rsidP="000B49D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D205E">
              <w:rPr>
                <w:sz w:val="24"/>
                <w:szCs w:val="24"/>
              </w:rPr>
              <w:t>Контрольная работа № 3</w:t>
            </w:r>
          </w:p>
        </w:tc>
        <w:tc>
          <w:tcPr>
            <w:tcW w:w="640" w:type="pct"/>
          </w:tcPr>
          <w:p w:rsidR="00F154D1" w:rsidRPr="009D205E" w:rsidRDefault="00F154D1" w:rsidP="000B49D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D205E">
              <w:rPr>
                <w:sz w:val="24"/>
                <w:szCs w:val="24"/>
              </w:rPr>
              <w:t>1</w:t>
            </w:r>
          </w:p>
        </w:tc>
      </w:tr>
      <w:tr w:rsidR="00F154D1" w:rsidRPr="009D205E" w:rsidTr="00611AE0">
        <w:tc>
          <w:tcPr>
            <w:tcW w:w="501" w:type="pct"/>
          </w:tcPr>
          <w:p w:rsidR="00F154D1" w:rsidRPr="009D205E" w:rsidRDefault="00F154D1" w:rsidP="000B49D0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499" w:type="pct"/>
            <w:gridSpan w:val="2"/>
          </w:tcPr>
          <w:p w:rsidR="00F154D1" w:rsidRPr="009D205E" w:rsidRDefault="00F154D1" w:rsidP="000B49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205E">
              <w:rPr>
                <w:b/>
                <w:bCs/>
                <w:caps/>
                <w:sz w:val="24"/>
                <w:szCs w:val="24"/>
              </w:rPr>
              <w:t>ЗЕМЛЯ – НАШ ОБЩИЙ ДОМ</w:t>
            </w:r>
          </w:p>
        </w:tc>
      </w:tr>
      <w:tr w:rsidR="00F154D1" w:rsidRPr="009D205E" w:rsidTr="00611AE0">
        <w:trPr>
          <w:trHeight w:val="340"/>
        </w:trPr>
        <w:tc>
          <w:tcPr>
            <w:tcW w:w="501" w:type="pct"/>
          </w:tcPr>
          <w:p w:rsidR="00F154D1" w:rsidRPr="009D205E" w:rsidRDefault="00F154D1" w:rsidP="000B49D0">
            <w:pPr>
              <w:pStyle w:val="BodyText"/>
              <w:tabs>
                <w:tab w:val="left" w:pos="0"/>
                <w:tab w:val="left" w:pos="567"/>
                <w:tab w:val="right" w:leader="dot" w:pos="8505"/>
              </w:tabs>
            </w:pPr>
          </w:p>
        </w:tc>
        <w:tc>
          <w:tcPr>
            <w:tcW w:w="3859" w:type="pct"/>
          </w:tcPr>
          <w:p w:rsidR="00F154D1" w:rsidRPr="009D205E" w:rsidRDefault="00F154D1" w:rsidP="000B49D0">
            <w:pPr>
              <w:pStyle w:val="BodyText"/>
              <w:tabs>
                <w:tab w:val="left" w:pos="0"/>
                <w:tab w:val="left" w:pos="567"/>
                <w:tab w:val="right" w:leader="dot" w:pos="8505"/>
              </w:tabs>
            </w:pPr>
            <w:r w:rsidRPr="009D205E">
              <w:t>Экологические системы</w:t>
            </w:r>
          </w:p>
        </w:tc>
        <w:tc>
          <w:tcPr>
            <w:tcW w:w="640" w:type="pct"/>
          </w:tcPr>
          <w:p w:rsidR="00F154D1" w:rsidRPr="009D205E" w:rsidRDefault="00F154D1" w:rsidP="000B49D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D205E">
              <w:rPr>
                <w:sz w:val="24"/>
                <w:szCs w:val="24"/>
              </w:rPr>
              <w:t>2</w:t>
            </w:r>
          </w:p>
        </w:tc>
      </w:tr>
      <w:tr w:rsidR="00F154D1" w:rsidRPr="009D205E" w:rsidTr="00611AE0">
        <w:trPr>
          <w:trHeight w:val="3036"/>
        </w:trPr>
        <w:tc>
          <w:tcPr>
            <w:tcW w:w="501" w:type="pct"/>
          </w:tcPr>
          <w:p w:rsidR="00F154D1" w:rsidRPr="009D205E" w:rsidRDefault="00F154D1" w:rsidP="000B49D0">
            <w:pPr>
              <w:pStyle w:val="BodyText"/>
              <w:tabs>
                <w:tab w:val="left" w:pos="0"/>
                <w:tab w:val="left" w:pos="567"/>
                <w:tab w:val="right" w:leader="dot" w:pos="8505"/>
              </w:tabs>
              <w:spacing w:line="276" w:lineRule="auto"/>
              <w:jc w:val="left"/>
            </w:pPr>
          </w:p>
        </w:tc>
        <w:tc>
          <w:tcPr>
            <w:tcW w:w="3859" w:type="pct"/>
          </w:tcPr>
          <w:p w:rsidR="00F154D1" w:rsidRPr="009D205E" w:rsidRDefault="00F154D1" w:rsidP="000B49D0">
            <w:pPr>
              <w:pStyle w:val="BodyText"/>
              <w:tabs>
                <w:tab w:val="left" w:pos="0"/>
                <w:tab w:val="left" w:pos="567"/>
                <w:tab w:val="right" w:leader="dot" w:pos="8505"/>
              </w:tabs>
              <w:spacing w:line="276" w:lineRule="auto"/>
              <w:jc w:val="left"/>
            </w:pPr>
            <w:r w:rsidRPr="009D205E">
              <w:t>Природная  зональность</w:t>
            </w:r>
          </w:p>
          <w:p w:rsidR="00F154D1" w:rsidRPr="009D205E" w:rsidRDefault="00F154D1" w:rsidP="000B49D0">
            <w:pPr>
              <w:pStyle w:val="BodyText"/>
              <w:tabs>
                <w:tab w:val="left" w:pos="0"/>
                <w:tab w:val="left" w:pos="567"/>
                <w:tab w:val="right" w:leader="dot" w:pos="8505"/>
              </w:tabs>
              <w:spacing w:line="276" w:lineRule="auto"/>
              <w:jc w:val="left"/>
            </w:pPr>
            <w:r w:rsidRPr="009D205E">
              <w:t>Природные зоны холодного  пояса</w:t>
            </w:r>
          </w:p>
          <w:p w:rsidR="00F154D1" w:rsidRPr="009D205E" w:rsidRDefault="00F154D1" w:rsidP="000B49D0">
            <w:pPr>
              <w:pStyle w:val="BodyText"/>
              <w:tabs>
                <w:tab w:val="left" w:pos="0"/>
                <w:tab w:val="left" w:pos="567"/>
                <w:tab w:val="right" w:leader="dot" w:pos="8505"/>
              </w:tabs>
              <w:spacing w:line="276" w:lineRule="auto"/>
              <w:jc w:val="left"/>
            </w:pPr>
            <w:r w:rsidRPr="009D205E">
              <w:t xml:space="preserve">Леса умеренного пояса  </w:t>
            </w:r>
          </w:p>
          <w:p w:rsidR="00F154D1" w:rsidRPr="009D205E" w:rsidRDefault="00F154D1" w:rsidP="000B49D0">
            <w:pPr>
              <w:pStyle w:val="BodyText"/>
              <w:tabs>
                <w:tab w:val="left" w:pos="0"/>
                <w:tab w:val="left" w:pos="567"/>
                <w:tab w:val="right" w:leader="dot" w:pos="8505"/>
              </w:tabs>
              <w:spacing w:line="276" w:lineRule="auto"/>
              <w:jc w:val="left"/>
            </w:pPr>
            <w:r w:rsidRPr="009D205E">
              <w:t xml:space="preserve">Засушливые зоны умеренного пояса  </w:t>
            </w:r>
          </w:p>
          <w:p w:rsidR="00F154D1" w:rsidRPr="009D205E" w:rsidRDefault="00F154D1" w:rsidP="000B49D0">
            <w:pPr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9D205E">
              <w:rPr>
                <w:sz w:val="24"/>
                <w:szCs w:val="24"/>
              </w:rPr>
              <w:t>Путешествие в тёплые края (Самостоятельная подготовка докладов)</w:t>
            </w:r>
          </w:p>
          <w:p w:rsidR="00F154D1" w:rsidRPr="009D205E" w:rsidRDefault="00F154D1" w:rsidP="000B49D0">
            <w:pPr>
              <w:pStyle w:val="BodyText"/>
              <w:tabs>
                <w:tab w:val="left" w:pos="0"/>
                <w:tab w:val="left" w:pos="567"/>
                <w:tab w:val="right" w:leader="dot" w:pos="8505"/>
              </w:tabs>
              <w:spacing w:line="276" w:lineRule="auto"/>
              <w:jc w:val="left"/>
            </w:pPr>
            <w:r w:rsidRPr="009D205E">
              <w:t xml:space="preserve">Горные экосистемы   </w:t>
            </w:r>
          </w:p>
          <w:p w:rsidR="00F154D1" w:rsidRPr="009D205E" w:rsidRDefault="00F154D1" w:rsidP="000B49D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D205E">
              <w:rPr>
                <w:sz w:val="24"/>
                <w:szCs w:val="24"/>
              </w:rPr>
              <w:t>Повторение и проверочная работа № 9</w:t>
            </w:r>
          </w:p>
          <w:p w:rsidR="00F154D1" w:rsidRPr="009D205E" w:rsidRDefault="00F154D1" w:rsidP="000B49D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D205E">
              <w:rPr>
                <w:sz w:val="24"/>
                <w:szCs w:val="24"/>
              </w:rPr>
              <w:t>Люди, города и страны.</w:t>
            </w:r>
          </w:p>
          <w:p w:rsidR="00F154D1" w:rsidRPr="009D205E" w:rsidRDefault="00F154D1" w:rsidP="000B49D0">
            <w:pPr>
              <w:pStyle w:val="BodyText"/>
              <w:tabs>
                <w:tab w:val="left" w:pos="0"/>
                <w:tab w:val="left" w:pos="567"/>
                <w:tab w:val="right" w:leader="dot" w:pos="8505"/>
              </w:tabs>
              <w:spacing w:line="276" w:lineRule="auto"/>
              <w:jc w:val="left"/>
            </w:pPr>
            <w:r w:rsidRPr="009D205E">
              <w:t>Проверочная работа № 10</w:t>
            </w:r>
          </w:p>
          <w:p w:rsidR="00F154D1" w:rsidRPr="009D205E" w:rsidRDefault="00F154D1" w:rsidP="000B49D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D205E">
              <w:rPr>
                <w:sz w:val="24"/>
                <w:szCs w:val="24"/>
              </w:rPr>
              <w:t>Контрольная работа 4</w:t>
            </w:r>
          </w:p>
          <w:p w:rsidR="00F154D1" w:rsidRPr="009D205E" w:rsidRDefault="00F154D1" w:rsidP="000B49D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D205E">
              <w:rPr>
                <w:sz w:val="24"/>
                <w:szCs w:val="24"/>
              </w:rPr>
              <w:t>Резервный урок</w:t>
            </w:r>
          </w:p>
        </w:tc>
        <w:tc>
          <w:tcPr>
            <w:tcW w:w="640" w:type="pct"/>
          </w:tcPr>
          <w:p w:rsidR="00F154D1" w:rsidRPr="009D205E" w:rsidRDefault="00F154D1" w:rsidP="000B49D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D205E">
              <w:rPr>
                <w:sz w:val="24"/>
                <w:szCs w:val="24"/>
              </w:rPr>
              <w:t>1</w:t>
            </w:r>
          </w:p>
          <w:p w:rsidR="00F154D1" w:rsidRPr="009D205E" w:rsidRDefault="00F154D1" w:rsidP="000B49D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D205E">
              <w:rPr>
                <w:sz w:val="24"/>
                <w:szCs w:val="24"/>
              </w:rPr>
              <w:t>1</w:t>
            </w:r>
          </w:p>
          <w:p w:rsidR="00F154D1" w:rsidRPr="009D205E" w:rsidRDefault="00F154D1" w:rsidP="000B49D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D205E">
              <w:rPr>
                <w:sz w:val="24"/>
                <w:szCs w:val="24"/>
              </w:rPr>
              <w:t>1</w:t>
            </w:r>
          </w:p>
          <w:p w:rsidR="00F154D1" w:rsidRPr="009D205E" w:rsidRDefault="00F154D1" w:rsidP="000B49D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D205E">
              <w:rPr>
                <w:sz w:val="24"/>
                <w:szCs w:val="24"/>
              </w:rPr>
              <w:t>1</w:t>
            </w:r>
          </w:p>
          <w:p w:rsidR="00F154D1" w:rsidRPr="009D205E" w:rsidRDefault="00F154D1" w:rsidP="000B49D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D205E">
              <w:rPr>
                <w:sz w:val="24"/>
                <w:szCs w:val="24"/>
              </w:rPr>
              <w:t>1</w:t>
            </w:r>
          </w:p>
          <w:p w:rsidR="00F154D1" w:rsidRPr="009D205E" w:rsidRDefault="00F154D1" w:rsidP="000B49D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154D1" w:rsidRPr="009D205E" w:rsidRDefault="00F154D1" w:rsidP="000B49D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D205E">
              <w:rPr>
                <w:sz w:val="24"/>
                <w:szCs w:val="24"/>
              </w:rPr>
              <w:t>1</w:t>
            </w:r>
          </w:p>
          <w:p w:rsidR="00F154D1" w:rsidRPr="009D205E" w:rsidRDefault="00F154D1" w:rsidP="000B49D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D205E">
              <w:rPr>
                <w:sz w:val="24"/>
                <w:szCs w:val="24"/>
              </w:rPr>
              <w:t>1</w:t>
            </w:r>
          </w:p>
          <w:p w:rsidR="00F154D1" w:rsidRPr="009D205E" w:rsidRDefault="00F154D1" w:rsidP="000B49D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D205E">
              <w:rPr>
                <w:sz w:val="24"/>
                <w:szCs w:val="24"/>
              </w:rPr>
              <w:t>1</w:t>
            </w:r>
          </w:p>
          <w:p w:rsidR="00F154D1" w:rsidRPr="009D205E" w:rsidRDefault="00F154D1" w:rsidP="000B49D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D205E">
              <w:rPr>
                <w:sz w:val="24"/>
                <w:szCs w:val="24"/>
              </w:rPr>
              <w:t>1</w:t>
            </w:r>
          </w:p>
          <w:p w:rsidR="00F154D1" w:rsidRPr="009D205E" w:rsidRDefault="00F154D1" w:rsidP="000B49D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D205E">
              <w:rPr>
                <w:sz w:val="24"/>
                <w:szCs w:val="24"/>
              </w:rPr>
              <w:t>1</w:t>
            </w:r>
          </w:p>
          <w:p w:rsidR="00F154D1" w:rsidRPr="009D205E" w:rsidRDefault="00F154D1" w:rsidP="000B49D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D205E">
              <w:rPr>
                <w:sz w:val="24"/>
                <w:szCs w:val="24"/>
              </w:rPr>
              <w:t xml:space="preserve">1 </w:t>
            </w:r>
          </w:p>
        </w:tc>
      </w:tr>
      <w:tr w:rsidR="00F154D1" w:rsidRPr="009D205E" w:rsidTr="00611AE0">
        <w:trPr>
          <w:trHeight w:val="273"/>
        </w:trPr>
        <w:tc>
          <w:tcPr>
            <w:tcW w:w="501" w:type="pct"/>
          </w:tcPr>
          <w:p w:rsidR="00F154D1" w:rsidRPr="009D205E" w:rsidRDefault="00F154D1" w:rsidP="000B49D0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4"/>
                <w:szCs w:val="24"/>
                <w:lang w:val="en-US"/>
              </w:rPr>
            </w:pPr>
          </w:p>
        </w:tc>
        <w:tc>
          <w:tcPr>
            <w:tcW w:w="4499" w:type="pct"/>
            <w:gridSpan w:val="2"/>
          </w:tcPr>
          <w:p w:rsidR="00F154D1" w:rsidRPr="009D205E" w:rsidRDefault="00F154D1" w:rsidP="000B49D0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9D205E">
              <w:rPr>
                <w:b/>
                <w:bCs/>
                <w:caps/>
                <w:sz w:val="24"/>
                <w:szCs w:val="24"/>
                <w:lang w:val="en-US"/>
              </w:rPr>
              <w:t>IV</w:t>
            </w:r>
            <w:r w:rsidRPr="009D205E">
              <w:rPr>
                <w:b/>
                <w:bCs/>
                <w:caps/>
                <w:sz w:val="24"/>
                <w:szCs w:val="24"/>
              </w:rPr>
              <w:t xml:space="preserve"> четверть (16 часов)</w:t>
            </w:r>
          </w:p>
        </w:tc>
      </w:tr>
      <w:tr w:rsidR="00F154D1" w:rsidRPr="009D205E" w:rsidTr="00611AE0">
        <w:trPr>
          <w:trHeight w:val="2120"/>
        </w:trPr>
        <w:tc>
          <w:tcPr>
            <w:tcW w:w="501" w:type="pct"/>
          </w:tcPr>
          <w:p w:rsidR="00F154D1" w:rsidRPr="009D205E" w:rsidRDefault="00F154D1" w:rsidP="000B49D0">
            <w:pPr>
              <w:pStyle w:val="2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859" w:type="pct"/>
          </w:tcPr>
          <w:p w:rsidR="00F154D1" w:rsidRPr="009D205E" w:rsidRDefault="00F154D1" w:rsidP="000B49D0">
            <w:pPr>
              <w:pStyle w:val="2"/>
              <w:spacing w:line="276" w:lineRule="auto"/>
              <w:ind w:firstLine="0"/>
              <w:rPr>
                <w:sz w:val="24"/>
                <w:szCs w:val="24"/>
              </w:rPr>
            </w:pPr>
            <w:r w:rsidRPr="009D205E">
              <w:rPr>
                <w:sz w:val="24"/>
                <w:szCs w:val="24"/>
              </w:rPr>
              <w:t>Путешествие тучки по Европе</w:t>
            </w:r>
          </w:p>
          <w:p w:rsidR="00F154D1" w:rsidRPr="009D205E" w:rsidRDefault="00F154D1" w:rsidP="000B49D0">
            <w:pPr>
              <w:pStyle w:val="2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F154D1" w:rsidRPr="009D205E" w:rsidRDefault="00F154D1" w:rsidP="000B49D0">
            <w:pPr>
              <w:pStyle w:val="2"/>
              <w:spacing w:line="276" w:lineRule="auto"/>
              <w:ind w:firstLine="0"/>
              <w:rPr>
                <w:sz w:val="24"/>
                <w:szCs w:val="24"/>
              </w:rPr>
            </w:pPr>
            <w:r w:rsidRPr="009D205E">
              <w:rPr>
                <w:sz w:val="24"/>
                <w:szCs w:val="24"/>
              </w:rPr>
              <w:t xml:space="preserve">Азия </w:t>
            </w:r>
          </w:p>
          <w:p w:rsidR="00F154D1" w:rsidRPr="009D205E" w:rsidRDefault="00F154D1" w:rsidP="000B49D0">
            <w:pPr>
              <w:pStyle w:val="2"/>
              <w:spacing w:line="276" w:lineRule="auto"/>
              <w:ind w:firstLine="0"/>
              <w:rPr>
                <w:sz w:val="24"/>
                <w:szCs w:val="24"/>
              </w:rPr>
            </w:pPr>
            <w:r w:rsidRPr="009D205E">
              <w:rPr>
                <w:sz w:val="24"/>
                <w:szCs w:val="24"/>
              </w:rPr>
              <w:t>Путешествие в дальние</w:t>
            </w:r>
          </w:p>
          <w:p w:rsidR="00F154D1" w:rsidRPr="009D205E" w:rsidRDefault="00F154D1" w:rsidP="000B49D0">
            <w:pPr>
              <w:pStyle w:val="2"/>
              <w:spacing w:line="276" w:lineRule="auto"/>
              <w:ind w:firstLine="0"/>
              <w:rPr>
                <w:sz w:val="24"/>
                <w:szCs w:val="24"/>
              </w:rPr>
            </w:pPr>
            <w:r w:rsidRPr="009D205E">
              <w:rPr>
                <w:sz w:val="24"/>
                <w:szCs w:val="24"/>
              </w:rPr>
              <w:t>страны (сообщения школьников)</w:t>
            </w:r>
          </w:p>
          <w:p w:rsidR="00F154D1" w:rsidRPr="009D205E" w:rsidRDefault="00F154D1" w:rsidP="000B49D0">
            <w:pPr>
              <w:pStyle w:val="2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F154D1" w:rsidRPr="009D205E" w:rsidRDefault="00F154D1" w:rsidP="000B49D0">
            <w:pPr>
              <w:pStyle w:val="2"/>
              <w:spacing w:line="276" w:lineRule="auto"/>
              <w:ind w:firstLine="0"/>
              <w:rPr>
                <w:sz w:val="24"/>
                <w:szCs w:val="24"/>
              </w:rPr>
            </w:pPr>
            <w:r w:rsidRPr="009D205E">
              <w:rPr>
                <w:sz w:val="24"/>
                <w:szCs w:val="24"/>
              </w:rPr>
              <w:t>Проверочная работа № 11</w:t>
            </w:r>
          </w:p>
        </w:tc>
        <w:tc>
          <w:tcPr>
            <w:tcW w:w="640" w:type="pct"/>
          </w:tcPr>
          <w:p w:rsidR="00F154D1" w:rsidRPr="009D205E" w:rsidRDefault="00F154D1" w:rsidP="000B49D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D205E">
              <w:rPr>
                <w:sz w:val="24"/>
                <w:szCs w:val="24"/>
              </w:rPr>
              <w:t>2</w:t>
            </w:r>
          </w:p>
          <w:p w:rsidR="00F154D1" w:rsidRPr="009D205E" w:rsidRDefault="00F154D1" w:rsidP="000B49D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154D1" w:rsidRPr="009D205E" w:rsidRDefault="00F154D1" w:rsidP="000B49D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D205E">
              <w:rPr>
                <w:sz w:val="24"/>
                <w:szCs w:val="24"/>
              </w:rPr>
              <w:t>1</w:t>
            </w:r>
          </w:p>
          <w:p w:rsidR="00F154D1" w:rsidRPr="009D205E" w:rsidRDefault="00F154D1" w:rsidP="000B49D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D205E">
              <w:rPr>
                <w:sz w:val="24"/>
                <w:szCs w:val="24"/>
              </w:rPr>
              <w:t>2</w:t>
            </w:r>
          </w:p>
          <w:p w:rsidR="00F154D1" w:rsidRPr="009D205E" w:rsidRDefault="00F154D1" w:rsidP="000B49D0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F154D1" w:rsidRPr="009D205E" w:rsidRDefault="00F154D1" w:rsidP="000B49D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154D1" w:rsidRPr="009D205E" w:rsidRDefault="00F154D1" w:rsidP="000B49D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D205E">
              <w:rPr>
                <w:sz w:val="24"/>
                <w:szCs w:val="24"/>
              </w:rPr>
              <w:t>1</w:t>
            </w:r>
          </w:p>
        </w:tc>
      </w:tr>
      <w:tr w:rsidR="00F154D1" w:rsidRPr="009D205E" w:rsidTr="00611AE0">
        <w:tc>
          <w:tcPr>
            <w:tcW w:w="501" w:type="pct"/>
          </w:tcPr>
          <w:p w:rsidR="00F154D1" w:rsidRPr="009D205E" w:rsidRDefault="00F154D1" w:rsidP="000B49D0">
            <w:pPr>
              <w:pStyle w:val="2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859" w:type="pct"/>
          </w:tcPr>
          <w:p w:rsidR="00F154D1" w:rsidRPr="009D205E" w:rsidRDefault="00F154D1" w:rsidP="000B49D0">
            <w:pPr>
              <w:pStyle w:val="2"/>
              <w:spacing w:line="276" w:lineRule="auto"/>
              <w:ind w:firstLine="0"/>
              <w:rPr>
                <w:sz w:val="24"/>
                <w:szCs w:val="24"/>
              </w:rPr>
            </w:pPr>
            <w:r w:rsidRPr="009D205E">
              <w:rPr>
                <w:sz w:val="24"/>
                <w:szCs w:val="24"/>
              </w:rPr>
              <w:t>Россия – наша родина.</w:t>
            </w:r>
          </w:p>
          <w:p w:rsidR="00F154D1" w:rsidRPr="009D205E" w:rsidRDefault="00F154D1" w:rsidP="000B49D0">
            <w:pPr>
              <w:pStyle w:val="2"/>
              <w:spacing w:line="276" w:lineRule="auto"/>
              <w:ind w:firstLine="0"/>
              <w:rPr>
                <w:sz w:val="24"/>
                <w:szCs w:val="24"/>
              </w:rPr>
            </w:pPr>
            <w:r w:rsidRPr="009D205E">
              <w:rPr>
                <w:sz w:val="24"/>
                <w:szCs w:val="24"/>
              </w:rPr>
              <w:t>Проверочная работа № 12</w:t>
            </w:r>
          </w:p>
        </w:tc>
        <w:tc>
          <w:tcPr>
            <w:tcW w:w="640" w:type="pct"/>
          </w:tcPr>
          <w:p w:rsidR="00F154D1" w:rsidRPr="009D205E" w:rsidRDefault="00F154D1" w:rsidP="000B49D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D205E">
              <w:rPr>
                <w:sz w:val="24"/>
                <w:szCs w:val="24"/>
              </w:rPr>
              <w:t>2</w:t>
            </w:r>
          </w:p>
        </w:tc>
      </w:tr>
      <w:tr w:rsidR="00F154D1" w:rsidRPr="009D205E" w:rsidTr="00611AE0">
        <w:tc>
          <w:tcPr>
            <w:tcW w:w="501" w:type="pct"/>
          </w:tcPr>
          <w:p w:rsidR="00F154D1" w:rsidRPr="009D205E" w:rsidRDefault="00F154D1" w:rsidP="000B49D0">
            <w:pPr>
              <w:pStyle w:val="2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859" w:type="pct"/>
          </w:tcPr>
          <w:p w:rsidR="00F154D1" w:rsidRPr="009D205E" w:rsidRDefault="00F154D1" w:rsidP="000B49D0">
            <w:pPr>
              <w:pStyle w:val="2"/>
              <w:spacing w:line="276" w:lineRule="auto"/>
              <w:ind w:firstLine="0"/>
              <w:rPr>
                <w:caps/>
                <w:sz w:val="24"/>
                <w:szCs w:val="24"/>
              </w:rPr>
            </w:pPr>
            <w:r w:rsidRPr="009D205E">
              <w:rPr>
                <w:sz w:val="24"/>
                <w:szCs w:val="24"/>
              </w:rPr>
              <w:t>Экскурсии (формы земной поверхности: река, озеро, равнина, горы и т.п.;  наша природная зона)</w:t>
            </w:r>
          </w:p>
        </w:tc>
        <w:tc>
          <w:tcPr>
            <w:tcW w:w="640" w:type="pct"/>
          </w:tcPr>
          <w:p w:rsidR="00F154D1" w:rsidRPr="009D205E" w:rsidRDefault="00F154D1" w:rsidP="000B49D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D205E">
              <w:rPr>
                <w:sz w:val="24"/>
                <w:szCs w:val="24"/>
              </w:rPr>
              <w:t>2</w:t>
            </w:r>
          </w:p>
        </w:tc>
      </w:tr>
      <w:tr w:rsidR="00F154D1" w:rsidRPr="009D205E" w:rsidTr="00611AE0">
        <w:trPr>
          <w:trHeight w:val="1829"/>
        </w:trPr>
        <w:tc>
          <w:tcPr>
            <w:tcW w:w="501" w:type="pct"/>
          </w:tcPr>
          <w:p w:rsidR="00F154D1" w:rsidRPr="009D205E" w:rsidRDefault="00F154D1" w:rsidP="000B49D0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859" w:type="pct"/>
          </w:tcPr>
          <w:p w:rsidR="00F154D1" w:rsidRPr="009D205E" w:rsidRDefault="00F154D1" w:rsidP="000B49D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D205E">
              <w:rPr>
                <w:sz w:val="24"/>
                <w:szCs w:val="24"/>
              </w:rPr>
              <w:t>Наша маленькая планета Земля</w:t>
            </w:r>
          </w:p>
          <w:p w:rsidR="00F154D1" w:rsidRPr="009D205E" w:rsidRDefault="00F154D1" w:rsidP="000B49D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D205E">
              <w:rPr>
                <w:sz w:val="24"/>
                <w:szCs w:val="24"/>
              </w:rPr>
              <w:t>Урок повторения</w:t>
            </w:r>
          </w:p>
          <w:p w:rsidR="00F154D1" w:rsidRPr="009D205E" w:rsidRDefault="00F154D1" w:rsidP="000B49D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D205E">
              <w:rPr>
                <w:sz w:val="24"/>
                <w:szCs w:val="24"/>
              </w:rPr>
              <w:t>Учимся решать жизненные задачи</w:t>
            </w:r>
          </w:p>
          <w:p w:rsidR="00F154D1" w:rsidRPr="009D205E" w:rsidRDefault="00F154D1" w:rsidP="000B49D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D205E">
              <w:rPr>
                <w:sz w:val="24"/>
                <w:szCs w:val="24"/>
              </w:rPr>
              <w:t>Контрольная работа № 5</w:t>
            </w:r>
          </w:p>
        </w:tc>
        <w:tc>
          <w:tcPr>
            <w:tcW w:w="640" w:type="pct"/>
          </w:tcPr>
          <w:p w:rsidR="00F154D1" w:rsidRPr="009D205E" w:rsidRDefault="00F154D1" w:rsidP="000B49D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D205E">
              <w:rPr>
                <w:sz w:val="24"/>
                <w:szCs w:val="24"/>
              </w:rPr>
              <w:t>2</w:t>
            </w:r>
          </w:p>
          <w:p w:rsidR="00F154D1" w:rsidRPr="009D205E" w:rsidRDefault="00F154D1" w:rsidP="000B49D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154D1" w:rsidRPr="009D205E" w:rsidRDefault="00F154D1" w:rsidP="000B49D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D205E">
              <w:rPr>
                <w:sz w:val="24"/>
                <w:szCs w:val="24"/>
              </w:rPr>
              <w:t>1</w:t>
            </w:r>
          </w:p>
          <w:p w:rsidR="00F154D1" w:rsidRPr="009D205E" w:rsidRDefault="00F154D1" w:rsidP="000B49D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D205E">
              <w:rPr>
                <w:sz w:val="24"/>
                <w:szCs w:val="24"/>
              </w:rPr>
              <w:t>1</w:t>
            </w:r>
          </w:p>
        </w:tc>
      </w:tr>
      <w:tr w:rsidR="00F154D1" w:rsidRPr="009D205E" w:rsidTr="00611AE0">
        <w:tc>
          <w:tcPr>
            <w:tcW w:w="501" w:type="pct"/>
          </w:tcPr>
          <w:p w:rsidR="00F154D1" w:rsidRPr="009D205E" w:rsidRDefault="00F154D1" w:rsidP="000B49D0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859" w:type="pct"/>
          </w:tcPr>
          <w:p w:rsidR="00F154D1" w:rsidRPr="009D205E" w:rsidRDefault="00F154D1" w:rsidP="000B49D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D205E">
              <w:rPr>
                <w:sz w:val="24"/>
                <w:szCs w:val="24"/>
              </w:rPr>
              <w:t>Часы по выбору</w:t>
            </w:r>
          </w:p>
        </w:tc>
        <w:tc>
          <w:tcPr>
            <w:tcW w:w="640" w:type="pct"/>
          </w:tcPr>
          <w:p w:rsidR="00F154D1" w:rsidRPr="009D205E" w:rsidRDefault="00F154D1" w:rsidP="000B49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205E">
              <w:rPr>
                <w:sz w:val="24"/>
                <w:szCs w:val="24"/>
              </w:rPr>
              <w:t>2</w:t>
            </w:r>
          </w:p>
        </w:tc>
      </w:tr>
      <w:tr w:rsidR="00F154D1" w:rsidRPr="009D205E" w:rsidTr="00611AE0">
        <w:tc>
          <w:tcPr>
            <w:tcW w:w="501" w:type="pct"/>
          </w:tcPr>
          <w:p w:rsidR="00F154D1" w:rsidRPr="009D205E" w:rsidRDefault="00F154D1" w:rsidP="000B49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59" w:type="pct"/>
          </w:tcPr>
          <w:p w:rsidR="00F154D1" w:rsidRPr="009D205E" w:rsidRDefault="00F154D1" w:rsidP="000B49D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D205E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640" w:type="pct"/>
          </w:tcPr>
          <w:p w:rsidR="00F154D1" w:rsidRPr="009D205E" w:rsidRDefault="00F154D1" w:rsidP="000B49D0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D205E">
              <w:rPr>
                <w:b/>
                <w:bCs/>
                <w:sz w:val="24"/>
                <w:szCs w:val="24"/>
              </w:rPr>
              <w:t>68</w:t>
            </w:r>
          </w:p>
        </w:tc>
      </w:tr>
    </w:tbl>
    <w:p w:rsidR="00F154D1" w:rsidRPr="009D205E" w:rsidRDefault="00F154D1" w:rsidP="00611AE0">
      <w:pPr>
        <w:jc w:val="center"/>
        <w:rPr>
          <w:sz w:val="24"/>
          <w:szCs w:val="24"/>
        </w:rPr>
      </w:pPr>
    </w:p>
    <w:p w:rsidR="00F154D1" w:rsidRPr="009D205E" w:rsidRDefault="00F154D1" w:rsidP="00611AE0">
      <w:pPr>
        <w:rPr>
          <w:sz w:val="24"/>
          <w:szCs w:val="24"/>
        </w:rPr>
      </w:pPr>
    </w:p>
    <w:p w:rsidR="00F154D1" w:rsidRPr="009D205E" w:rsidRDefault="00F154D1" w:rsidP="00611AE0">
      <w:pPr>
        <w:rPr>
          <w:sz w:val="24"/>
          <w:szCs w:val="24"/>
        </w:rPr>
      </w:pPr>
    </w:p>
    <w:p w:rsidR="00F154D1" w:rsidRPr="009D205E" w:rsidRDefault="00F154D1" w:rsidP="00611AE0">
      <w:pPr>
        <w:rPr>
          <w:sz w:val="24"/>
          <w:szCs w:val="24"/>
        </w:rPr>
      </w:pPr>
    </w:p>
    <w:p w:rsidR="00F154D1" w:rsidRPr="009D205E" w:rsidRDefault="00F154D1" w:rsidP="00611AE0">
      <w:pPr>
        <w:rPr>
          <w:sz w:val="24"/>
          <w:szCs w:val="24"/>
        </w:rPr>
      </w:pPr>
    </w:p>
    <w:p w:rsidR="00F154D1" w:rsidRPr="009D205E" w:rsidRDefault="00F154D1" w:rsidP="00611AE0">
      <w:pPr>
        <w:rPr>
          <w:sz w:val="24"/>
          <w:szCs w:val="24"/>
        </w:rPr>
      </w:pPr>
    </w:p>
    <w:p w:rsidR="00F154D1" w:rsidRPr="009D205E" w:rsidRDefault="00F154D1" w:rsidP="00611AE0">
      <w:pPr>
        <w:rPr>
          <w:sz w:val="24"/>
          <w:szCs w:val="24"/>
        </w:rPr>
      </w:pPr>
    </w:p>
    <w:p w:rsidR="00F154D1" w:rsidRPr="009D205E" w:rsidRDefault="00F154D1" w:rsidP="00611AE0">
      <w:pPr>
        <w:rPr>
          <w:sz w:val="24"/>
          <w:szCs w:val="24"/>
        </w:rPr>
      </w:pPr>
    </w:p>
    <w:p w:rsidR="00F154D1" w:rsidRPr="009D205E" w:rsidRDefault="00F154D1" w:rsidP="00611AE0">
      <w:pPr>
        <w:rPr>
          <w:sz w:val="24"/>
          <w:szCs w:val="24"/>
        </w:rPr>
      </w:pPr>
    </w:p>
    <w:p w:rsidR="00F154D1" w:rsidRPr="009D205E" w:rsidRDefault="00F154D1" w:rsidP="00E44AE9">
      <w:pPr>
        <w:ind w:firstLine="0"/>
        <w:rPr>
          <w:sz w:val="24"/>
          <w:szCs w:val="24"/>
        </w:rPr>
      </w:pPr>
      <w:bookmarkStart w:id="0" w:name="_GoBack"/>
      <w:bookmarkEnd w:id="0"/>
    </w:p>
    <w:sectPr w:rsidR="00F154D1" w:rsidRPr="009D205E" w:rsidSect="007E5B96">
      <w:pgSz w:w="11906" w:h="16838"/>
      <w:pgMar w:top="709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F65CE"/>
    <w:multiLevelType w:val="hybridMultilevel"/>
    <w:tmpl w:val="8E12E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D07"/>
    <w:rsid w:val="000505B6"/>
    <w:rsid w:val="00067880"/>
    <w:rsid w:val="000B49D0"/>
    <w:rsid w:val="000D246C"/>
    <w:rsid w:val="00114856"/>
    <w:rsid w:val="001D17C5"/>
    <w:rsid w:val="001F307D"/>
    <w:rsid w:val="00257BF5"/>
    <w:rsid w:val="0033777E"/>
    <w:rsid w:val="003449FF"/>
    <w:rsid w:val="003578BB"/>
    <w:rsid w:val="003742AF"/>
    <w:rsid w:val="003F3C66"/>
    <w:rsid w:val="00407D07"/>
    <w:rsid w:val="00411FCB"/>
    <w:rsid w:val="0049515D"/>
    <w:rsid w:val="00611AE0"/>
    <w:rsid w:val="00635A05"/>
    <w:rsid w:val="00676E27"/>
    <w:rsid w:val="007936F3"/>
    <w:rsid w:val="007971C8"/>
    <w:rsid w:val="007D2052"/>
    <w:rsid w:val="007E5B96"/>
    <w:rsid w:val="008274E4"/>
    <w:rsid w:val="00883643"/>
    <w:rsid w:val="0090566E"/>
    <w:rsid w:val="00987648"/>
    <w:rsid w:val="009B24D8"/>
    <w:rsid w:val="009D205E"/>
    <w:rsid w:val="009D69CD"/>
    <w:rsid w:val="009E30B1"/>
    <w:rsid w:val="00A2449F"/>
    <w:rsid w:val="00A61292"/>
    <w:rsid w:val="00AD0DA4"/>
    <w:rsid w:val="00B81131"/>
    <w:rsid w:val="00BF2CD8"/>
    <w:rsid w:val="00C80716"/>
    <w:rsid w:val="00CA5AA2"/>
    <w:rsid w:val="00D40962"/>
    <w:rsid w:val="00D64636"/>
    <w:rsid w:val="00DB148E"/>
    <w:rsid w:val="00E06076"/>
    <w:rsid w:val="00E44AE9"/>
    <w:rsid w:val="00E55C87"/>
    <w:rsid w:val="00ED1C07"/>
    <w:rsid w:val="00F154D1"/>
    <w:rsid w:val="00F22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AA2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A5AA2"/>
    <w:pPr>
      <w:widowControl/>
      <w:overflowPunct/>
      <w:adjustRightInd/>
      <w:spacing w:line="240" w:lineRule="auto"/>
      <w:ind w:firstLine="0"/>
      <w:jc w:val="both"/>
      <w:textAlignment w:val="auto"/>
    </w:pPr>
    <w:rPr>
      <w:rFonts w:eastAsia="MS Mincho"/>
      <w:sz w:val="24"/>
      <w:szCs w:val="24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A5AA2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">
    <w:name w:val="текст 2 кл"/>
    <w:basedOn w:val="Normal"/>
    <w:uiPriority w:val="99"/>
    <w:rsid w:val="00CA5AA2"/>
    <w:pPr>
      <w:overflowPunct/>
      <w:adjustRightInd/>
      <w:spacing w:line="330" w:lineRule="exact"/>
      <w:ind w:firstLine="720"/>
      <w:textAlignment w:val="auto"/>
    </w:pPr>
    <w:rPr>
      <w:rFonts w:eastAsia="MS Mincho"/>
      <w:sz w:val="30"/>
      <w:szCs w:val="30"/>
      <w:lang w:eastAsia="ja-JP"/>
    </w:rPr>
  </w:style>
  <w:style w:type="paragraph" w:styleId="NoSpacing">
    <w:name w:val="No Spacing"/>
    <w:uiPriority w:val="99"/>
    <w:qFormat/>
    <w:rsid w:val="00E44AE9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42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507</TotalTime>
  <Pages>8</Pages>
  <Words>2392</Words>
  <Characters>13637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Вера</cp:lastModifiedBy>
  <cp:revision>18</cp:revision>
  <dcterms:created xsi:type="dcterms:W3CDTF">2016-08-14T11:57:00Z</dcterms:created>
  <dcterms:modified xsi:type="dcterms:W3CDTF">2016-10-07T00:53:00Z</dcterms:modified>
</cp:coreProperties>
</file>