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5" w:rsidRDefault="00842155" w:rsidP="00D0577A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:rsidR="00842155" w:rsidRPr="00604C54" w:rsidRDefault="00842155" w:rsidP="00D0577A">
      <w:pPr>
        <w:jc w:val="center"/>
        <w:rPr>
          <w:sz w:val="20"/>
          <w:szCs w:val="20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3"/>
      </w:tblGrid>
      <w:tr w:rsidR="00842155" w:rsidTr="00476494">
        <w:tc>
          <w:tcPr>
            <w:tcW w:w="2977" w:type="dxa"/>
          </w:tcPr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Боровинская Е. В.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29.08. 2016 г.</w:t>
            </w:r>
          </w:p>
        </w:tc>
        <w:tc>
          <w:tcPr>
            <w:tcW w:w="2977" w:type="dxa"/>
          </w:tcPr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Протокол    №  1 от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26.08. 2016 г.</w:t>
            </w:r>
          </w:p>
        </w:tc>
        <w:tc>
          <w:tcPr>
            <w:tcW w:w="3543" w:type="dxa"/>
          </w:tcPr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Утверждаю: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842155" w:rsidRPr="00476494" w:rsidRDefault="008421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842155" w:rsidRPr="00604C54" w:rsidRDefault="00842155" w:rsidP="00D0577A">
      <w:pPr>
        <w:jc w:val="center"/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604C54" w:rsidRDefault="00842155" w:rsidP="00D0577A">
      <w:pPr>
        <w:jc w:val="center"/>
        <w:rPr>
          <w:b/>
          <w:sz w:val="20"/>
          <w:szCs w:val="20"/>
          <w:lang w:eastAsia="en-US"/>
        </w:rPr>
      </w:pPr>
    </w:p>
    <w:p w:rsidR="00842155" w:rsidRPr="00D83AF1" w:rsidRDefault="00842155" w:rsidP="00D83AF1">
      <w:pPr>
        <w:spacing w:line="360" w:lineRule="auto"/>
        <w:jc w:val="center"/>
        <w:rPr>
          <w:lang w:eastAsia="en-US"/>
        </w:rPr>
      </w:pPr>
    </w:p>
    <w:p w:rsidR="00842155" w:rsidRPr="00D83AF1" w:rsidRDefault="00842155" w:rsidP="00D83AF1">
      <w:pPr>
        <w:spacing w:line="360" w:lineRule="auto"/>
        <w:jc w:val="center"/>
        <w:rPr>
          <w:lang w:eastAsia="en-US"/>
        </w:rPr>
      </w:pPr>
      <w:r w:rsidRPr="00D83AF1">
        <w:rPr>
          <w:lang w:eastAsia="en-US"/>
        </w:rPr>
        <w:t>РАБОЧАЯ ПРОГРАММА</w:t>
      </w:r>
    </w:p>
    <w:p w:rsidR="00842155" w:rsidRPr="00D83AF1" w:rsidRDefault="00842155" w:rsidP="00D83AF1">
      <w:pPr>
        <w:spacing w:line="360" w:lineRule="auto"/>
        <w:jc w:val="center"/>
        <w:rPr>
          <w:lang w:eastAsia="en-US"/>
        </w:rPr>
      </w:pPr>
      <w:r w:rsidRPr="00D83AF1">
        <w:rPr>
          <w:lang w:eastAsia="en-US"/>
        </w:rPr>
        <w:t>по географии 7 класс</w:t>
      </w:r>
    </w:p>
    <w:p w:rsidR="00842155" w:rsidRPr="00D83AF1" w:rsidRDefault="00842155" w:rsidP="00D83AF1">
      <w:pPr>
        <w:spacing w:line="360" w:lineRule="auto"/>
        <w:jc w:val="center"/>
        <w:rPr>
          <w:lang w:eastAsia="en-US"/>
        </w:rPr>
      </w:pPr>
      <w:r w:rsidRPr="00D83AF1">
        <w:rPr>
          <w:lang w:eastAsia="en-US"/>
        </w:rPr>
        <w:t>МАОУ Омутинская СОШ №1</w:t>
      </w:r>
    </w:p>
    <w:p w:rsidR="00842155" w:rsidRDefault="00842155" w:rsidP="00D83AF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3AF1">
        <w:rPr>
          <w:rFonts w:ascii="Times New Roman" w:hAnsi="Times New Roman"/>
          <w:sz w:val="24"/>
          <w:szCs w:val="24"/>
        </w:rPr>
        <w:t>УМК «Инновационная школа»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AF1">
        <w:rPr>
          <w:rFonts w:ascii="Times New Roman" w:hAnsi="Times New Roman"/>
          <w:sz w:val="24"/>
          <w:szCs w:val="24"/>
        </w:rPr>
        <w:t xml:space="preserve">Учебник «География», </w:t>
      </w:r>
    </w:p>
    <w:p w:rsidR="00842155" w:rsidRPr="00D83AF1" w:rsidRDefault="00842155" w:rsidP="00D83AF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3AF1">
        <w:rPr>
          <w:rFonts w:ascii="Times New Roman" w:hAnsi="Times New Roman"/>
          <w:sz w:val="24"/>
          <w:szCs w:val="24"/>
        </w:rPr>
        <w:t>авторы: Е.М. Домогацких, Н.И. Алексеевский</w:t>
      </w:r>
    </w:p>
    <w:p w:rsidR="00842155" w:rsidRPr="00D83AF1" w:rsidRDefault="00842155" w:rsidP="00D83AF1">
      <w:pPr>
        <w:spacing w:line="360" w:lineRule="auto"/>
        <w:jc w:val="center"/>
      </w:pPr>
      <w:r w:rsidRPr="00D83AF1">
        <w:t>68 часов</w:t>
      </w:r>
    </w:p>
    <w:p w:rsidR="00842155" w:rsidRPr="00D83AF1" w:rsidRDefault="00842155" w:rsidP="00D83AF1">
      <w:pPr>
        <w:spacing w:line="360" w:lineRule="auto"/>
        <w:jc w:val="center"/>
        <w:rPr>
          <w:lang w:eastAsia="en-US"/>
        </w:rPr>
      </w:pPr>
    </w:p>
    <w:p w:rsidR="00842155" w:rsidRPr="00D83AF1" w:rsidRDefault="00842155" w:rsidP="00D83AF1">
      <w:pPr>
        <w:spacing w:line="360" w:lineRule="auto"/>
        <w:jc w:val="center"/>
        <w:rPr>
          <w:lang w:eastAsia="en-US"/>
        </w:rPr>
      </w:pPr>
      <w:r w:rsidRPr="00D83AF1">
        <w:rPr>
          <w:lang w:eastAsia="en-US"/>
        </w:rPr>
        <w:t>2016 – 2017 учебный год</w:t>
      </w:r>
    </w:p>
    <w:p w:rsidR="00842155" w:rsidRPr="00D83AF1" w:rsidRDefault="00842155" w:rsidP="00D83AF1">
      <w:pPr>
        <w:spacing w:line="360" w:lineRule="auto"/>
        <w:rPr>
          <w:lang w:eastAsia="en-US"/>
        </w:rPr>
      </w:pPr>
    </w:p>
    <w:p w:rsidR="00842155" w:rsidRPr="00D83AF1" w:rsidRDefault="00842155" w:rsidP="00D0577A">
      <w:pPr>
        <w:rPr>
          <w:lang w:eastAsia="en-US"/>
        </w:rPr>
      </w:pPr>
    </w:p>
    <w:p w:rsidR="00842155" w:rsidRPr="00D83AF1" w:rsidRDefault="00842155" w:rsidP="00D0577A">
      <w:pPr>
        <w:rPr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Default="00842155" w:rsidP="00D0577A">
      <w:pPr>
        <w:rPr>
          <w:sz w:val="20"/>
          <w:szCs w:val="20"/>
          <w:lang w:eastAsia="en-US"/>
        </w:rPr>
      </w:pPr>
    </w:p>
    <w:p w:rsidR="00842155" w:rsidRPr="00604C54" w:rsidRDefault="00842155" w:rsidP="00D0577A">
      <w:pPr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sz w:val="20"/>
          <w:szCs w:val="20"/>
          <w:lang w:eastAsia="en-US"/>
        </w:rPr>
      </w:pPr>
    </w:p>
    <w:p w:rsidR="00842155" w:rsidRDefault="00842155" w:rsidP="00A03554">
      <w:pPr>
        <w:ind w:right="-710"/>
        <w:rPr>
          <w:b/>
          <w:sz w:val="28"/>
          <w:szCs w:val="28"/>
          <w:lang w:eastAsia="en-US"/>
        </w:rPr>
      </w:pPr>
    </w:p>
    <w:p w:rsidR="00842155" w:rsidRDefault="00842155" w:rsidP="00A03554">
      <w:pPr>
        <w:ind w:right="-710"/>
        <w:rPr>
          <w:b/>
          <w:sz w:val="28"/>
          <w:szCs w:val="28"/>
          <w:lang w:eastAsia="en-US"/>
        </w:rPr>
      </w:pPr>
    </w:p>
    <w:p w:rsidR="00842155" w:rsidRDefault="00842155" w:rsidP="00A03554">
      <w:pPr>
        <w:ind w:right="-710"/>
        <w:rPr>
          <w:b/>
          <w:bCs/>
          <w:sz w:val="20"/>
          <w:szCs w:val="20"/>
        </w:rPr>
      </w:pPr>
    </w:p>
    <w:p w:rsidR="00842155" w:rsidRDefault="00842155" w:rsidP="00A03554">
      <w:pPr>
        <w:pStyle w:val="ListParagraph"/>
        <w:numPr>
          <w:ilvl w:val="0"/>
          <w:numId w:val="13"/>
        </w:numPr>
        <w:spacing w:after="200" w:line="360" w:lineRule="auto"/>
        <w:ind w:right="-143"/>
        <w:jc w:val="both"/>
        <w:rPr>
          <w:b/>
          <w:lang w:eastAsia="en-US"/>
        </w:rPr>
      </w:pPr>
      <w:r w:rsidRPr="006D1D15">
        <w:rPr>
          <w:b/>
          <w:lang w:eastAsia="en-US"/>
        </w:rPr>
        <w:t>Планируемые результаты изучения предмета «География.</w:t>
      </w:r>
      <w:r>
        <w:rPr>
          <w:b/>
          <w:lang w:eastAsia="en-US"/>
        </w:rPr>
        <w:t xml:space="preserve"> Материки и океаны</w:t>
      </w:r>
      <w:r w:rsidRPr="006D1D15">
        <w:rPr>
          <w:b/>
          <w:lang w:eastAsia="en-US"/>
        </w:rPr>
        <w:t>»</w:t>
      </w:r>
    </w:p>
    <w:p w:rsidR="00842155" w:rsidRPr="00D83AF1" w:rsidRDefault="00842155" w:rsidP="00A03554">
      <w:pPr>
        <w:pStyle w:val="ListParagraph"/>
        <w:spacing w:after="200" w:line="360" w:lineRule="auto"/>
        <w:ind w:left="360" w:right="-143"/>
        <w:jc w:val="both"/>
        <w:rPr>
          <w:b/>
          <w:lang w:eastAsia="en-US"/>
        </w:rPr>
      </w:pPr>
      <w:r w:rsidRPr="00D83AF1">
        <w:rPr>
          <w:b/>
          <w:i/>
        </w:rPr>
        <w:t>Личностные результаты обучения.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t>- ценностные ориентации обучающихся, отражающие их индивидуально-личностные позиции: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 xml:space="preserve">- </w:t>
      </w:r>
      <w:r w:rsidRPr="00D83AF1">
        <w:t>гуманистические и демократические ценностные ориентации, готовность следовать этическим нормам повседневной жизни;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>осознание себя как члена общества на глобальном, региональном и локальном уровнях (житель планеты Земля, гражданин РФ, житель конкретного региона)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 xml:space="preserve">  осознание целостности природы, населения и хозяйства Земли,материков, их крупных районов и стран;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 xml:space="preserve">  гармонично развиты социальные чувства и качества;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t>- умение оценивать с социальных позиций собственные поступки и поступки других людей;</w:t>
      </w:r>
    </w:p>
    <w:p w:rsidR="00842155" w:rsidRPr="00D83AF1" w:rsidRDefault="00842155" w:rsidP="0057480A">
      <w:pPr>
        <w:spacing w:line="360" w:lineRule="auto"/>
        <w:ind w:left="-426"/>
        <w:jc w:val="both"/>
      </w:pPr>
      <w:r w:rsidRPr="00D83AF1">
        <w:t>- Эмоционально-ценностное отношение к окружающей среде, необходимости её сохранения и рационального использования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t>- патриотизм, любовь к своей местности, своему региону, своей стране;</w:t>
      </w:r>
    </w:p>
    <w:p w:rsidR="00842155" w:rsidRPr="00D83AF1" w:rsidRDefault="00842155" w:rsidP="008357EC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 xml:space="preserve">- </w:t>
      </w:r>
      <w:r w:rsidRPr="00D83AF1">
        <w:t>толерантность – уважение к истории, культуре, национальным особенностям, традициям и образу жизни других народов;</w:t>
      </w:r>
    </w:p>
    <w:p w:rsidR="00842155" w:rsidRPr="00D83AF1" w:rsidRDefault="00842155" w:rsidP="008357EC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>готовность к осознанному выбору и дальнейшей профессиональной траектории в соответствии с собственными интересами и возможностями;</w:t>
      </w:r>
    </w:p>
    <w:p w:rsidR="00842155" w:rsidRPr="00D83AF1" w:rsidRDefault="00842155" w:rsidP="00A03554">
      <w:pPr>
        <w:spacing w:line="360" w:lineRule="auto"/>
        <w:ind w:left="-426"/>
        <w:jc w:val="both"/>
        <w:rPr>
          <w:b/>
        </w:rPr>
      </w:pPr>
      <w:r w:rsidRPr="00D83AF1"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42155" w:rsidRPr="00D83AF1" w:rsidRDefault="00842155" w:rsidP="0057480A">
      <w:pPr>
        <w:spacing w:line="360" w:lineRule="auto"/>
        <w:ind w:left="-426"/>
        <w:jc w:val="both"/>
        <w:rPr>
          <w:b/>
        </w:rPr>
      </w:pPr>
      <w:r w:rsidRPr="00D83AF1"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качеств. Это умение формулировать своё отношение к актуальным проблемным ситуациям, умение толерантно определять своё отношение к разным народам, умение использовать географические знания для адаптации и созидательной деятельности.</w:t>
      </w:r>
    </w:p>
    <w:p w:rsidR="00842155" w:rsidRPr="00D83AF1" w:rsidRDefault="00842155" w:rsidP="00490721">
      <w:pPr>
        <w:spacing w:line="360" w:lineRule="auto"/>
        <w:jc w:val="center"/>
        <w:rPr>
          <w:b/>
          <w:i/>
        </w:rPr>
      </w:pPr>
      <w:r w:rsidRPr="00D83AF1">
        <w:rPr>
          <w:b/>
          <w:i/>
        </w:rPr>
        <w:t>Метапредметные результаты обучения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Выявлять причинно-следственные связи;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Определять критерии для сравнения фактов, явлений;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Работать с текстом: составлять логические цепочки, таблицы, схемы.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Планировать свою деятельность под руководством учителя;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 Оценивать работу одноклассников;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Ставить учебную задачу под руководством учителя;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Создавать объяснительные тексты;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Выслушивать и объективно оценивать другого;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Уметь вести диалог, вырабатывая общее решение.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Ставить учебную задачу под руководством учителя;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 xml:space="preserve"> - Анализировать связи, соподчинения и зависимости компонентов;</w:t>
      </w:r>
    </w:p>
    <w:p w:rsidR="00842155" w:rsidRPr="00D83AF1" w:rsidRDefault="00842155" w:rsidP="007A0A0D">
      <w:pPr>
        <w:spacing w:line="360" w:lineRule="auto"/>
        <w:jc w:val="both"/>
      </w:pPr>
      <w:r w:rsidRPr="00D83AF1">
        <w:t>- Уметь вести диалог, вырабатывая общее решение.</w:t>
      </w:r>
    </w:p>
    <w:p w:rsidR="00842155" w:rsidRPr="00D83AF1" w:rsidRDefault="00842155" w:rsidP="00A500F2">
      <w:pPr>
        <w:spacing w:line="360" w:lineRule="auto"/>
        <w:jc w:val="center"/>
        <w:rPr>
          <w:i/>
        </w:rPr>
      </w:pPr>
      <w:r w:rsidRPr="00D83AF1">
        <w:rPr>
          <w:b/>
          <w:i/>
        </w:rPr>
        <w:t>Предметные результаты обучения</w:t>
      </w:r>
    </w:p>
    <w:p w:rsidR="00842155" w:rsidRPr="00D83AF1" w:rsidRDefault="00842155" w:rsidP="00A500F2">
      <w:pPr>
        <w:spacing w:line="360" w:lineRule="auto"/>
        <w:rPr>
          <w:i/>
        </w:rPr>
      </w:pPr>
      <w:r w:rsidRPr="00D83AF1">
        <w:rPr>
          <w:b/>
          <w:i/>
        </w:rPr>
        <w:t>Объяснять:</w:t>
      </w:r>
    </w:p>
    <w:p w:rsidR="00842155" w:rsidRPr="00D83AF1" w:rsidRDefault="00842155" w:rsidP="00490721">
      <w:pPr>
        <w:spacing w:line="360" w:lineRule="auto"/>
        <w:jc w:val="both"/>
        <w:rPr>
          <w:b/>
          <w:i/>
        </w:rPr>
      </w:pPr>
      <w:r w:rsidRPr="00D83AF1">
        <w:rPr>
          <w:b/>
          <w:i/>
        </w:rPr>
        <w:t xml:space="preserve">- </w:t>
      </w:r>
      <w:r w:rsidRPr="00D83AF1">
        <w:t>географические явления и процессы в литосфере;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причины изменений рельефа, размещений крупных форм рельефа, зон землетрясений и вулканизма, осадочных, магматических и метаморфических полезных ископаемых.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формирование климатических поясов;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действие климатообразующих факторов.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явления и процессы в гидросфере;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формирование системы поверхностных океанических течений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особенности населения: размещение, расовый состав, национальный состав, хозяйственную деятельность.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особенности природы материка в целом и отдельных его регионов;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особенности отдельных стран;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следствия выдающихся географических открытий и путешествий.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объекты и явления по их существенным признакам, существенные признаки объектов и явлений;</w:t>
      </w:r>
    </w:p>
    <w:p w:rsidR="00842155" w:rsidRPr="00D83AF1" w:rsidRDefault="00842155" w:rsidP="00490721">
      <w:pPr>
        <w:spacing w:line="360" w:lineRule="auto"/>
        <w:jc w:val="both"/>
        <w:rPr>
          <w:b/>
          <w:i/>
        </w:rPr>
      </w:pPr>
      <w:r w:rsidRPr="00D83AF1">
        <w:t>- местоположение отдельных территорий по их существенным признакам.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rPr>
          <w:b/>
          <w:i/>
        </w:rPr>
        <w:t xml:space="preserve">- </w:t>
      </w:r>
      <w:r w:rsidRPr="00D83AF1">
        <w:t>географические особенности отдельных территорий.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особенности взаимодействия природы и человека;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особенности влияния хозяйственной деятельности человека на оболочки Земли;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следствия влияния хозяйственной деятельности человека на оболочки Земли.</w:t>
      </w:r>
    </w:p>
    <w:p w:rsidR="00842155" w:rsidRPr="00D83AF1" w:rsidRDefault="00842155" w:rsidP="00490721">
      <w:pPr>
        <w:spacing w:line="360" w:lineRule="auto"/>
        <w:jc w:val="both"/>
        <w:rPr>
          <w:b/>
          <w:i/>
        </w:rPr>
      </w:pPr>
      <w:r w:rsidRPr="00D83AF1">
        <w:rPr>
          <w:b/>
          <w:i/>
        </w:rPr>
        <w:t>Определять: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объекты и явления по их существенным признакам, существенные признаки объектов и явлений: литосфера, литосферная плита, земная кора, рельеф, сейсмический пояс;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 географические объекты и явления по их существенным признакам, существенные признаки объектов и явлений: атмосфера, воздушная масса, климат, пассат, западный ветер, гидросфера;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местоположение климатических поясов.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географические объекты и явления по их существенным признакам, существенные признаки объектов и явлений: Мировой океан, морское течение;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местоположение крупнейших морских течений.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t>- местоположение отдельных территорий по их существенным признакам.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t>центры происхождения культурных растений;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- местоположение территорий с наибольшей степенью концентрации хозяйственной деятельности человека.</w:t>
      </w:r>
    </w:p>
    <w:p w:rsidR="00842155" w:rsidRPr="00D83AF1" w:rsidRDefault="00842155" w:rsidP="00490721">
      <w:pPr>
        <w:pStyle w:val="ListParagraph"/>
        <w:numPr>
          <w:ilvl w:val="0"/>
          <w:numId w:val="11"/>
        </w:numPr>
        <w:spacing w:line="360" w:lineRule="auto"/>
        <w:jc w:val="center"/>
        <w:rPr>
          <w:b/>
        </w:rPr>
      </w:pPr>
      <w:r w:rsidRPr="00D83AF1">
        <w:rPr>
          <w:b/>
        </w:rPr>
        <w:t>Содержание учебного предмета.</w:t>
      </w:r>
    </w:p>
    <w:p w:rsidR="00842155" w:rsidRPr="00D83AF1" w:rsidRDefault="00842155" w:rsidP="00490721">
      <w:pPr>
        <w:spacing w:line="360" w:lineRule="auto"/>
        <w:rPr>
          <w:b/>
        </w:rPr>
      </w:pPr>
      <w:r w:rsidRPr="00D83AF1">
        <w:rPr>
          <w:b/>
        </w:rPr>
        <w:t>Раздел 1. Планета, на которой мы живём (19 час)</w:t>
      </w:r>
    </w:p>
    <w:p w:rsidR="00842155" w:rsidRPr="00D83AF1" w:rsidRDefault="00842155" w:rsidP="00490721">
      <w:pPr>
        <w:spacing w:line="360" w:lineRule="auto"/>
        <w:jc w:val="center"/>
        <w:rPr>
          <w:b/>
        </w:rPr>
      </w:pPr>
      <w:r w:rsidRPr="00D83AF1">
        <w:rPr>
          <w:b/>
        </w:rPr>
        <w:t>Тема 1. Литосфера – подвижная твердь (6 часов)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 Учебные понятия: </w:t>
      </w:r>
      <w:r w:rsidRPr="00D83AF1">
        <w:t>Материк, океан, часть света, остров, атолл, геологическое время, геологические эры и периоды, материковая и океаническая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Персоналии: </w:t>
      </w:r>
      <w:r w:rsidRPr="00D83AF1">
        <w:t>Альфред Вегенер.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Практическая работа. «</w:t>
      </w:r>
      <w:r w:rsidRPr="00D83AF1">
        <w:t>Составление картосхемы «Литсферные плиты», прогноз размещения материков и океанов в будущем»</w:t>
      </w:r>
    </w:p>
    <w:p w:rsidR="00842155" w:rsidRPr="00D83AF1" w:rsidRDefault="00842155" w:rsidP="00A500F2">
      <w:pPr>
        <w:spacing w:line="360" w:lineRule="auto"/>
        <w:jc w:val="center"/>
        <w:rPr>
          <w:b/>
        </w:rPr>
      </w:pPr>
      <w:r w:rsidRPr="00D83AF1">
        <w:rPr>
          <w:b/>
        </w:rPr>
        <w:t>Тема 2. Атмосфера – мастерская климата (3 часа)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>Пояса Земли: тепловые, увлажнения,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Разнообразие климатов Земли.</w:t>
      </w:r>
    </w:p>
    <w:p w:rsidR="00842155" w:rsidRPr="00E8372C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>Учебные понятия</w:t>
      </w:r>
      <w:r>
        <w:rPr>
          <w:b/>
        </w:rPr>
        <w:t xml:space="preserve">    </w:t>
      </w:r>
      <w:r w:rsidRPr="00D83AF1">
        <w:t>Климатический пояс, субпояса, климатообразующий фактор, постоянный ветер, пассаты, муссоны, западный перенос, континентальность климата, тип климата, климатограмма, воздушная масса.</w:t>
      </w:r>
    </w:p>
    <w:p w:rsidR="00842155" w:rsidRPr="00D83AF1" w:rsidRDefault="00842155" w:rsidP="00A500F2">
      <w:pPr>
        <w:spacing w:line="360" w:lineRule="auto"/>
        <w:jc w:val="both"/>
        <w:rPr>
          <w:b/>
        </w:rPr>
      </w:pPr>
      <w:r w:rsidRPr="00D83AF1">
        <w:rPr>
          <w:b/>
        </w:rPr>
        <w:t>Практические работы: 1. «</w:t>
      </w:r>
      <w:r w:rsidRPr="00D83AF1">
        <w:t>Определение главных показателей климата различных регионов планеты по климатической карте мира»</w:t>
      </w:r>
      <w:r w:rsidRPr="00D83AF1">
        <w:rPr>
          <w:b/>
        </w:rPr>
        <w:t xml:space="preserve"> 2. </w:t>
      </w:r>
      <w:r w:rsidRPr="00D83AF1">
        <w:t>«Определение типов климата по предложеннымклиматограммам»</w:t>
      </w:r>
    </w:p>
    <w:p w:rsidR="00842155" w:rsidRPr="00D83AF1" w:rsidRDefault="00842155" w:rsidP="00A500F2">
      <w:pPr>
        <w:spacing w:line="360" w:lineRule="auto"/>
        <w:jc w:val="center"/>
        <w:rPr>
          <w:b/>
        </w:rPr>
      </w:pPr>
      <w:r w:rsidRPr="00D83AF1">
        <w:rPr>
          <w:b/>
        </w:rPr>
        <w:t>Тема 3. Мировой океан – синяя бездна (4 часа)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t xml:space="preserve"> Понятие о Мировом океане. Части Мирового океана. Глубинные зоны Мирового океана. Виды движений вод Мирового океана. Волны и их виды. Классификация морских течений. Циркуляция вод Мирового океана. Органический мир морей и океанов. Океан –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842155" w:rsidRPr="00D83AF1" w:rsidRDefault="00842155" w:rsidP="0009502B">
      <w:pPr>
        <w:spacing w:line="360" w:lineRule="auto"/>
        <w:jc w:val="both"/>
      </w:pPr>
      <w:r w:rsidRPr="00D83AF1">
        <w:rPr>
          <w:b/>
        </w:rPr>
        <w:t xml:space="preserve">Учебные понятия: </w:t>
      </w:r>
      <w:r w:rsidRPr="00D83AF1">
        <w:t>Море, волны, континентальный шельф, материковый склон, ложе океана, цунами, ветровые течения, стоковые течения, планктон, нектон, бентос.</w:t>
      </w:r>
    </w:p>
    <w:p w:rsidR="00842155" w:rsidRPr="00D83AF1" w:rsidRDefault="00842155" w:rsidP="0009502B">
      <w:pPr>
        <w:spacing w:line="360" w:lineRule="auto"/>
        <w:jc w:val="both"/>
      </w:pPr>
      <w:r w:rsidRPr="00D83AF1">
        <w:rPr>
          <w:b/>
        </w:rPr>
        <w:t>Практическая работа «</w:t>
      </w:r>
      <w:r w:rsidRPr="00D83AF1">
        <w:t>Построение профиля дна океана по одной из параллелей, обозначение основных форм   рельефа дна океана»</w:t>
      </w:r>
    </w:p>
    <w:p w:rsidR="00842155" w:rsidRPr="00D83AF1" w:rsidRDefault="00842155" w:rsidP="001B0877">
      <w:pPr>
        <w:spacing w:line="360" w:lineRule="auto"/>
        <w:ind w:left="360"/>
        <w:rPr>
          <w:b/>
        </w:rPr>
      </w:pPr>
      <w:r w:rsidRPr="00D83AF1">
        <w:rPr>
          <w:b/>
        </w:rPr>
        <w:t>Тема 4. Географическая оболочка – живой механизм (2 часа)</w:t>
      </w:r>
    </w:p>
    <w:p w:rsidR="00842155" w:rsidRPr="00D83AF1" w:rsidRDefault="00842155" w:rsidP="0009502B">
      <w:pPr>
        <w:spacing w:line="360" w:lineRule="auto"/>
        <w:ind w:left="-142"/>
        <w:jc w:val="both"/>
      </w:pPr>
      <w:r w:rsidRPr="00D83AF1">
        <w:t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</w:t>
      </w:r>
    </w:p>
    <w:p w:rsidR="00842155" w:rsidRPr="00D83AF1" w:rsidRDefault="00842155" w:rsidP="0009502B">
      <w:pPr>
        <w:spacing w:line="360" w:lineRule="auto"/>
        <w:ind w:left="-142"/>
        <w:jc w:val="both"/>
      </w:pPr>
      <w:r w:rsidRPr="00D83AF1">
        <w:rPr>
          <w:b/>
        </w:rPr>
        <w:t>Учебные понятия:</w:t>
      </w:r>
      <w:r w:rsidRPr="00D83AF1">
        <w:t>Природный комплекс, географическая оболочка, целостность, ритмичность, зональность, закон географической зональности, природная зона.\</w:t>
      </w:r>
    </w:p>
    <w:p w:rsidR="00842155" w:rsidRPr="00D83AF1" w:rsidRDefault="00842155" w:rsidP="0009502B">
      <w:pPr>
        <w:spacing w:line="360" w:lineRule="auto"/>
        <w:ind w:left="-142"/>
        <w:jc w:val="both"/>
      </w:pPr>
      <w:r w:rsidRPr="00D83AF1">
        <w:rPr>
          <w:b/>
        </w:rPr>
        <w:t xml:space="preserve">Персоналии:  </w:t>
      </w:r>
      <w:r w:rsidRPr="00D83AF1">
        <w:t>Василий Васильевич Докучаев</w:t>
      </w:r>
    </w:p>
    <w:p w:rsidR="00842155" w:rsidRPr="00D83AF1" w:rsidRDefault="00842155" w:rsidP="0009502B">
      <w:pPr>
        <w:spacing w:line="360" w:lineRule="auto"/>
        <w:ind w:left="-142"/>
        <w:jc w:val="both"/>
      </w:pPr>
      <w:r w:rsidRPr="00D83AF1">
        <w:rPr>
          <w:b/>
        </w:rPr>
        <w:t xml:space="preserve">Практическая работа. </w:t>
      </w:r>
      <w:r w:rsidRPr="00D83AF1">
        <w:t>Выявление и объяснение географической зональности природы Земли.</w:t>
      </w:r>
    </w:p>
    <w:p w:rsidR="00842155" w:rsidRPr="00D83AF1" w:rsidRDefault="00842155" w:rsidP="00490721">
      <w:pPr>
        <w:numPr>
          <w:ilvl w:val="0"/>
          <w:numId w:val="9"/>
        </w:numPr>
        <w:spacing w:line="360" w:lineRule="auto"/>
        <w:jc w:val="both"/>
      </w:pPr>
      <w:r w:rsidRPr="00D83AF1">
        <w:t>«Описание природных зон Земли по географическим картам»</w:t>
      </w:r>
    </w:p>
    <w:p w:rsidR="00842155" w:rsidRPr="00D83AF1" w:rsidRDefault="00842155" w:rsidP="00490721">
      <w:pPr>
        <w:numPr>
          <w:ilvl w:val="0"/>
          <w:numId w:val="9"/>
        </w:numPr>
        <w:spacing w:line="360" w:lineRule="auto"/>
        <w:jc w:val="both"/>
      </w:pPr>
      <w:r w:rsidRPr="00D83AF1">
        <w:t>«Сравнение хозяйственной деятельности человека в разных природных зонах»</w:t>
      </w:r>
    </w:p>
    <w:p w:rsidR="00842155" w:rsidRPr="00D83AF1" w:rsidRDefault="00842155" w:rsidP="0009502B">
      <w:pPr>
        <w:spacing w:line="360" w:lineRule="auto"/>
        <w:jc w:val="center"/>
      </w:pPr>
      <w:r w:rsidRPr="00D83AF1">
        <w:t>\</w:t>
      </w:r>
      <w:r w:rsidRPr="00D83AF1">
        <w:rPr>
          <w:b/>
        </w:rPr>
        <w:t>Тема 5. Человек – хозяин планеты (4 часа)</w:t>
      </w:r>
    </w:p>
    <w:p w:rsidR="00842155" w:rsidRPr="00D83AF1" w:rsidRDefault="00842155" w:rsidP="0009502B">
      <w:pPr>
        <w:spacing w:line="360" w:lineRule="auto"/>
        <w:ind w:left="-142"/>
      </w:pPr>
      <w:r w:rsidRPr="00D83AF1">
        <w:t xml:space="preserve">Возникновение человека и предполагаемые пути его расселения по материкам. Хозяйственная деятельность человека и её изменение на разных этапах развития человеческого общества. Присваивающее и производящее хозяйство. Охрана природы. Международная Красная книга. Особо охраняемые природные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её формирования. Страны современного мира. </w:t>
      </w:r>
      <w:r w:rsidRPr="00D83AF1">
        <w:rPr>
          <w:b/>
        </w:rPr>
        <w:t xml:space="preserve">Учебные понятия: </w:t>
      </w:r>
      <w:r w:rsidRPr="00D83AF1">
        <w:t>Миграция, хозяйственная деятельность, цивилизация</w:t>
      </w:r>
      <w:r w:rsidRPr="00D83AF1">
        <w:rPr>
          <w:b/>
        </w:rPr>
        <w:t xml:space="preserve">, </w:t>
      </w:r>
      <w:r w:rsidRPr="00D83AF1">
        <w:t>особо охраняемые природные территории, Всемирное наследие, раса, религия, мировые религии, страна, монархия, республика.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Практическая работа. «</w:t>
      </w:r>
      <w:r w:rsidRPr="00D83AF1">
        <w:t>Определение и сравнение различий в численности, плотности и динамике населения разных регионов и стран мира»</w:t>
      </w:r>
    </w:p>
    <w:p w:rsidR="00842155" w:rsidRPr="00D83AF1" w:rsidRDefault="00842155" w:rsidP="001B0877">
      <w:pPr>
        <w:spacing w:line="360" w:lineRule="auto"/>
        <w:rPr>
          <w:b/>
        </w:rPr>
      </w:pPr>
      <w:r w:rsidRPr="00D83AF1">
        <w:rPr>
          <w:b/>
        </w:rPr>
        <w:t>Раздел 2. Материки планеты Земля (43 часа)</w:t>
      </w:r>
    </w:p>
    <w:p w:rsidR="00842155" w:rsidRPr="00D83AF1" w:rsidRDefault="00842155" w:rsidP="00490721">
      <w:pPr>
        <w:spacing w:line="360" w:lineRule="auto"/>
        <w:ind w:left="360"/>
        <w:jc w:val="center"/>
        <w:rPr>
          <w:b/>
        </w:rPr>
      </w:pPr>
      <w:r w:rsidRPr="00D83AF1">
        <w:rPr>
          <w:b/>
        </w:rPr>
        <w:t>Тема 1. Африка – материк коротких теней (9 часов)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 xml:space="preserve">История открытия, изучения и освоения. Особенности географического положения и его влияние на природу материка. Африка –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– самый жаркий материк. Величайшая пустыня мира – Сахара. Оазисы. Озёра тектонического происхождения: Виктория, Танганьика. Двойной набор природных зон. Саванны. Национальные парки Африки. Неравномерность размещения населения, его быстрый рост. Регионы Африки: Арабский север, Африка к югу от Сахары. Особенности человеческой деятельности и изменение природы Африки под её влиянием. Главные объекты природного и культурного наследия. 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Учебные понятия: </w:t>
      </w:r>
      <w:r w:rsidRPr="00D83AF1">
        <w:t>Саванна, национальный парк, Великий Африканский разлом, сахель, экваториальная раса.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Персоналии:  </w:t>
      </w:r>
      <w:r w:rsidRPr="00D83AF1">
        <w:t>Генрих Мореплаватель, Васко да Гама, Давид Ливингстон, Генри Стэнли, Джон Спик, Джеймс Грант, Василий Васильевич Юнкер, Николай Степанович Гумилёв.</w:t>
      </w:r>
    </w:p>
    <w:p w:rsidR="00842155" w:rsidRPr="00D83AF1" w:rsidRDefault="00842155" w:rsidP="00490721">
      <w:pPr>
        <w:spacing w:line="360" w:lineRule="auto"/>
        <w:jc w:val="both"/>
        <w:rPr>
          <w:b/>
          <w:i/>
        </w:rPr>
      </w:pPr>
      <w:r w:rsidRPr="00D83AF1">
        <w:rPr>
          <w:b/>
        </w:rPr>
        <w:t>Практические работы:</w:t>
      </w:r>
    </w:p>
    <w:p w:rsidR="00842155" w:rsidRPr="00D83AF1" w:rsidRDefault="00842155" w:rsidP="00490721">
      <w:pPr>
        <w:numPr>
          <w:ilvl w:val="0"/>
          <w:numId w:val="10"/>
        </w:numPr>
        <w:spacing w:line="360" w:lineRule="auto"/>
        <w:jc w:val="both"/>
      </w:pPr>
      <w:r w:rsidRPr="00D83AF1">
        <w:t>«Определение координат крайних точек материка, его протяжённости с севера на юг в градусной мере и километрах»</w:t>
      </w:r>
    </w:p>
    <w:p w:rsidR="00842155" w:rsidRPr="00D83AF1" w:rsidRDefault="00842155" w:rsidP="00490721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D83AF1">
        <w:t>«Обозначение на контурной карте главных форм рельефа и месторождений полезных ископаемых»</w:t>
      </w:r>
    </w:p>
    <w:p w:rsidR="00842155" w:rsidRPr="00D83AF1" w:rsidRDefault="00842155" w:rsidP="001B0877">
      <w:pPr>
        <w:spacing w:line="360" w:lineRule="auto"/>
        <w:rPr>
          <w:b/>
        </w:rPr>
      </w:pPr>
      <w:r w:rsidRPr="00D83AF1">
        <w:rPr>
          <w:b/>
        </w:rPr>
        <w:t>Тема 2. Австралия – маленький великан (6 часов)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t>деятельности и изменение природы Австралии под её влиянием. Австралийский Союз – страна – 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>Учебные понятия:</w:t>
      </w:r>
      <w:r w:rsidRPr="00D83AF1">
        <w:t>лакколит, эндемик, аборигены.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Персоналии: </w:t>
      </w:r>
      <w:r w:rsidRPr="00D83AF1">
        <w:t>ВилемЯнсзон, Абель Тасман, Джеймс Кук, Эдуард Эйр, Николай Николаевич Миклухо-Маклай, Юрий Фёдорович Лисянский, Тур Хейердал.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 Практическая работа</w:t>
      </w:r>
      <w:r w:rsidRPr="00D83AF1">
        <w:t>«Сравнение географического положения Африки и Австралии, определение черт сходств и различия основных компонентов природы материка»</w:t>
      </w:r>
    </w:p>
    <w:p w:rsidR="00842155" w:rsidRPr="00D83AF1" w:rsidRDefault="00842155" w:rsidP="0009502B">
      <w:pPr>
        <w:spacing w:line="360" w:lineRule="auto"/>
        <w:jc w:val="center"/>
        <w:rPr>
          <w:b/>
        </w:rPr>
      </w:pPr>
      <w:r w:rsidRPr="00D83AF1">
        <w:rPr>
          <w:b/>
        </w:rPr>
        <w:t>Тема 3. Антарктида – холодное сердце (3 часа)</w:t>
      </w:r>
    </w:p>
    <w:p w:rsidR="00842155" w:rsidRDefault="00842155" w:rsidP="00490721">
      <w:pPr>
        <w:spacing w:line="360" w:lineRule="auto"/>
        <w:jc w:val="both"/>
      </w:pPr>
      <w:r w:rsidRPr="00D83AF1"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t xml:space="preserve">Основные черты природы материка: рельеф, скрытый подо льдом, отсутствие рек, «кухня погоды». Антарктические научные станции. 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Учебные понятия: </w:t>
      </w:r>
      <w:r w:rsidRPr="00D83AF1">
        <w:t>Стоковые ветры, магнитный полюс, полюс относительной недоступности, шельфовый ледник.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Персоналии: </w:t>
      </w:r>
      <w:r w:rsidRPr="00D83AF1">
        <w:t>Джеймс Кук, ФаддейФаддеевич Беллинсгаузен, Михаил Петрович Лазарев, ДюмонДюрвиль, Джеймс Росс, Руал Амундсен, Роберт Скотт.</w:t>
      </w:r>
    </w:p>
    <w:p w:rsidR="00842155" w:rsidRPr="00D83AF1" w:rsidRDefault="00842155" w:rsidP="00490721">
      <w:pPr>
        <w:spacing w:line="360" w:lineRule="auto"/>
        <w:jc w:val="center"/>
        <w:rPr>
          <w:b/>
        </w:rPr>
      </w:pPr>
      <w:r w:rsidRPr="00D83AF1">
        <w:rPr>
          <w:b/>
        </w:rPr>
        <w:t>Тема 4. Южная Америка – материк чудес (8 часов)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t xml:space="preserve">Географическое положение –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мир растительный и животный мир материка. Население и регионы Южной Америки. Смешение трёх рас. Равнинный восток и горный запад. Особенности человеческой деятельности и изменение природы Южной Америки под её влиянием. Главные объекты природного и культурного наследия. 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 xml:space="preserve">Учебные понятия: </w:t>
      </w:r>
      <w:r w:rsidRPr="00D83AF1">
        <w:t>Сельва, пампа, метис, мулат, самбо, Вест-Индия, Латинская и Центральная Америка.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 xml:space="preserve">Персоналии: </w:t>
      </w:r>
      <w:r w:rsidRPr="00D83AF1">
        <w:t>Христофор Колумб, АмеригоВеспуччи, Нуньес де Бальбоа, Франциско Орельяно, Александр Гумбольдт, Григорий Иванович Лансдорф, Артур Конан Дойл, Франсиско Писарро.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rPr>
          <w:b/>
        </w:rPr>
        <w:t xml:space="preserve">   Практическая работа. «</w:t>
      </w:r>
      <w:r w:rsidRPr="00D83AF1">
        <w:t>Выявление взаимосвязей между компонентами природы в одном из природных комплексов материка с использованием карт атласа»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center"/>
        <w:rPr>
          <w:b/>
        </w:rPr>
      </w:pPr>
      <w:r w:rsidRPr="00D83AF1">
        <w:rPr>
          <w:b/>
        </w:rPr>
        <w:t>Тема 5. Северная Америка – знакомый незнакомец (8 часов)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озёра.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её влиянием. Главные объекты природного и культурного наследия.</w:t>
      </w:r>
      <w:r w:rsidRPr="00D83AF1">
        <w:rPr>
          <w:b/>
        </w:rPr>
        <w:t>Учебныепонятия:</w:t>
      </w:r>
      <w:r w:rsidRPr="00D83AF1">
        <w:t>Великое оледенение, прерии, каньон, торнадо, Берингия, Англо-Америка, Латинская Америка.</w:t>
      </w:r>
      <w:r w:rsidRPr="00D83AF1">
        <w:rPr>
          <w:b/>
        </w:rPr>
        <w:t xml:space="preserve">Персоналии: </w:t>
      </w:r>
      <w:r w:rsidRPr="00D83AF1">
        <w:t>Лейв Эриксон, Джон Кабот, Витус Беринг, Михаил Гвоздев, Иван Фёдоров, Александр Макензи, Марк Твен, Фенимор Купер.</w:t>
      </w:r>
    </w:p>
    <w:p w:rsidR="00842155" w:rsidRPr="00D83AF1" w:rsidRDefault="00842155" w:rsidP="00490721">
      <w:pPr>
        <w:spacing w:line="360" w:lineRule="auto"/>
        <w:jc w:val="both"/>
        <w:rPr>
          <w:b/>
          <w:i/>
        </w:rPr>
      </w:pPr>
      <w:r w:rsidRPr="00D83AF1">
        <w:rPr>
          <w:b/>
        </w:rPr>
        <w:t>Практическая работа</w:t>
      </w:r>
      <w:r w:rsidRPr="00D83AF1">
        <w:rPr>
          <w:b/>
          <w:i/>
        </w:rPr>
        <w:t xml:space="preserve"> «</w:t>
      </w:r>
      <w:r w:rsidRPr="00D83AF1">
        <w:t>Оценка влияния климата на жизнь и хозяйственную деятельность населения.»</w:t>
      </w:r>
    </w:p>
    <w:p w:rsidR="00842155" w:rsidRDefault="00842155" w:rsidP="0009502B">
      <w:pPr>
        <w:tabs>
          <w:tab w:val="left" w:pos="2595"/>
        </w:tabs>
        <w:spacing w:line="360" w:lineRule="auto"/>
        <w:jc w:val="center"/>
        <w:rPr>
          <w:b/>
        </w:rPr>
      </w:pPr>
    </w:p>
    <w:p w:rsidR="00842155" w:rsidRPr="00D83AF1" w:rsidRDefault="00842155" w:rsidP="0009502B">
      <w:pPr>
        <w:tabs>
          <w:tab w:val="left" w:pos="2595"/>
        </w:tabs>
        <w:spacing w:line="360" w:lineRule="auto"/>
        <w:jc w:val="center"/>
        <w:rPr>
          <w:b/>
        </w:rPr>
      </w:pPr>
      <w:r w:rsidRPr="00D83AF1">
        <w:rPr>
          <w:b/>
        </w:rPr>
        <w:t>Тема 6. Евразия – музей природы (11 часов)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t>типы климатов Северного полушария. Разнообразие рек, крупнейшие реки Земли. Самые большие озёра: Каспийское, Байкал. Население и регионы Евразии. Наиболее населённый материк. Сложный национальный состав, неравномерность размещения населения. Европа и Азия. Роль Европы в развитии человеческой цивилизации. Юго-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t>Западная Азия – древнейший центр человеческой цивилизации. Южная Азия – самый населённый регион планеты. Особенности человеческой деятельности и изменение природы материка под её влиянием. Главные объекты природного и культурного наследия.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rPr>
          <w:b/>
        </w:rPr>
        <w:t xml:space="preserve">Персоналии: </w:t>
      </w:r>
      <w:r w:rsidRPr="00D83AF1">
        <w:t>Марко Поло, Афанасий Никитин, Пётр Петрович Семёнов-Тян-Шанский, Николай Михайлович Пржевальский, Пётр Кузьмич Козлов, Всеволод Иванович Роборовский.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</w:pPr>
      <w:r w:rsidRPr="00D83AF1">
        <w:rPr>
          <w:b/>
        </w:rPr>
        <w:t>Практическая работа</w:t>
      </w:r>
      <w:r w:rsidRPr="00D83AF1">
        <w:t xml:space="preserve"> «Составление географической характеристики стран Европы и Азии по картам атласа и другим источникам географической информации»</w:t>
      </w:r>
    </w:p>
    <w:p w:rsidR="00842155" w:rsidRPr="00D83AF1" w:rsidRDefault="00842155" w:rsidP="0009502B">
      <w:pPr>
        <w:spacing w:line="360" w:lineRule="auto"/>
        <w:jc w:val="center"/>
        <w:rPr>
          <w:b/>
        </w:rPr>
      </w:pPr>
      <w:r w:rsidRPr="00D83AF1">
        <w:rPr>
          <w:b/>
        </w:rPr>
        <w:t>Раздел 3. Взаимоотношения природы и человека (4 часа)</w:t>
      </w:r>
    </w:p>
    <w:p w:rsidR="00842155" w:rsidRPr="00D83AF1" w:rsidRDefault="00842155" w:rsidP="00490721">
      <w:pPr>
        <w:spacing w:line="360" w:lineRule="auto"/>
        <w:jc w:val="both"/>
      </w:pPr>
      <w:r w:rsidRPr="00D83AF1">
        <w:t xml:space="preserve"> 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842155" w:rsidRPr="00D83AF1" w:rsidRDefault="00842155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Учебные понятия: </w:t>
      </w:r>
      <w:r w:rsidRPr="00D83AF1">
        <w:t>Природные условия, стихийные природные явления, экологическая проблема.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 xml:space="preserve">Персоналии: </w:t>
      </w:r>
      <w:r w:rsidRPr="00D83AF1">
        <w:t>Николай Иванович Вавилов, Владимир Иванович Вернадский.</w:t>
      </w:r>
    </w:p>
    <w:p w:rsidR="00842155" w:rsidRPr="00D83AF1" w:rsidRDefault="00842155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>Практическая работа «</w:t>
      </w:r>
      <w:r w:rsidRPr="00D83AF1">
        <w:t>Изучение правил поведения человека в окружающей среде, мер защиты от катастрофических явлений природного характера»</w:t>
      </w:r>
    </w:p>
    <w:p w:rsidR="00842155" w:rsidRPr="00D83AF1" w:rsidRDefault="00842155" w:rsidP="00490721">
      <w:pPr>
        <w:tabs>
          <w:tab w:val="num" w:pos="720"/>
        </w:tabs>
        <w:spacing w:line="360" w:lineRule="auto"/>
        <w:jc w:val="both"/>
        <w:rPr>
          <w:b/>
        </w:rPr>
      </w:pPr>
      <w:r w:rsidRPr="00D83AF1">
        <w:rPr>
          <w:b/>
          <w:lang w:val="en-US"/>
        </w:rPr>
        <w:t>VIII</w:t>
      </w:r>
      <w:r w:rsidRPr="00D83AF1">
        <w:rPr>
          <w:b/>
        </w:rPr>
        <w:t>. Планируемые результаты изучения предмета.</w:t>
      </w:r>
    </w:p>
    <w:p w:rsidR="00842155" w:rsidRPr="00D83AF1" w:rsidRDefault="00842155" w:rsidP="00490721">
      <w:pPr>
        <w:tabs>
          <w:tab w:val="num" w:pos="720"/>
        </w:tabs>
        <w:spacing w:line="360" w:lineRule="auto"/>
        <w:ind w:left="-426"/>
        <w:jc w:val="both"/>
        <w:rPr>
          <w:i/>
        </w:rPr>
      </w:pPr>
      <w:r w:rsidRPr="00D83AF1">
        <w:rPr>
          <w:i/>
        </w:rPr>
        <w:t>Оценивать и прогнозировать:</w:t>
      </w:r>
    </w:p>
    <w:p w:rsidR="00842155" w:rsidRPr="00D83AF1" w:rsidRDefault="00842155" w:rsidP="00961B8E">
      <w:pPr>
        <w:spacing w:line="360" w:lineRule="auto"/>
        <w:ind w:left="-426" w:firstLine="720"/>
        <w:jc w:val="both"/>
      </w:pPr>
      <w:r w:rsidRPr="00D83AF1">
        <w:t>- по тектонической карте изменения очертаний материков и океанов в отдаленном будущем, изменение климатов Земли;</w:t>
      </w:r>
    </w:p>
    <w:p w:rsidR="00842155" w:rsidRPr="00D83AF1" w:rsidRDefault="00842155" w:rsidP="0009502B">
      <w:pPr>
        <w:spacing w:line="360" w:lineRule="auto"/>
        <w:ind w:left="-426" w:firstLine="142"/>
        <w:jc w:val="both"/>
      </w:pPr>
      <w:r w:rsidRPr="00D83AF1">
        <w:t xml:space="preserve">- оценивать природные условия и природные богатства как условия для жизни и деятельности человека; </w:t>
      </w:r>
    </w:p>
    <w:p w:rsidR="00842155" w:rsidRPr="00D83AF1" w:rsidRDefault="00842155" w:rsidP="0009502B">
      <w:pPr>
        <w:spacing w:line="360" w:lineRule="auto"/>
        <w:ind w:left="-426" w:firstLine="142"/>
        <w:jc w:val="both"/>
      </w:pPr>
      <w:r w:rsidRPr="00D83AF1">
        <w:t>- основные взаимосвязи природы и человека;</w:t>
      </w:r>
    </w:p>
    <w:p w:rsidR="00842155" w:rsidRPr="00D83AF1" w:rsidRDefault="00842155" w:rsidP="0009502B">
      <w:pPr>
        <w:spacing w:line="360" w:lineRule="auto"/>
        <w:ind w:left="-426" w:firstLine="142"/>
        <w:jc w:val="both"/>
        <w:rPr>
          <w:i/>
        </w:rPr>
      </w:pPr>
      <w:r w:rsidRPr="00D83AF1">
        <w:t xml:space="preserve">2. </w:t>
      </w:r>
      <w:r w:rsidRPr="00D83AF1">
        <w:rPr>
          <w:i/>
        </w:rPr>
        <w:t>Объяснять:</w:t>
      </w:r>
    </w:p>
    <w:p w:rsidR="00842155" w:rsidRPr="00D83AF1" w:rsidRDefault="00842155" w:rsidP="0009502B">
      <w:pPr>
        <w:spacing w:line="360" w:lineRule="auto"/>
        <w:ind w:left="-426" w:firstLine="142"/>
        <w:jc w:val="both"/>
      </w:pPr>
      <w:r w:rsidRPr="00D83AF1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842155" w:rsidRPr="00D83AF1" w:rsidRDefault="00842155" w:rsidP="0009502B">
      <w:pPr>
        <w:spacing w:line="360" w:lineRule="auto"/>
        <w:ind w:left="-426" w:firstLine="142"/>
        <w:jc w:val="both"/>
      </w:pPr>
      <w:r w:rsidRPr="00D83AF1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особенности расового и этнического состава населения;</w:t>
      </w:r>
    </w:p>
    <w:p w:rsidR="00842155" w:rsidRPr="00D83AF1" w:rsidRDefault="00842155" w:rsidP="001B0877">
      <w:pPr>
        <w:spacing w:line="360" w:lineRule="auto"/>
        <w:ind w:hanging="284"/>
        <w:jc w:val="both"/>
      </w:pPr>
      <w:r w:rsidRPr="00D83AF1">
        <w:t>- особенности экологических ситуаций на материках и в акваториях океанов;основные закономерности и свойства, присущие географической оболочке;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применять в процессе учебного познания основные географические понятия</w:t>
      </w:r>
    </w:p>
    <w:p w:rsidR="00842155" w:rsidRPr="00D83AF1" w:rsidRDefault="00842155" w:rsidP="0009502B">
      <w:pPr>
        <w:spacing w:line="360" w:lineRule="auto"/>
        <w:ind w:hanging="284"/>
        <w:jc w:val="both"/>
        <w:rPr>
          <w:i/>
        </w:rPr>
      </w:pPr>
      <w:r w:rsidRPr="00D83AF1">
        <w:t xml:space="preserve">3. </w:t>
      </w:r>
      <w:r w:rsidRPr="00D83AF1">
        <w:rPr>
          <w:i/>
        </w:rPr>
        <w:t>Описывать: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 основные источники географической информации;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 географическое положение объектов (по карте);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по схемам круговороты вещества и энергий;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объекты и территории по картам, картинам и др. источникам информации, создавая их географический образ;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особенности материальной и духовной культуры крупных народов.</w:t>
      </w:r>
    </w:p>
    <w:p w:rsidR="00842155" w:rsidRPr="00D83AF1" w:rsidRDefault="00842155" w:rsidP="0009502B">
      <w:pPr>
        <w:spacing w:line="360" w:lineRule="auto"/>
        <w:ind w:hanging="284"/>
        <w:jc w:val="both"/>
        <w:rPr>
          <w:i/>
        </w:rPr>
      </w:pPr>
      <w:r w:rsidRPr="00D83AF1">
        <w:t xml:space="preserve">4. </w:t>
      </w:r>
      <w:r w:rsidRPr="00D83AF1">
        <w:rPr>
          <w:i/>
        </w:rPr>
        <w:t>Определять (измерять):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-географическую информацию по картам различного содержания;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 xml:space="preserve"> - вид и тип карт и др. источников знаний для получения необходимой информации.</w:t>
      </w:r>
    </w:p>
    <w:p w:rsidR="00842155" w:rsidRPr="00D83AF1" w:rsidRDefault="00842155" w:rsidP="0009502B">
      <w:pPr>
        <w:spacing w:line="360" w:lineRule="auto"/>
        <w:ind w:hanging="284"/>
        <w:jc w:val="both"/>
        <w:rPr>
          <w:i/>
        </w:rPr>
      </w:pPr>
      <w:r w:rsidRPr="00D83AF1">
        <w:t xml:space="preserve">5. </w:t>
      </w:r>
      <w:r w:rsidRPr="00D83AF1">
        <w:rPr>
          <w:i/>
        </w:rPr>
        <w:t>Называть и показывать: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-важнейшие природные объекты материков и океанов, регионов и стран;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 основные тектонические структуры, мировые центры месторождений п\и, сейсмически опасные территории;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 факторы формирования климата;</w:t>
      </w:r>
    </w:p>
    <w:p w:rsidR="00842155" w:rsidRPr="00D83AF1" w:rsidRDefault="00842155" w:rsidP="00961B8E">
      <w:pPr>
        <w:spacing w:line="360" w:lineRule="auto"/>
        <w:ind w:hanging="284"/>
        <w:jc w:val="both"/>
      </w:pPr>
      <w:r w:rsidRPr="00D83AF1">
        <w:t>- крупнейшие народы мира, наиболее распространенные языки, мировые религии, крупнейшие по площади и населению страны мира;страны мира, их столицы, крупные города;</w:t>
      </w:r>
    </w:p>
    <w:p w:rsidR="00842155" w:rsidRPr="00D83AF1" w:rsidRDefault="00842155" w:rsidP="0009502B">
      <w:pPr>
        <w:spacing w:line="360" w:lineRule="auto"/>
        <w:ind w:hanging="284"/>
        <w:jc w:val="both"/>
      </w:pPr>
      <w:r w:rsidRPr="00D83AF1">
        <w:t>- природные ресурсы суши и океана, меры по охране географической оболочки.</w:t>
      </w:r>
    </w:p>
    <w:p w:rsidR="00842155" w:rsidRPr="00D83AF1" w:rsidRDefault="00842155" w:rsidP="0009502B">
      <w:pPr>
        <w:spacing w:line="360" w:lineRule="auto"/>
        <w:ind w:hanging="284"/>
        <w:jc w:val="both"/>
        <w:rPr>
          <w:bCs/>
          <w:kern w:val="24"/>
        </w:rPr>
      </w:pPr>
      <w:r w:rsidRPr="00D83AF1">
        <w:t xml:space="preserve">- </w:t>
      </w:r>
      <w:r w:rsidRPr="00D83AF1">
        <w:rPr>
          <w:bCs/>
          <w:kern w:val="24"/>
        </w:rPr>
        <w:t>печатными копиями заданий, написанных на доске;</w:t>
      </w: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Pr="00D83AF1" w:rsidRDefault="00842155" w:rsidP="0009502B">
      <w:pPr>
        <w:spacing w:line="360" w:lineRule="auto"/>
        <w:ind w:hanging="284"/>
        <w:jc w:val="both"/>
        <w:rPr>
          <w:bCs/>
          <w:kern w:val="24"/>
        </w:rPr>
      </w:pPr>
    </w:p>
    <w:p w:rsidR="00842155" w:rsidRPr="00D83AF1" w:rsidRDefault="00842155" w:rsidP="00961B8E">
      <w:pPr>
        <w:spacing w:after="200" w:line="360" w:lineRule="auto"/>
        <w:contextualSpacing/>
        <w:rPr>
          <w:b/>
          <w:lang w:eastAsia="en-US"/>
        </w:rPr>
      </w:pPr>
      <w:r w:rsidRPr="00D83AF1">
        <w:rPr>
          <w:b/>
          <w:lang w:val="en-US" w:eastAsia="en-US"/>
        </w:rPr>
        <w:t>VI</w:t>
      </w:r>
      <w:r w:rsidRPr="00D83AF1">
        <w:rPr>
          <w:b/>
          <w:lang w:eastAsia="en-US"/>
        </w:rPr>
        <w:t xml:space="preserve">. Тематическое планирование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397"/>
        <w:gridCol w:w="1418"/>
      </w:tblGrid>
      <w:tr w:rsidR="00842155" w:rsidRPr="00D83AF1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№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2gif"/>
              <w:spacing w:after="200" w:afterAutospacing="0" w:line="360" w:lineRule="auto"/>
              <w:contextualSpacing/>
              <w:jc w:val="center"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Количество часов</w:t>
            </w: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 w:rsidRPr="00B53450">
              <w:rPr>
                <w:b/>
                <w:lang w:eastAsia="en-US"/>
              </w:rPr>
              <w:t>6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Введение. Литосфера – подвижная твердь (6 часов)</w:t>
            </w:r>
          </w:p>
          <w:p w:rsidR="00842155" w:rsidRPr="00832112" w:rsidRDefault="00842155" w:rsidP="00B53450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832112">
              <w:t>Суша в океане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Геологическое время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lang w:eastAsia="en-US"/>
              </w:rPr>
            </w:pPr>
            <w:r w:rsidRPr="00832112">
              <w:t>Строение земной коры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Литосферные плиты и современный рельеф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Платформы и равнины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lang w:eastAsia="en-US"/>
              </w:rPr>
            </w:pPr>
            <w:r w:rsidRPr="00832112">
              <w:t>Складчатые пояса и горы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7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8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 w:rsidRPr="00B53450">
              <w:rPr>
                <w:b/>
                <w:lang w:eastAsia="en-US"/>
              </w:rPr>
              <w:t>9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Атмосфера и климаты Земли (3 часа)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Пояса планеты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Воздушные массы и климатические пояса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Климатообразующие факторы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10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Мировой океан – синяя бездна ( 4 часа)</w:t>
            </w:r>
          </w:p>
          <w:p w:rsidR="00842155" w:rsidRPr="00832112" w:rsidRDefault="00842155" w:rsidP="00B53450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832112">
              <w:t>Мировой океан и его части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Движение вод Мирового океана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Органический мир океана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Особенности отдельных океанов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</w:t>
            </w: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14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15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Географическая оболочка- живой механизм ( 2 часа)</w:t>
            </w:r>
          </w:p>
          <w:p w:rsidR="00842155" w:rsidRPr="00832112" w:rsidRDefault="00842155" w:rsidP="00B53450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 w:rsidRPr="00832112">
              <w:t>Географическая оболочка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lang w:eastAsia="en-US"/>
              </w:rPr>
            </w:pPr>
            <w:r w:rsidRPr="00832112">
              <w:t>Зональность географической оболочки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16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17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18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19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Человек – хозяин планеты ( 4 часа)</w:t>
            </w:r>
          </w:p>
          <w:p w:rsidR="00842155" w:rsidRPr="0040474A" w:rsidRDefault="00842155" w:rsidP="00B53450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40474A">
              <w:t>Освоение Земли человеком.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lang w:eastAsia="en-US"/>
              </w:rPr>
            </w:pPr>
            <w:r w:rsidRPr="0040474A">
              <w:t>Охрана природы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lang w:eastAsia="en-US"/>
              </w:rPr>
            </w:pPr>
            <w:r w:rsidRPr="0040474A">
              <w:t>Население Земли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lang w:eastAsia="en-US"/>
              </w:rPr>
            </w:pPr>
            <w:r w:rsidRPr="0040474A">
              <w:t>Страны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20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23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24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25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26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27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28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МАТЕРИКИ  ПЛАНЕТЫ ЗЕМЛЯ (49 часов)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Африка – материк коротких теней (9 часов)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B53450">
              <w:rPr>
                <w:b/>
              </w:rPr>
              <w:t>1.</w:t>
            </w:r>
            <w:r w:rsidRPr="0040474A">
              <w:t xml:space="preserve"> Географическое положение и история исследования Африки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2. Геологическое строение и рельеф Африки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3. Климат Африки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4. Гидрография Африки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5. Разнообразие природы Африки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6. Население Африки.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7. Регионы Африки: Северная и Западная Африка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8. Регионы Африки: Центральная, Восточная и Южная Африка</w:t>
            </w:r>
          </w:p>
          <w:p w:rsidR="00842155" w:rsidRPr="0040474A" w:rsidRDefault="00842155" w:rsidP="00B53450">
            <w:pPr>
              <w:spacing w:line="360" w:lineRule="auto"/>
              <w:contextualSpacing/>
            </w:pPr>
            <w:r w:rsidRPr="0040474A">
              <w:t>9.Африка. Обобщение.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29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30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33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34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Австралия – маленький великан (6 часов</w:t>
            </w:r>
          </w:p>
          <w:p w:rsidR="00842155" w:rsidRPr="0095562C" w:rsidRDefault="00842155" w:rsidP="00B5345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5562C">
              <w:t>Географическое положение. История открытия и исследования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95562C">
              <w:t>Компоненты природы Австралии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95562C">
              <w:t>Особенности природы Австралии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95562C">
              <w:t>Австралийский Союз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95562C">
              <w:t>Океания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95562C">
              <w:t>Обобщающее повторение темы «Австралия»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35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36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37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Антарктида- холодное сердце (3 часа)</w:t>
            </w:r>
          </w:p>
          <w:p w:rsidR="00842155" w:rsidRPr="0095562C" w:rsidRDefault="00842155" w:rsidP="00B53450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95562C">
              <w:t>Географическое положение и история исследования Антарктиды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95562C">
              <w:t>Особенности природы Антарктиды.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95562C">
              <w:t>Полярные области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38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39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40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43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44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45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Южная Америка- материк чудес (8 часов)</w:t>
            </w:r>
          </w:p>
          <w:p w:rsidR="00842155" w:rsidRPr="00535A56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535A56">
              <w:t>Географическое положение Южной Америки. История открытия и исследования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Геологическое строение и рельеф Южной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Климат Южной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Гидрография Южной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Разнообразие природы Южной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Население Южной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Регионы Южной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t>Обобщающее повторение темы «Южная Америка»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46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47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48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49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50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Северная Америка- знакомый незнакомец (8 часов)</w:t>
            </w:r>
          </w:p>
          <w:p w:rsidR="00842155" w:rsidRPr="00535A56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  <w:r w:rsidRPr="00535A56">
              <w:t>Географическое положение Северной Америки. История открытия и исследования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Геологическое строение и рельеф Северной Америки.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Климат Северной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Гидрография Северной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Разнообразие природы Северной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Население Северной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Регионы Северной Америки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t>Обобщающее повторение темы «Северная Америка»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54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55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56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57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58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59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60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61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62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63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64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Евразия – музей природы (11 часов)</w:t>
            </w:r>
          </w:p>
          <w:p w:rsidR="00842155" w:rsidRPr="00813EE8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 w:rsidRPr="00813EE8">
              <w:t>Географическое положение.  История исследования Евразии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Геологическое строение и рельеф Евразии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Климат Евразии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Гидрография Евразии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Разнообразие природы Евразии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Население Евразии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Регионы Европы: Средняя и Северная Европа.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Регионы Европы: Южная и Восточная Европа.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Регионы Азии: Юго-Западная и Восточная Азия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Регионы Азии: Южная и Юго-Восточная Азия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t>Обобщающее повторение темы «Евразия»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842155" w:rsidRPr="00D67077" w:rsidTr="00B53450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65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66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67</w:t>
            </w:r>
          </w:p>
          <w:p w:rsidR="00842155" w:rsidRPr="00B53450" w:rsidRDefault="00842155" w:rsidP="00B53450">
            <w:pPr>
              <w:pStyle w:val="msonormalbullet2gifbullet1gif"/>
              <w:spacing w:after="200" w:afterAutospacing="0" w:line="360" w:lineRule="auto"/>
              <w:contextualSpacing/>
              <w:rPr>
                <w:b/>
                <w:lang w:eastAsia="en-US"/>
              </w:rPr>
            </w:pPr>
            <w:r w:rsidRPr="00B53450">
              <w:rPr>
                <w:b/>
                <w:lang w:eastAsia="en-US"/>
              </w:rPr>
              <w:t>68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b/>
              </w:rPr>
            </w:pPr>
            <w:r w:rsidRPr="00B53450">
              <w:rPr>
                <w:b/>
              </w:rPr>
              <w:t>Взаимоотношения природы и человека (4 часа)</w:t>
            </w:r>
          </w:p>
          <w:p w:rsidR="00842155" w:rsidRPr="00813EE8" w:rsidRDefault="00842155" w:rsidP="00B53450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r w:rsidRPr="00813EE8">
              <w:t>Взаимодействие природы и общества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813EE8">
              <w:t>Земля – наш дом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813EE8">
              <w:t>Обобщающее повторение по курсу География.</w:t>
            </w:r>
          </w:p>
          <w:p w:rsidR="00842155" w:rsidRPr="00B53450" w:rsidRDefault="00842155" w:rsidP="00B5345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813EE8">
              <w:t>Обобщающее повторение по курсу География. Материки и океаны.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  <w:p w:rsidR="00842155" w:rsidRPr="00B53450" w:rsidRDefault="00842155" w:rsidP="00B53450">
            <w:pPr>
              <w:spacing w:line="360" w:lineRule="auto"/>
              <w:contextualSpacing/>
              <w:rPr>
                <w:lang w:eastAsia="en-US"/>
              </w:rPr>
            </w:pPr>
            <w:r w:rsidRPr="00B53450">
              <w:rPr>
                <w:lang w:eastAsia="en-US"/>
              </w:rPr>
              <w:t>1</w:t>
            </w:r>
          </w:p>
        </w:tc>
      </w:tr>
    </w:tbl>
    <w:p w:rsidR="00842155" w:rsidRPr="00565C43" w:rsidRDefault="00842155" w:rsidP="00D67D77">
      <w:pPr>
        <w:spacing w:line="360" w:lineRule="auto"/>
        <w:ind w:hanging="284"/>
        <w:contextualSpacing/>
        <w:rPr>
          <w:bCs/>
          <w:kern w:val="24"/>
          <w:sz w:val="20"/>
          <w:szCs w:val="20"/>
        </w:rPr>
      </w:pPr>
    </w:p>
    <w:p w:rsidR="00842155" w:rsidRDefault="00842155" w:rsidP="00490721">
      <w:pPr>
        <w:pStyle w:val="ListParagraph"/>
        <w:spacing w:after="200" w:line="360" w:lineRule="auto"/>
        <w:ind w:left="-284"/>
        <w:rPr>
          <w:sz w:val="20"/>
          <w:szCs w:val="20"/>
          <w:lang w:eastAsia="en-US"/>
        </w:rPr>
      </w:pPr>
    </w:p>
    <w:p w:rsidR="00842155" w:rsidRPr="00A500F2" w:rsidRDefault="00842155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A500F2" w:rsidRDefault="00842155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Default="00842155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A500F2" w:rsidRDefault="00842155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A500F2" w:rsidRDefault="00842155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A500F2" w:rsidRDefault="00842155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B441A2" w:rsidRDefault="00842155" w:rsidP="00B441A2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490721" w:rsidRDefault="00842155" w:rsidP="00490721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490721" w:rsidRDefault="00842155" w:rsidP="00490721">
      <w:pPr>
        <w:spacing w:line="360" w:lineRule="auto"/>
        <w:ind w:right="-22"/>
        <w:jc w:val="both"/>
        <w:rPr>
          <w:sz w:val="20"/>
          <w:szCs w:val="20"/>
        </w:rPr>
      </w:pPr>
    </w:p>
    <w:p w:rsidR="00842155" w:rsidRPr="00490721" w:rsidRDefault="00842155" w:rsidP="00490721">
      <w:pPr>
        <w:spacing w:line="360" w:lineRule="auto"/>
        <w:ind w:left="-851"/>
        <w:rPr>
          <w:sz w:val="20"/>
          <w:szCs w:val="20"/>
        </w:rPr>
      </w:pPr>
    </w:p>
    <w:sectPr w:rsidR="00842155" w:rsidRPr="00490721" w:rsidSect="00E8372C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527"/>
    <w:multiLevelType w:val="hybridMultilevel"/>
    <w:tmpl w:val="6DE2072E"/>
    <w:lvl w:ilvl="0" w:tplc="6D9EC8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B7720"/>
    <w:multiLevelType w:val="hybridMultilevel"/>
    <w:tmpl w:val="F1B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14B8E"/>
    <w:multiLevelType w:val="hybridMultilevel"/>
    <w:tmpl w:val="C57A56BA"/>
    <w:lvl w:ilvl="0" w:tplc="6AACD3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690166E"/>
    <w:multiLevelType w:val="hybridMultilevel"/>
    <w:tmpl w:val="76E003FA"/>
    <w:lvl w:ilvl="0" w:tplc="D482F68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9EC6C56"/>
    <w:multiLevelType w:val="hybridMultilevel"/>
    <w:tmpl w:val="EBE4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D2FED"/>
    <w:multiLevelType w:val="hybridMultilevel"/>
    <w:tmpl w:val="0A7C888E"/>
    <w:lvl w:ilvl="0" w:tplc="20B08B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64772"/>
    <w:multiLevelType w:val="hybridMultilevel"/>
    <w:tmpl w:val="3DE29A74"/>
    <w:lvl w:ilvl="0" w:tplc="4C9443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20349"/>
    <w:multiLevelType w:val="hybridMultilevel"/>
    <w:tmpl w:val="474A6AD8"/>
    <w:lvl w:ilvl="0" w:tplc="913AF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125BA4"/>
    <w:multiLevelType w:val="hybridMultilevel"/>
    <w:tmpl w:val="08C27E4A"/>
    <w:lvl w:ilvl="0" w:tplc="01625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F08B5"/>
    <w:multiLevelType w:val="hybridMultilevel"/>
    <w:tmpl w:val="422614DC"/>
    <w:lvl w:ilvl="0" w:tplc="9E50E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D56683"/>
    <w:multiLevelType w:val="hybridMultilevel"/>
    <w:tmpl w:val="824E75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2380E"/>
    <w:multiLevelType w:val="hybridMultilevel"/>
    <w:tmpl w:val="5B6A5466"/>
    <w:lvl w:ilvl="0" w:tplc="02885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F52E55"/>
    <w:multiLevelType w:val="hybridMultilevel"/>
    <w:tmpl w:val="AA1A1330"/>
    <w:lvl w:ilvl="0" w:tplc="9522B8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CA30DA"/>
    <w:multiLevelType w:val="hybridMultilevel"/>
    <w:tmpl w:val="9992E580"/>
    <w:lvl w:ilvl="0" w:tplc="92380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2E2FD6"/>
    <w:multiLevelType w:val="hybridMultilevel"/>
    <w:tmpl w:val="586225DA"/>
    <w:lvl w:ilvl="0" w:tplc="D3923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816B6"/>
    <w:multiLevelType w:val="hybridMultilevel"/>
    <w:tmpl w:val="F7AE78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3F1528"/>
    <w:multiLevelType w:val="hybridMultilevel"/>
    <w:tmpl w:val="C644CD7E"/>
    <w:lvl w:ilvl="0" w:tplc="D42425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20072"/>
    <w:multiLevelType w:val="hybridMultilevel"/>
    <w:tmpl w:val="21180C46"/>
    <w:lvl w:ilvl="0" w:tplc="E9A64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04C"/>
    <w:multiLevelType w:val="hybridMultilevel"/>
    <w:tmpl w:val="51B8883C"/>
    <w:lvl w:ilvl="0" w:tplc="34342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F62583E"/>
    <w:multiLevelType w:val="hybridMultilevel"/>
    <w:tmpl w:val="BA4EE3CC"/>
    <w:lvl w:ilvl="0" w:tplc="EA4CEF6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524DA1"/>
    <w:multiLevelType w:val="hybridMultilevel"/>
    <w:tmpl w:val="A6B2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1C15E0"/>
    <w:multiLevelType w:val="hybridMultilevel"/>
    <w:tmpl w:val="2094383E"/>
    <w:lvl w:ilvl="0" w:tplc="EB5CC4B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>
    <w:nsid w:val="757905A7"/>
    <w:multiLevelType w:val="hybridMultilevel"/>
    <w:tmpl w:val="744ABACA"/>
    <w:lvl w:ilvl="0" w:tplc="AD5083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9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  <w:num w:numId="10">
    <w:abstractNumId w:val="2"/>
  </w:num>
  <w:num w:numId="11">
    <w:abstractNumId w:val="20"/>
  </w:num>
  <w:num w:numId="12">
    <w:abstractNumId w:val="11"/>
  </w:num>
  <w:num w:numId="13">
    <w:abstractNumId w:val="16"/>
  </w:num>
  <w:num w:numId="14">
    <w:abstractNumId w:val="6"/>
  </w:num>
  <w:num w:numId="15">
    <w:abstractNumId w:val="1"/>
  </w:num>
  <w:num w:numId="16">
    <w:abstractNumId w:val="17"/>
  </w:num>
  <w:num w:numId="17">
    <w:abstractNumId w:val="23"/>
  </w:num>
  <w:num w:numId="18">
    <w:abstractNumId w:val="18"/>
  </w:num>
  <w:num w:numId="19">
    <w:abstractNumId w:val="15"/>
  </w:num>
  <w:num w:numId="20">
    <w:abstractNumId w:val="9"/>
  </w:num>
  <w:num w:numId="21">
    <w:abstractNumId w:val="14"/>
  </w:num>
  <w:num w:numId="22">
    <w:abstractNumId w:val="10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82"/>
    <w:rsid w:val="00066991"/>
    <w:rsid w:val="000727AC"/>
    <w:rsid w:val="0009502B"/>
    <w:rsid w:val="000E3F77"/>
    <w:rsid w:val="0011058C"/>
    <w:rsid w:val="00116788"/>
    <w:rsid w:val="00125820"/>
    <w:rsid w:val="00164F80"/>
    <w:rsid w:val="001B0877"/>
    <w:rsid w:val="002A453C"/>
    <w:rsid w:val="003F2373"/>
    <w:rsid w:val="0040474A"/>
    <w:rsid w:val="0046205F"/>
    <w:rsid w:val="00476494"/>
    <w:rsid w:val="00490721"/>
    <w:rsid w:val="004B75E0"/>
    <w:rsid w:val="004D06F4"/>
    <w:rsid w:val="004E25F1"/>
    <w:rsid w:val="00535A56"/>
    <w:rsid w:val="00536F53"/>
    <w:rsid w:val="00553CF4"/>
    <w:rsid w:val="00555F69"/>
    <w:rsid w:val="00565C43"/>
    <w:rsid w:val="0057480A"/>
    <w:rsid w:val="005D2872"/>
    <w:rsid w:val="005E0F0D"/>
    <w:rsid w:val="00603AC3"/>
    <w:rsid w:val="00604C54"/>
    <w:rsid w:val="006D1D15"/>
    <w:rsid w:val="006D2E51"/>
    <w:rsid w:val="00757ADF"/>
    <w:rsid w:val="00761F14"/>
    <w:rsid w:val="007A0A0D"/>
    <w:rsid w:val="007D4182"/>
    <w:rsid w:val="0080611F"/>
    <w:rsid w:val="00813EE8"/>
    <w:rsid w:val="00824BA6"/>
    <w:rsid w:val="00832112"/>
    <w:rsid w:val="008357EC"/>
    <w:rsid w:val="00842155"/>
    <w:rsid w:val="0095562C"/>
    <w:rsid w:val="00961B8E"/>
    <w:rsid w:val="00971B97"/>
    <w:rsid w:val="009C30F8"/>
    <w:rsid w:val="00A03554"/>
    <w:rsid w:val="00A2439F"/>
    <w:rsid w:val="00A500F2"/>
    <w:rsid w:val="00AE5089"/>
    <w:rsid w:val="00B441A2"/>
    <w:rsid w:val="00B53450"/>
    <w:rsid w:val="00B6706A"/>
    <w:rsid w:val="00BC08D6"/>
    <w:rsid w:val="00C046DF"/>
    <w:rsid w:val="00D0577A"/>
    <w:rsid w:val="00D0707D"/>
    <w:rsid w:val="00D30E44"/>
    <w:rsid w:val="00D67077"/>
    <w:rsid w:val="00D67D77"/>
    <w:rsid w:val="00D83AF1"/>
    <w:rsid w:val="00E0770F"/>
    <w:rsid w:val="00E8372C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1A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1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D0577A"/>
    <w:pPr>
      <w:suppressAutoHyphens/>
      <w:spacing w:line="100" w:lineRule="atLeast"/>
    </w:pPr>
    <w:rPr>
      <w:rFonts w:eastAsia="SimSun"/>
      <w:color w:val="00000A"/>
      <w:kern w:val="1"/>
    </w:rPr>
  </w:style>
  <w:style w:type="character" w:customStyle="1" w:styleId="NoSpacingChar">
    <w:name w:val="No Spacing Char"/>
    <w:link w:val="NoSpacing"/>
    <w:uiPriority w:val="99"/>
    <w:locked/>
    <w:rsid w:val="00D0577A"/>
    <w:rPr>
      <w:rFonts w:eastAsia="SimSun"/>
      <w:color w:val="00000A"/>
      <w:kern w:val="1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D057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57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5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Normal"/>
    <w:uiPriority w:val="99"/>
    <w:rsid w:val="00565C4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Normal"/>
    <w:uiPriority w:val="99"/>
    <w:rsid w:val="00565C4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Normal"/>
    <w:uiPriority w:val="99"/>
    <w:rsid w:val="00565C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7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14</Pages>
  <Words>3214</Words>
  <Characters>18325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25</cp:revision>
  <cp:lastPrinted>2016-09-08T01:07:00Z</cp:lastPrinted>
  <dcterms:created xsi:type="dcterms:W3CDTF">2015-08-30T05:41:00Z</dcterms:created>
  <dcterms:modified xsi:type="dcterms:W3CDTF">2016-10-07T00:56:00Z</dcterms:modified>
</cp:coreProperties>
</file>